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F8" w:rsidRPr="00D278F8" w:rsidRDefault="00813800" w:rsidP="00D278F8">
      <w:pPr>
        <w:spacing w:after="200" w:line="276" w:lineRule="auto"/>
        <w:jc w:val="center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.1pt;margin-top:49.15pt;width:135.45pt;height:124.2pt;z-index:-251658752;mso-wrap-edited:f" wrapcoords="-176 351 -176 21249 21424 21249 21424 351 -176 351">
            <v:imagedata r:id="rId8" o:title=""/>
            <w10:wrap type="tight"/>
          </v:shape>
          <o:OLEObject Type="Embed" ProgID="CorelDRAW.Graphic.9" ShapeID="_x0000_s1026" DrawAspect="Content" ObjectID="_1525525849" r:id="rId9"/>
        </w:pict>
      </w:r>
      <w:r w:rsidR="00D278F8" w:rsidRPr="00D278F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Министерство спорта Российской Федерации</w:t>
      </w:r>
      <w:r w:rsidR="00D278F8" w:rsidRPr="00D278F8">
        <w:rPr>
          <w:rFonts w:eastAsia="Calibri"/>
          <w:color w:val="000000"/>
          <w:sz w:val="26"/>
          <w:szCs w:val="26"/>
          <w:lang w:eastAsia="en-US"/>
        </w:rPr>
        <w:br/>
      </w:r>
      <w:r w:rsidR="00D278F8" w:rsidRPr="00D278F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ФГБУ "Центр спортивной подготовки сборных команд России", ФГБУ "Федеральный центр подготовки спортивного резерва"</w:t>
      </w:r>
      <w:r w:rsidR="00D278F8" w:rsidRPr="00D278F8">
        <w:rPr>
          <w:rFonts w:eastAsia="Calibri"/>
          <w:color w:val="000000"/>
          <w:sz w:val="26"/>
          <w:szCs w:val="26"/>
          <w:lang w:eastAsia="en-US"/>
        </w:rPr>
        <w:br/>
      </w:r>
      <w:r w:rsidR="00D278F8" w:rsidRPr="00D278F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Департамент по физической культуре и спорту Новгородской области"</w:t>
      </w:r>
      <w:r w:rsidR="00D278F8" w:rsidRPr="00D278F8">
        <w:rPr>
          <w:rFonts w:eastAsia="Calibri"/>
          <w:color w:val="000000"/>
          <w:sz w:val="26"/>
          <w:szCs w:val="26"/>
          <w:lang w:eastAsia="en-US"/>
        </w:rPr>
        <w:br/>
      </w:r>
      <w:r w:rsidR="00D278F8" w:rsidRPr="00D278F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Федерация гребного спорта России,  Федерация гребного спорта Новгородской области</w:t>
      </w:r>
      <w:r w:rsidR="00D278F8" w:rsidRPr="00D278F8">
        <w:rPr>
          <w:rFonts w:eastAsia="Calibri"/>
          <w:color w:val="000000"/>
          <w:sz w:val="26"/>
          <w:szCs w:val="26"/>
          <w:lang w:eastAsia="en-US"/>
        </w:rPr>
        <w:br/>
      </w:r>
      <w:r w:rsidR="00D278F8" w:rsidRPr="00D278F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ГОАУ "КССШОР "Олимп"</w:t>
      </w:r>
    </w:p>
    <w:p w:rsidR="004927AA" w:rsidRDefault="004927AA" w:rsidP="004927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465FCA">
        <w:rPr>
          <w:b/>
          <w:sz w:val="28"/>
          <w:szCs w:val="28"/>
        </w:rPr>
        <w:t xml:space="preserve"> </w:t>
      </w:r>
      <w:r w:rsidR="006655C3" w:rsidRPr="007A5866">
        <w:rPr>
          <w:b/>
          <w:sz w:val="28"/>
          <w:szCs w:val="28"/>
        </w:rPr>
        <w:t xml:space="preserve"> ВСЕРОССИЙСКИЕ  СОРЕВНОВАНИЯ  ПО  </w:t>
      </w:r>
      <w:r w:rsidR="00D278F8">
        <w:rPr>
          <w:b/>
          <w:sz w:val="28"/>
          <w:szCs w:val="28"/>
        </w:rPr>
        <w:t>ГРЕБНОМУ СПОРТУ</w:t>
      </w:r>
    </w:p>
    <w:p w:rsidR="00D278F8" w:rsidRDefault="004927AA" w:rsidP="004927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6655C3" w:rsidRPr="007A5866">
        <w:rPr>
          <w:b/>
          <w:sz w:val="28"/>
          <w:szCs w:val="28"/>
        </w:rPr>
        <w:t>«</w:t>
      </w:r>
      <w:r w:rsidR="001E0F1C" w:rsidRPr="00F74845">
        <w:rPr>
          <w:b/>
          <w:sz w:val="28"/>
          <w:szCs w:val="28"/>
        </w:rPr>
        <w:t>4</w:t>
      </w:r>
      <w:r w:rsidR="00D278F8">
        <w:rPr>
          <w:b/>
          <w:sz w:val="28"/>
          <w:szCs w:val="28"/>
        </w:rPr>
        <w:t>1</w:t>
      </w:r>
      <w:r w:rsidR="001E0F1C" w:rsidRPr="00F74845">
        <w:rPr>
          <w:b/>
          <w:sz w:val="28"/>
          <w:szCs w:val="28"/>
        </w:rPr>
        <w:t>-</w:t>
      </w:r>
      <w:r w:rsidR="001E0F1C">
        <w:rPr>
          <w:b/>
          <w:sz w:val="28"/>
          <w:szCs w:val="28"/>
        </w:rPr>
        <w:t>я</w:t>
      </w:r>
      <w:r w:rsidR="00465FCA">
        <w:rPr>
          <w:b/>
          <w:sz w:val="28"/>
          <w:szCs w:val="28"/>
        </w:rPr>
        <w:t xml:space="preserve"> </w:t>
      </w:r>
      <w:r w:rsidR="006655C3" w:rsidRPr="007A5866">
        <w:rPr>
          <w:b/>
          <w:sz w:val="28"/>
          <w:szCs w:val="28"/>
        </w:rPr>
        <w:t>МАЙСКАЯ РЕГАТА»</w:t>
      </w:r>
      <w:r w:rsidR="00D278F8">
        <w:rPr>
          <w:b/>
          <w:sz w:val="28"/>
          <w:szCs w:val="28"/>
        </w:rPr>
        <w:t xml:space="preserve"> среди юношей и девушек до 17 лет</w:t>
      </w:r>
    </w:p>
    <w:p w:rsidR="00D278F8" w:rsidRDefault="00D278F8" w:rsidP="00D278F8">
      <w:pPr>
        <w:jc w:val="center"/>
        <w:rPr>
          <w:b/>
          <w:sz w:val="28"/>
          <w:szCs w:val="28"/>
        </w:rPr>
      </w:pPr>
    </w:p>
    <w:p w:rsidR="00D278F8" w:rsidRPr="007A5866" w:rsidRDefault="004927AA" w:rsidP="004927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D278F8">
        <w:rPr>
          <w:b/>
          <w:sz w:val="28"/>
          <w:szCs w:val="28"/>
        </w:rPr>
        <w:t>Межрегиональные соревнования среди юношей и девушек до 19 лет</w:t>
      </w:r>
    </w:p>
    <w:p w:rsidR="007A5866" w:rsidRPr="00B50F06" w:rsidRDefault="006655C3" w:rsidP="006655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55C3" w:rsidRDefault="006655C3" w:rsidP="006655C3">
      <w:pPr>
        <w:rPr>
          <w:sz w:val="28"/>
          <w:szCs w:val="28"/>
        </w:rPr>
      </w:pPr>
      <w:r>
        <w:rPr>
          <w:sz w:val="28"/>
          <w:szCs w:val="28"/>
        </w:rPr>
        <w:t>г. Великий Новгород</w:t>
      </w:r>
      <w:r w:rsidR="007A5866">
        <w:rPr>
          <w:sz w:val="28"/>
          <w:szCs w:val="28"/>
        </w:rPr>
        <w:tab/>
      </w:r>
      <w:r w:rsidR="007A5866">
        <w:rPr>
          <w:sz w:val="28"/>
          <w:szCs w:val="28"/>
        </w:rPr>
        <w:tab/>
      </w:r>
      <w:r w:rsidR="007A5866">
        <w:rPr>
          <w:sz w:val="28"/>
          <w:szCs w:val="28"/>
        </w:rPr>
        <w:tab/>
      </w:r>
      <w:r w:rsidR="007A5866">
        <w:rPr>
          <w:sz w:val="28"/>
          <w:szCs w:val="28"/>
        </w:rPr>
        <w:tab/>
      </w:r>
      <w:r w:rsidR="007A5866">
        <w:rPr>
          <w:sz w:val="28"/>
          <w:szCs w:val="28"/>
        </w:rPr>
        <w:tab/>
      </w:r>
      <w:r w:rsidR="007A5866">
        <w:rPr>
          <w:sz w:val="28"/>
          <w:szCs w:val="28"/>
        </w:rPr>
        <w:tab/>
      </w:r>
      <w:r w:rsidR="007A5866">
        <w:rPr>
          <w:sz w:val="28"/>
          <w:szCs w:val="28"/>
        </w:rPr>
        <w:tab/>
      </w:r>
      <w:r w:rsidR="007A5866">
        <w:rPr>
          <w:sz w:val="28"/>
          <w:szCs w:val="28"/>
        </w:rPr>
        <w:tab/>
      </w:r>
      <w:r w:rsidR="007A5866">
        <w:rPr>
          <w:sz w:val="28"/>
          <w:szCs w:val="28"/>
        </w:rPr>
        <w:tab/>
      </w:r>
      <w:r w:rsidR="007A5866">
        <w:rPr>
          <w:sz w:val="28"/>
          <w:szCs w:val="28"/>
        </w:rPr>
        <w:tab/>
      </w:r>
      <w:r w:rsidR="007A5866">
        <w:rPr>
          <w:sz w:val="28"/>
          <w:szCs w:val="28"/>
        </w:rPr>
        <w:tab/>
      </w:r>
      <w:r w:rsidR="007A5866">
        <w:rPr>
          <w:sz w:val="28"/>
          <w:szCs w:val="28"/>
        </w:rPr>
        <w:tab/>
      </w:r>
      <w:r w:rsidR="007A5866">
        <w:rPr>
          <w:sz w:val="28"/>
          <w:szCs w:val="28"/>
        </w:rPr>
        <w:tab/>
      </w:r>
      <w:r w:rsidR="007A5866">
        <w:rPr>
          <w:sz w:val="28"/>
          <w:szCs w:val="28"/>
        </w:rPr>
        <w:tab/>
      </w:r>
      <w:r w:rsidR="00D278F8">
        <w:rPr>
          <w:sz w:val="28"/>
          <w:szCs w:val="28"/>
        </w:rPr>
        <w:t xml:space="preserve">                </w:t>
      </w:r>
      <w:r w:rsidR="00D905B0">
        <w:rPr>
          <w:sz w:val="28"/>
          <w:szCs w:val="28"/>
        </w:rPr>
        <w:t>20</w:t>
      </w:r>
      <w:r w:rsidR="007A5866">
        <w:rPr>
          <w:sz w:val="28"/>
          <w:szCs w:val="28"/>
        </w:rPr>
        <w:t>–</w:t>
      </w:r>
      <w:r w:rsidR="00D278F8">
        <w:rPr>
          <w:sz w:val="28"/>
          <w:szCs w:val="28"/>
        </w:rPr>
        <w:t>2</w:t>
      </w:r>
      <w:r w:rsidR="00D905B0">
        <w:rPr>
          <w:sz w:val="28"/>
          <w:szCs w:val="28"/>
        </w:rPr>
        <w:t>2</w:t>
      </w:r>
      <w:r w:rsidR="007A5866">
        <w:rPr>
          <w:sz w:val="28"/>
          <w:szCs w:val="28"/>
        </w:rPr>
        <w:t xml:space="preserve"> мая 201</w:t>
      </w:r>
      <w:r w:rsidR="00D278F8">
        <w:rPr>
          <w:sz w:val="28"/>
          <w:szCs w:val="28"/>
        </w:rPr>
        <w:t>6</w:t>
      </w:r>
      <w:r w:rsidR="007A5866">
        <w:rPr>
          <w:sz w:val="28"/>
          <w:szCs w:val="28"/>
        </w:rPr>
        <w:t xml:space="preserve"> г.</w:t>
      </w:r>
    </w:p>
    <w:p w:rsidR="006655C3" w:rsidRDefault="00D278F8" w:rsidP="00665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655C3" w:rsidRPr="007A5866">
        <w:rPr>
          <w:b/>
          <w:sz w:val="28"/>
          <w:szCs w:val="28"/>
        </w:rPr>
        <w:t xml:space="preserve">Технические  результаты </w:t>
      </w:r>
    </w:p>
    <w:p w:rsidR="00CF2E04" w:rsidRPr="007A5866" w:rsidRDefault="00CF2E04" w:rsidP="006655C3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06"/>
        <w:gridCol w:w="2912"/>
        <w:gridCol w:w="1393"/>
        <w:gridCol w:w="851"/>
        <w:gridCol w:w="1417"/>
        <w:gridCol w:w="1677"/>
        <w:gridCol w:w="3285"/>
        <w:gridCol w:w="3422"/>
      </w:tblGrid>
      <w:tr w:rsidR="006655C3" w:rsidRPr="00133C45" w:rsidTr="002258E3">
        <w:trPr>
          <w:trHeight w:val="255"/>
        </w:trPr>
        <w:tc>
          <w:tcPr>
            <w:tcW w:w="906" w:type="dxa"/>
            <w:vMerge w:val="restart"/>
            <w:vAlign w:val="center"/>
          </w:tcPr>
          <w:p w:rsidR="006655C3" w:rsidRPr="00133C45" w:rsidRDefault="006655C3" w:rsidP="002258E3">
            <w:pPr>
              <w:jc w:val="center"/>
              <w:rPr>
                <w:sz w:val="28"/>
                <w:szCs w:val="28"/>
              </w:rPr>
            </w:pPr>
            <w:r w:rsidRPr="00133C45">
              <w:rPr>
                <w:sz w:val="28"/>
                <w:szCs w:val="28"/>
              </w:rPr>
              <w:t>место</w:t>
            </w:r>
          </w:p>
        </w:tc>
        <w:tc>
          <w:tcPr>
            <w:tcW w:w="2912" w:type="dxa"/>
            <w:vMerge w:val="restart"/>
            <w:vAlign w:val="center"/>
          </w:tcPr>
          <w:p w:rsidR="006655C3" w:rsidRPr="00133C45" w:rsidRDefault="006655C3" w:rsidP="002258E3">
            <w:pPr>
              <w:jc w:val="center"/>
              <w:rPr>
                <w:sz w:val="28"/>
                <w:szCs w:val="28"/>
              </w:rPr>
            </w:pPr>
            <w:r w:rsidRPr="00133C45">
              <w:rPr>
                <w:sz w:val="28"/>
                <w:szCs w:val="28"/>
              </w:rPr>
              <w:t>Фамилия, имя спортсмена</w:t>
            </w:r>
          </w:p>
        </w:tc>
        <w:tc>
          <w:tcPr>
            <w:tcW w:w="1393" w:type="dxa"/>
            <w:vMerge w:val="restart"/>
            <w:vAlign w:val="center"/>
          </w:tcPr>
          <w:p w:rsidR="006655C3" w:rsidRPr="00133C45" w:rsidRDefault="006655C3" w:rsidP="002258E3">
            <w:pPr>
              <w:jc w:val="center"/>
              <w:rPr>
                <w:sz w:val="28"/>
                <w:szCs w:val="28"/>
              </w:rPr>
            </w:pPr>
            <w:r w:rsidRPr="00133C45">
              <w:rPr>
                <w:sz w:val="28"/>
                <w:szCs w:val="28"/>
              </w:rPr>
              <w:t>Год рождения</w:t>
            </w:r>
          </w:p>
        </w:tc>
        <w:tc>
          <w:tcPr>
            <w:tcW w:w="851" w:type="dxa"/>
            <w:vMerge w:val="restart"/>
            <w:vAlign w:val="center"/>
          </w:tcPr>
          <w:p w:rsidR="006655C3" w:rsidRPr="00133C45" w:rsidRDefault="006655C3" w:rsidP="002258E3">
            <w:pPr>
              <w:jc w:val="center"/>
              <w:rPr>
                <w:sz w:val="28"/>
                <w:szCs w:val="28"/>
              </w:rPr>
            </w:pPr>
            <w:r w:rsidRPr="00133C45">
              <w:rPr>
                <w:sz w:val="28"/>
                <w:szCs w:val="28"/>
              </w:rPr>
              <w:t>Разряд</w:t>
            </w:r>
          </w:p>
        </w:tc>
        <w:tc>
          <w:tcPr>
            <w:tcW w:w="3094" w:type="dxa"/>
            <w:gridSpan w:val="2"/>
            <w:tcBorders>
              <w:bottom w:val="single" w:sz="4" w:space="0" w:color="auto"/>
            </w:tcBorders>
            <w:vAlign w:val="center"/>
          </w:tcPr>
          <w:p w:rsidR="006655C3" w:rsidRPr="00133C45" w:rsidRDefault="006655C3" w:rsidP="002258E3">
            <w:pPr>
              <w:jc w:val="center"/>
              <w:rPr>
                <w:sz w:val="28"/>
                <w:szCs w:val="28"/>
              </w:rPr>
            </w:pPr>
            <w:r w:rsidRPr="00133C45">
              <w:rPr>
                <w:sz w:val="28"/>
                <w:szCs w:val="28"/>
              </w:rPr>
              <w:t>Результат</w:t>
            </w:r>
          </w:p>
        </w:tc>
        <w:tc>
          <w:tcPr>
            <w:tcW w:w="3285" w:type="dxa"/>
            <w:vMerge w:val="restart"/>
            <w:vAlign w:val="center"/>
          </w:tcPr>
          <w:p w:rsidR="006655C3" w:rsidRPr="00133C45" w:rsidRDefault="00EC632C" w:rsidP="002258E3">
            <w:pPr>
              <w:jc w:val="center"/>
              <w:rPr>
                <w:sz w:val="28"/>
                <w:szCs w:val="28"/>
              </w:rPr>
            </w:pPr>
            <w:r w:rsidRPr="00133C45">
              <w:rPr>
                <w:sz w:val="28"/>
                <w:szCs w:val="28"/>
              </w:rPr>
              <w:t>Субъект</w:t>
            </w:r>
            <w:r w:rsidR="007A5866" w:rsidRPr="00133C45">
              <w:rPr>
                <w:sz w:val="28"/>
                <w:szCs w:val="28"/>
                <w:lang w:val="en-US"/>
              </w:rPr>
              <w:t xml:space="preserve"> </w:t>
            </w:r>
            <w:r w:rsidR="002258E3">
              <w:rPr>
                <w:sz w:val="28"/>
                <w:szCs w:val="28"/>
              </w:rPr>
              <w:t>–</w:t>
            </w:r>
            <w:r w:rsidR="007A5866" w:rsidRPr="00133C45">
              <w:rPr>
                <w:sz w:val="28"/>
                <w:szCs w:val="28"/>
              </w:rPr>
              <w:t>принадлежность</w:t>
            </w:r>
          </w:p>
        </w:tc>
        <w:tc>
          <w:tcPr>
            <w:tcW w:w="3422" w:type="dxa"/>
            <w:vMerge w:val="restart"/>
            <w:vAlign w:val="center"/>
          </w:tcPr>
          <w:p w:rsidR="006655C3" w:rsidRPr="00133C45" w:rsidRDefault="006655C3" w:rsidP="002258E3">
            <w:pPr>
              <w:jc w:val="center"/>
              <w:rPr>
                <w:sz w:val="28"/>
                <w:szCs w:val="28"/>
              </w:rPr>
            </w:pPr>
            <w:r w:rsidRPr="00133C45">
              <w:rPr>
                <w:sz w:val="28"/>
                <w:szCs w:val="28"/>
              </w:rPr>
              <w:t>Тренер</w:t>
            </w:r>
          </w:p>
        </w:tc>
      </w:tr>
      <w:tr w:rsidR="006655C3" w:rsidRPr="006655C3" w:rsidTr="002258E3">
        <w:trPr>
          <w:trHeight w:val="300"/>
        </w:trPr>
        <w:tc>
          <w:tcPr>
            <w:tcW w:w="906" w:type="dxa"/>
            <w:vMerge/>
          </w:tcPr>
          <w:p w:rsidR="006655C3" w:rsidRDefault="006655C3" w:rsidP="006655C3">
            <w:pPr>
              <w:jc w:val="center"/>
            </w:pPr>
          </w:p>
        </w:tc>
        <w:tc>
          <w:tcPr>
            <w:tcW w:w="2912" w:type="dxa"/>
            <w:vMerge/>
          </w:tcPr>
          <w:p w:rsidR="006655C3" w:rsidRDefault="006655C3" w:rsidP="006655C3">
            <w:pPr>
              <w:jc w:val="center"/>
            </w:pPr>
          </w:p>
        </w:tc>
        <w:tc>
          <w:tcPr>
            <w:tcW w:w="1393" w:type="dxa"/>
            <w:vMerge/>
          </w:tcPr>
          <w:p w:rsidR="006655C3" w:rsidRDefault="006655C3" w:rsidP="006655C3">
            <w:pPr>
              <w:jc w:val="center"/>
            </w:pPr>
          </w:p>
        </w:tc>
        <w:tc>
          <w:tcPr>
            <w:tcW w:w="851" w:type="dxa"/>
            <w:vMerge/>
          </w:tcPr>
          <w:p w:rsidR="006655C3" w:rsidRDefault="006655C3" w:rsidP="006655C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C3" w:rsidRDefault="006655C3" w:rsidP="002258E3">
            <w:pPr>
              <w:jc w:val="center"/>
            </w:pPr>
            <w:r>
              <w:t>п</w:t>
            </w:r>
            <w:r w:rsidR="002258E3">
              <w:t>/</w:t>
            </w:r>
            <w:r>
              <w:t>ф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5C3" w:rsidRDefault="006655C3" w:rsidP="002258E3">
            <w:pPr>
              <w:jc w:val="center"/>
            </w:pPr>
            <w:r>
              <w:t>финал</w:t>
            </w:r>
          </w:p>
        </w:tc>
        <w:tc>
          <w:tcPr>
            <w:tcW w:w="3285" w:type="dxa"/>
            <w:vMerge/>
          </w:tcPr>
          <w:p w:rsidR="006655C3" w:rsidRDefault="006655C3" w:rsidP="006655C3">
            <w:pPr>
              <w:jc w:val="center"/>
            </w:pPr>
          </w:p>
        </w:tc>
        <w:tc>
          <w:tcPr>
            <w:tcW w:w="3422" w:type="dxa"/>
            <w:vMerge/>
          </w:tcPr>
          <w:p w:rsidR="006655C3" w:rsidRDefault="006655C3" w:rsidP="006655C3">
            <w:pPr>
              <w:jc w:val="center"/>
            </w:pPr>
          </w:p>
        </w:tc>
      </w:tr>
    </w:tbl>
    <w:p w:rsidR="00133C45" w:rsidRDefault="00133C45" w:rsidP="000A4D83">
      <w:pPr>
        <w:jc w:val="both"/>
        <w:rPr>
          <w:b/>
          <w:sz w:val="28"/>
          <w:szCs w:val="28"/>
        </w:rPr>
      </w:pPr>
    </w:p>
    <w:p w:rsidR="006E2E15" w:rsidRDefault="00817B82" w:rsidP="000A4D83">
      <w:pPr>
        <w:jc w:val="both"/>
        <w:rPr>
          <w:b/>
          <w:sz w:val="28"/>
          <w:szCs w:val="28"/>
        </w:rPr>
      </w:pPr>
      <w:r w:rsidRPr="00133C45">
        <w:rPr>
          <w:b/>
          <w:sz w:val="28"/>
          <w:szCs w:val="28"/>
        </w:rPr>
        <w:t>1х  МЮ</w:t>
      </w:r>
      <w:r w:rsidR="00D278F8">
        <w:rPr>
          <w:b/>
          <w:sz w:val="28"/>
          <w:szCs w:val="28"/>
        </w:rPr>
        <w:t>Б</w:t>
      </w:r>
      <w:r w:rsidR="00763DD3" w:rsidRPr="00133C45">
        <w:rPr>
          <w:b/>
          <w:sz w:val="28"/>
          <w:szCs w:val="28"/>
        </w:rPr>
        <w:tab/>
        <w:t>Финал А</w:t>
      </w:r>
    </w:p>
    <w:p w:rsidR="00133C45" w:rsidRPr="00133C45" w:rsidRDefault="00133C45" w:rsidP="000A4D83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2944"/>
        <w:gridCol w:w="1413"/>
        <w:gridCol w:w="904"/>
        <w:gridCol w:w="1412"/>
        <w:gridCol w:w="1592"/>
        <w:gridCol w:w="3370"/>
        <w:gridCol w:w="3422"/>
      </w:tblGrid>
      <w:tr w:rsidR="00763DD3" w:rsidRPr="006655C3" w:rsidTr="00B8100D">
        <w:trPr>
          <w:trHeight w:val="255"/>
        </w:trPr>
        <w:tc>
          <w:tcPr>
            <w:tcW w:w="806" w:type="dxa"/>
            <w:vMerge w:val="restart"/>
            <w:vAlign w:val="center"/>
          </w:tcPr>
          <w:p w:rsidR="00763DD3" w:rsidRPr="006655C3" w:rsidRDefault="00763DD3" w:rsidP="00B8100D">
            <w:pPr>
              <w:jc w:val="center"/>
            </w:pPr>
            <w:r>
              <w:t>место</w:t>
            </w:r>
          </w:p>
        </w:tc>
        <w:tc>
          <w:tcPr>
            <w:tcW w:w="2944" w:type="dxa"/>
            <w:vMerge w:val="restart"/>
            <w:vAlign w:val="center"/>
          </w:tcPr>
          <w:p w:rsidR="00763DD3" w:rsidRPr="006655C3" w:rsidRDefault="00763DD3" w:rsidP="00B8100D">
            <w:pPr>
              <w:jc w:val="center"/>
            </w:pPr>
            <w:r>
              <w:t>Фамилия, имя спортсмена</w:t>
            </w:r>
          </w:p>
        </w:tc>
        <w:tc>
          <w:tcPr>
            <w:tcW w:w="1413" w:type="dxa"/>
            <w:vMerge w:val="restart"/>
            <w:vAlign w:val="center"/>
          </w:tcPr>
          <w:p w:rsidR="00763DD3" w:rsidRPr="006655C3" w:rsidRDefault="00763DD3" w:rsidP="00B8100D">
            <w:pPr>
              <w:jc w:val="center"/>
            </w:pPr>
            <w:r>
              <w:t>Год рождения</w:t>
            </w:r>
          </w:p>
        </w:tc>
        <w:tc>
          <w:tcPr>
            <w:tcW w:w="904" w:type="dxa"/>
            <w:vMerge w:val="restart"/>
            <w:vAlign w:val="center"/>
          </w:tcPr>
          <w:p w:rsidR="00763DD3" w:rsidRPr="006655C3" w:rsidRDefault="00763DD3" w:rsidP="00B8100D">
            <w:pPr>
              <w:jc w:val="center"/>
            </w:pPr>
            <w:r>
              <w:t>Разряд</w:t>
            </w:r>
          </w:p>
        </w:tc>
        <w:tc>
          <w:tcPr>
            <w:tcW w:w="3004" w:type="dxa"/>
            <w:gridSpan w:val="2"/>
            <w:tcBorders>
              <w:bottom w:val="single" w:sz="4" w:space="0" w:color="auto"/>
            </w:tcBorders>
            <w:vAlign w:val="center"/>
          </w:tcPr>
          <w:p w:rsidR="00763DD3" w:rsidRPr="006655C3" w:rsidRDefault="00763DD3" w:rsidP="00B8100D">
            <w:pPr>
              <w:jc w:val="center"/>
            </w:pPr>
            <w:r>
              <w:t>Результат</w:t>
            </w:r>
          </w:p>
        </w:tc>
        <w:tc>
          <w:tcPr>
            <w:tcW w:w="3370" w:type="dxa"/>
            <w:vMerge w:val="restart"/>
            <w:vAlign w:val="center"/>
          </w:tcPr>
          <w:p w:rsidR="00763DD3" w:rsidRPr="006655C3" w:rsidRDefault="00EC632C" w:rsidP="00B8100D">
            <w:pPr>
              <w:jc w:val="center"/>
            </w:pPr>
            <w:r>
              <w:t>Субъект</w:t>
            </w:r>
            <w:r w:rsidR="007A5866">
              <w:t>- принадлежность</w:t>
            </w:r>
          </w:p>
        </w:tc>
        <w:tc>
          <w:tcPr>
            <w:tcW w:w="3422" w:type="dxa"/>
            <w:vMerge w:val="restart"/>
            <w:vAlign w:val="center"/>
          </w:tcPr>
          <w:p w:rsidR="00763DD3" w:rsidRPr="006655C3" w:rsidRDefault="00763DD3" w:rsidP="00B8100D">
            <w:pPr>
              <w:jc w:val="center"/>
            </w:pPr>
            <w:r>
              <w:t>Тренер</w:t>
            </w:r>
          </w:p>
        </w:tc>
      </w:tr>
      <w:tr w:rsidR="00763DD3" w:rsidRPr="006655C3" w:rsidTr="00B8100D">
        <w:trPr>
          <w:trHeight w:val="300"/>
        </w:trPr>
        <w:tc>
          <w:tcPr>
            <w:tcW w:w="806" w:type="dxa"/>
            <w:vMerge/>
          </w:tcPr>
          <w:p w:rsidR="00763DD3" w:rsidRDefault="00763DD3" w:rsidP="00513CB6">
            <w:pPr>
              <w:jc w:val="center"/>
            </w:pPr>
          </w:p>
        </w:tc>
        <w:tc>
          <w:tcPr>
            <w:tcW w:w="2944" w:type="dxa"/>
            <w:vMerge/>
          </w:tcPr>
          <w:p w:rsidR="00763DD3" w:rsidRDefault="00763DD3" w:rsidP="00513CB6">
            <w:pPr>
              <w:jc w:val="center"/>
            </w:pPr>
          </w:p>
        </w:tc>
        <w:tc>
          <w:tcPr>
            <w:tcW w:w="1413" w:type="dxa"/>
            <w:vMerge/>
          </w:tcPr>
          <w:p w:rsidR="00763DD3" w:rsidRDefault="00763DD3" w:rsidP="00513CB6">
            <w:pPr>
              <w:jc w:val="center"/>
            </w:pPr>
          </w:p>
        </w:tc>
        <w:tc>
          <w:tcPr>
            <w:tcW w:w="904" w:type="dxa"/>
            <w:vMerge/>
          </w:tcPr>
          <w:p w:rsidR="00763DD3" w:rsidRDefault="00763DD3" w:rsidP="00513CB6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D3" w:rsidRPr="00CF2E04" w:rsidRDefault="00B233CC" w:rsidP="00B8100D">
            <w:pPr>
              <w:jc w:val="center"/>
            </w:pPr>
            <w:proofErr w:type="spellStart"/>
            <w:r>
              <w:t>Разд.старт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DD3" w:rsidRDefault="00763DD3" w:rsidP="00B8100D">
            <w:pPr>
              <w:jc w:val="center"/>
            </w:pPr>
            <w:r>
              <w:t>финал</w:t>
            </w:r>
          </w:p>
        </w:tc>
        <w:tc>
          <w:tcPr>
            <w:tcW w:w="3370" w:type="dxa"/>
            <w:vMerge/>
          </w:tcPr>
          <w:p w:rsidR="00763DD3" w:rsidRDefault="00763DD3" w:rsidP="00513CB6">
            <w:pPr>
              <w:jc w:val="center"/>
            </w:pPr>
          </w:p>
        </w:tc>
        <w:tc>
          <w:tcPr>
            <w:tcW w:w="3422" w:type="dxa"/>
            <w:vMerge/>
          </w:tcPr>
          <w:p w:rsidR="00763DD3" w:rsidRDefault="00763DD3" w:rsidP="00513CB6">
            <w:pPr>
              <w:jc w:val="center"/>
            </w:pPr>
          </w:p>
        </w:tc>
      </w:tr>
      <w:tr w:rsidR="003453AD" w:rsidRPr="006655C3" w:rsidTr="00B8100D">
        <w:trPr>
          <w:trHeight w:val="300"/>
        </w:trPr>
        <w:tc>
          <w:tcPr>
            <w:tcW w:w="806" w:type="dxa"/>
            <w:vAlign w:val="center"/>
          </w:tcPr>
          <w:p w:rsidR="003453AD" w:rsidRDefault="003453AD" w:rsidP="002258E3">
            <w:pPr>
              <w:jc w:val="center"/>
            </w:pPr>
            <w:r>
              <w:t>1</w:t>
            </w:r>
          </w:p>
        </w:tc>
        <w:tc>
          <w:tcPr>
            <w:tcW w:w="2944" w:type="dxa"/>
            <w:vAlign w:val="center"/>
          </w:tcPr>
          <w:p w:rsidR="003453AD" w:rsidRDefault="003453AD" w:rsidP="00B8100D">
            <w:r>
              <w:t>Матвеев Александр</w:t>
            </w:r>
          </w:p>
        </w:tc>
        <w:tc>
          <w:tcPr>
            <w:tcW w:w="1413" w:type="dxa"/>
            <w:vAlign w:val="center"/>
          </w:tcPr>
          <w:p w:rsidR="003453AD" w:rsidRDefault="003453AD" w:rsidP="002258E3">
            <w:pPr>
              <w:jc w:val="center"/>
            </w:pPr>
            <w:r>
              <w:t>2000</w:t>
            </w:r>
          </w:p>
        </w:tc>
        <w:tc>
          <w:tcPr>
            <w:tcW w:w="904" w:type="dxa"/>
            <w:vAlign w:val="center"/>
          </w:tcPr>
          <w:p w:rsidR="003453AD" w:rsidRDefault="003453AD" w:rsidP="002258E3">
            <w:pPr>
              <w:jc w:val="center"/>
            </w:pPr>
            <w:r>
              <w:t>1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AD" w:rsidRDefault="003453AD" w:rsidP="002258E3">
            <w:pPr>
              <w:jc w:val="center"/>
            </w:pPr>
            <w:r>
              <w:t>3.53.49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3AD" w:rsidRDefault="003453AD" w:rsidP="002258E3">
            <w:pPr>
              <w:jc w:val="center"/>
            </w:pPr>
            <w:r>
              <w:t>3.42.60</w:t>
            </w:r>
          </w:p>
        </w:tc>
        <w:tc>
          <w:tcPr>
            <w:tcW w:w="3370" w:type="dxa"/>
            <w:vAlign w:val="center"/>
          </w:tcPr>
          <w:p w:rsidR="003453AD" w:rsidRDefault="003453AD" w:rsidP="00B8100D">
            <w:r>
              <w:t>Псков Динамо</w:t>
            </w:r>
          </w:p>
        </w:tc>
        <w:tc>
          <w:tcPr>
            <w:tcW w:w="3422" w:type="dxa"/>
            <w:vAlign w:val="center"/>
          </w:tcPr>
          <w:p w:rsidR="003453AD" w:rsidRDefault="003453AD" w:rsidP="00B8100D">
            <w:r>
              <w:t>Матвеев С.Ю.</w:t>
            </w:r>
          </w:p>
        </w:tc>
      </w:tr>
      <w:tr w:rsidR="003453AD" w:rsidRPr="0038610A" w:rsidTr="00B8100D">
        <w:trPr>
          <w:trHeight w:val="300"/>
        </w:trPr>
        <w:tc>
          <w:tcPr>
            <w:tcW w:w="806" w:type="dxa"/>
            <w:vAlign w:val="center"/>
          </w:tcPr>
          <w:p w:rsidR="003453AD" w:rsidRPr="0038610A" w:rsidRDefault="003453AD" w:rsidP="002258E3">
            <w:pPr>
              <w:jc w:val="center"/>
            </w:pPr>
            <w:r>
              <w:t>2</w:t>
            </w:r>
          </w:p>
        </w:tc>
        <w:tc>
          <w:tcPr>
            <w:tcW w:w="2944" w:type="dxa"/>
            <w:vAlign w:val="center"/>
          </w:tcPr>
          <w:p w:rsidR="003453AD" w:rsidRDefault="003453AD" w:rsidP="00B8100D">
            <w:r>
              <w:t>Суворов Иван</w:t>
            </w:r>
          </w:p>
        </w:tc>
        <w:tc>
          <w:tcPr>
            <w:tcW w:w="1413" w:type="dxa"/>
            <w:vAlign w:val="center"/>
          </w:tcPr>
          <w:p w:rsidR="003453AD" w:rsidRDefault="003453AD" w:rsidP="002258E3">
            <w:pPr>
              <w:jc w:val="center"/>
            </w:pPr>
            <w:r>
              <w:t>2000</w:t>
            </w:r>
          </w:p>
        </w:tc>
        <w:tc>
          <w:tcPr>
            <w:tcW w:w="904" w:type="dxa"/>
            <w:vAlign w:val="center"/>
          </w:tcPr>
          <w:p w:rsidR="003453AD" w:rsidRDefault="003453AD" w:rsidP="002258E3">
            <w:pPr>
              <w:jc w:val="center"/>
            </w:pPr>
            <w:r>
              <w:t>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AD" w:rsidRPr="0038610A" w:rsidRDefault="003453AD" w:rsidP="002258E3">
            <w:pPr>
              <w:jc w:val="center"/>
            </w:pPr>
            <w:r>
              <w:t>3.56.56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3AD" w:rsidRPr="0038610A" w:rsidRDefault="003453AD" w:rsidP="002258E3">
            <w:pPr>
              <w:jc w:val="center"/>
            </w:pPr>
            <w:r>
              <w:t>3.46.31</w:t>
            </w:r>
          </w:p>
        </w:tc>
        <w:tc>
          <w:tcPr>
            <w:tcW w:w="3370" w:type="dxa"/>
            <w:vAlign w:val="center"/>
          </w:tcPr>
          <w:p w:rsidR="003453AD" w:rsidRDefault="003453AD" w:rsidP="00B8100D">
            <w:r w:rsidRPr="001655CE">
              <w:t>С-Петербург ГК Стрела - ШВСМ</w:t>
            </w:r>
          </w:p>
        </w:tc>
        <w:tc>
          <w:tcPr>
            <w:tcW w:w="3422" w:type="dxa"/>
            <w:vAlign w:val="center"/>
          </w:tcPr>
          <w:p w:rsidR="003453AD" w:rsidRDefault="003453AD" w:rsidP="00B8100D">
            <w:proofErr w:type="spellStart"/>
            <w:r>
              <w:t>Иголкин</w:t>
            </w:r>
            <w:proofErr w:type="spellEnd"/>
            <w:r>
              <w:t xml:space="preserve"> И.А. Николаев М.В.</w:t>
            </w:r>
          </w:p>
        </w:tc>
      </w:tr>
      <w:tr w:rsidR="003453AD" w:rsidRPr="006655C3" w:rsidTr="00B8100D">
        <w:trPr>
          <w:trHeight w:val="300"/>
        </w:trPr>
        <w:tc>
          <w:tcPr>
            <w:tcW w:w="806" w:type="dxa"/>
            <w:vAlign w:val="center"/>
          </w:tcPr>
          <w:p w:rsidR="003453AD" w:rsidRDefault="003453AD" w:rsidP="002258E3">
            <w:pPr>
              <w:jc w:val="center"/>
            </w:pPr>
            <w:r>
              <w:t>3</w:t>
            </w:r>
          </w:p>
        </w:tc>
        <w:tc>
          <w:tcPr>
            <w:tcW w:w="2944" w:type="dxa"/>
            <w:vAlign w:val="center"/>
          </w:tcPr>
          <w:p w:rsidR="003453AD" w:rsidRDefault="003453AD" w:rsidP="00B8100D">
            <w:proofErr w:type="spellStart"/>
            <w:r>
              <w:t>Казмерковский</w:t>
            </w:r>
            <w:proofErr w:type="spellEnd"/>
            <w:r>
              <w:t xml:space="preserve"> Илья</w:t>
            </w:r>
          </w:p>
        </w:tc>
        <w:tc>
          <w:tcPr>
            <w:tcW w:w="1413" w:type="dxa"/>
            <w:vAlign w:val="center"/>
          </w:tcPr>
          <w:p w:rsidR="003453AD" w:rsidRDefault="003453AD" w:rsidP="002258E3">
            <w:pPr>
              <w:jc w:val="center"/>
            </w:pPr>
            <w:r>
              <w:t>2000</w:t>
            </w:r>
          </w:p>
        </w:tc>
        <w:tc>
          <w:tcPr>
            <w:tcW w:w="904" w:type="dxa"/>
            <w:vAlign w:val="center"/>
          </w:tcPr>
          <w:p w:rsidR="003453AD" w:rsidRDefault="003453AD" w:rsidP="002258E3">
            <w:pPr>
              <w:jc w:val="center"/>
            </w:pPr>
            <w:r>
              <w:t>1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AD" w:rsidRDefault="003453AD" w:rsidP="002258E3">
            <w:pPr>
              <w:jc w:val="center"/>
            </w:pPr>
            <w:r>
              <w:t>3.52.10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3AD" w:rsidRDefault="003453AD" w:rsidP="002258E3">
            <w:pPr>
              <w:jc w:val="center"/>
            </w:pPr>
            <w:r>
              <w:t>3.46.58</w:t>
            </w:r>
          </w:p>
        </w:tc>
        <w:tc>
          <w:tcPr>
            <w:tcW w:w="3370" w:type="dxa"/>
            <w:vAlign w:val="center"/>
          </w:tcPr>
          <w:p w:rsidR="003453AD" w:rsidRDefault="003453AD" w:rsidP="00B8100D">
            <w:r>
              <w:t>Псков Динамо</w:t>
            </w:r>
          </w:p>
        </w:tc>
        <w:tc>
          <w:tcPr>
            <w:tcW w:w="3422" w:type="dxa"/>
            <w:vAlign w:val="center"/>
          </w:tcPr>
          <w:p w:rsidR="003453AD" w:rsidRDefault="003453AD" w:rsidP="00B8100D">
            <w:r>
              <w:t>Матвеев С.</w:t>
            </w:r>
          </w:p>
        </w:tc>
      </w:tr>
      <w:tr w:rsidR="006505DC" w:rsidRPr="0038610A" w:rsidTr="00B8100D">
        <w:trPr>
          <w:trHeight w:val="300"/>
        </w:trPr>
        <w:tc>
          <w:tcPr>
            <w:tcW w:w="806" w:type="dxa"/>
            <w:vAlign w:val="center"/>
          </w:tcPr>
          <w:p w:rsidR="006505DC" w:rsidRPr="0038610A" w:rsidRDefault="003453AD" w:rsidP="002258E3">
            <w:pPr>
              <w:jc w:val="center"/>
            </w:pPr>
            <w:r>
              <w:t>4</w:t>
            </w:r>
          </w:p>
        </w:tc>
        <w:tc>
          <w:tcPr>
            <w:tcW w:w="2944" w:type="dxa"/>
            <w:vAlign w:val="center"/>
          </w:tcPr>
          <w:p w:rsidR="006505DC" w:rsidRDefault="006505DC" w:rsidP="00B8100D">
            <w:r>
              <w:t>Анисимов Николай</w:t>
            </w:r>
          </w:p>
        </w:tc>
        <w:tc>
          <w:tcPr>
            <w:tcW w:w="1413" w:type="dxa"/>
            <w:vAlign w:val="center"/>
          </w:tcPr>
          <w:p w:rsidR="006505DC" w:rsidRDefault="006505DC" w:rsidP="002258E3">
            <w:pPr>
              <w:jc w:val="center"/>
            </w:pPr>
            <w:r>
              <w:t>2000</w:t>
            </w:r>
          </w:p>
        </w:tc>
        <w:tc>
          <w:tcPr>
            <w:tcW w:w="904" w:type="dxa"/>
            <w:vAlign w:val="center"/>
          </w:tcPr>
          <w:p w:rsidR="006505DC" w:rsidRDefault="006505DC" w:rsidP="002258E3">
            <w:pPr>
              <w:jc w:val="center"/>
            </w:pPr>
            <w:r>
              <w:t>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C" w:rsidRPr="0038610A" w:rsidRDefault="003453AD" w:rsidP="002258E3">
            <w:pPr>
              <w:jc w:val="center"/>
            </w:pPr>
            <w:r>
              <w:t>3.54.75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5DC" w:rsidRPr="0038610A" w:rsidRDefault="003453AD" w:rsidP="002258E3">
            <w:pPr>
              <w:jc w:val="center"/>
            </w:pPr>
            <w:r>
              <w:t>3.56.45</w:t>
            </w:r>
          </w:p>
        </w:tc>
        <w:tc>
          <w:tcPr>
            <w:tcW w:w="3370" w:type="dxa"/>
            <w:vAlign w:val="center"/>
          </w:tcPr>
          <w:p w:rsidR="006505DC" w:rsidRDefault="006505DC" w:rsidP="00B8100D">
            <w:r w:rsidRPr="001655CE">
              <w:t>С-Петербург ГК Стрела - ШВСМ</w:t>
            </w:r>
          </w:p>
        </w:tc>
        <w:tc>
          <w:tcPr>
            <w:tcW w:w="3422" w:type="dxa"/>
            <w:vAlign w:val="center"/>
          </w:tcPr>
          <w:p w:rsidR="006505DC" w:rsidRDefault="006505DC" w:rsidP="00B8100D">
            <w:r>
              <w:t>Николаев М.В.</w:t>
            </w:r>
          </w:p>
        </w:tc>
      </w:tr>
      <w:tr w:rsidR="003453AD" w:rsidRPr="006505DC" w:rsidTr="00B8100D">
        <w:trPr>
          <w:trHeight w:val="300"/>
        </w:trPr>
        <w:tc>
          <w:tcPr>
            <w:tcW w:w="806" w:type="dxa"/>
            <w:vAlign w:val="center"/>
          </w:tcPr>
          <w:p w:rsidR="003453AD" w:rsidRPr="006505DC" w:rsidRDefault="003453AD" w:rsidP="002258E3">
            <w:pPr>
              <w:jc w:val="center"/>
            </w:pPr>
            <w:r>
              <w:t>5</w:t>
            </w:r>
          </w:p>
        </w:tc>
        <w:tc>
          <w:tcPr>
            <w:tcW w:w="2944" w:type="dxa"/>
            <w:vAlign w:val="center"/>
          </w:tcPr>
          <w:p w:rsidR="003453AD" w:rsidRPr="006505DC" w:rsidRDefault="003453AD" w:rsidP="00B8100D">
            <w:proofErr w:type="spellStart"/>
            <w:r w:rsidRPr="006505DC">
              <w:t>Винский</w:t>
            </w:r>
            <w:proofErr w:type="spellEnd"/>
            <w:r w:rsidRPr="006505DC">
              <w:t xml:space="preserve"> Даниил </w:t>
            </w:r>
          </w:p>
        </w:tc>
        <w:tc>
          <w:tcPr>
            <w:tcW w:w="1413" w:type="dxa"/>
            <w:vAlign w:val="center"/>
          </w:tcPr>
          <w:p w:rsidR="003453AD" w:rsidRPr="006505DC" w:rsidRDefault="003453AD" w:rsidP="002258E3">
            <w:pPr>
              <w:jc w:val="center"/>
            </w:pPr>
            <w:r w:rsidRPr="006505DC">
              <w:t>2000</w:t>
            </w:r>
          </w:p>
        </w:tc>
        <w:tc>
          <w:tcPr>
            <w:tcW w:w="904" w:type="dxa"/>
            <w:vAlign w:val="center"/>
          </w:tcPr>
          <w:p w:rsidR="003453AD" w:rsidRPr="006505DC" w:rsidRDefault="003453AD" w:rsidP="002258E3">
            <w:pPr>
              <w:jc w:val="center"/>
            </w:pPr>
            <w:r w:rsidRPr="006505DC">
              <w:t>3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AD" w:rsidRPr="006505DC" w:rsidRDefault="003453AD" w:rsidP="002258E3">
            <w:pPr>
              <w:jc w:val="center"/>
            </w:pPr>
            <w:r>
              <w:t>3.58.91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3AD" w:rsidRPr="006505DC" w:rsidRDefault="003453AD" w:rsidP="002258E3">
            <w:pPr>
              <w:jc w:val="center"/>
            </w:pPr>
            <w:r>
              <w:t>3.59.52</w:t>
            </w:r>
          </w:p>
        </w:tc>
        <w:tc>
          <w:tcPr>
            <w:tcW w:w="3370" w:type="dxa"/>
            <w:vAlign w:val="center"/>
          </w:tcPr>
          <w:p w:rsidR="003453AD" w:rsidRPr="006505DC" w:rsidRDefault="003453AD" w:rsidP="00B8100D">
            <w:r w:rsidRPr="006505DC">
              <w:t>С-Петербург ГК Стрела - ШВСМ</w:t>
            </w:r>
          </w:p>
        </w:tc>
        <w:tc>
          <w:tcPr>
            <w:tcW w:w="3422" w:type="dxa"/>
            <w:vAlign w:val="center"/>
          </w:tcPr>
          <w:p w:rsidR="003453AD" w:rsidRPr="006505DC" w:rsidRDefault="003453AD" w:rsidP="00B8100D">
            <w:r w:rsidRPr="006505DC">
              <w:t>Лукашевич Н.А.</w:t>
            </w:r>
          </w:p>
        </w:tc>
      </w:tr>
      <w:tr w:rsidR="003453AD" w:rsidRPr="006655C3" w:rsidTr="00B8100D">
        <w:trPr>
          <w:trHeight w:val="300"/>
        </w:trPr>
        <w:tc>
          <w:tcPr>
            <w:tcW w:w="806" w:type="dxa"/>
            <w:vAlign w:val="center"/>
          </w:tcPr>
          <w:p w:rsidR="003453AD" w:rsidRDefault="003453AD" w:rsidP="002258E3">
            <w:pPr>
              <w:jc w:val="center"/>
            </w:pPr>
            <w:r>
              <w:t>6</w:t>
            </w:r>
          </w:p>
        </w:tc>
        <w:tc>
          <w:tcPr>
            <w:tcW w:w="2944" w:type="dxa"/>
            <w:vAlign w:val="center"/>
          </w:tcPr>
          <w:p w:rsidR="003453AD" w:rsidRDefault="003453AD" w:rsidP="00B8100D">
            <w:r>
              <w:t>Калясин Максим</w:t>
            </w:r>
          </w:p>
        </w:tc>
        <w:tc>
          <w:tcPr>
            <w:tcW w:w="1413" w:type="dxa"/>
            <w:vAlign w:val="center"/>
          </w:tcPr>
          <w:p w:rsidR="003453AD" w:rsidRDefault="003453AD" w:rsidP="002258E3">
            <w:pPr>
              <w:jc w:val="center"/>
            </w:pPr>
            <w:r>
              <w:t>2000</w:t>
            </w:r>
          </w:p>
        </w:tc>
        <w:tc>
          <w:tcPr>
            <w:tcW w:w="904" w:type="dxa"/>
            <w:vAlign w:val="center"/>
          </w:tcPr>
          <w:p w:rsidR="003453AD" w:rsidRDefault="003453AD" w:rsidP="002258E3">
            <w:pPr>
              <w:jc w:val="center"/>
            </w:pPr>
            <w:r>
              <w:t>1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AD" w:rsidRDefault="003453AD" w:rsidP="002258E3">
            <w:pPr>
              <w:jc w:val="center"/>
            </w:pPr>
            <w:r>
              <w:t>4.00.88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3AD" w:rsidRDefault="003453AD" w:rsidP="002258E3">
            <w:pPr>
              <w:jc w:val="center"/>
            </w:pPr>
            <w:r>
              <w:t>4.01.26</w:t>
            </w:r>
          </w:p>
        </w:tc>
        <w:tc>
          <w:tcPr>
            <w:tcW w:w="3370" w:type="dxa"/>
            <w:vAlign w:val="center"/>
          </w:tcPr>
          <w:p w:rsidR="003453AD" w:rsidRDefault="003453AD" w:rsidP="00B8100D">
            <w:proofErr w:type="spellStart"/>
            <w:r>
              <w:t>В.Новгород</w:t>
            </w:r>
            <w:proofErr w:type="spellEnd"/>
            <w:r>
              <w:t xml:space="preserve"> Олимп ЦСП</w:t>
            </w:r>
          </w:p>
        </w:tc>
        <w:tc>
          <w:tcPr>
            <w:tcW w:w="3422" w:type="dxa"/>
            <w:vAlign w:val="center"/>
          </w:tcPr>
          <w:p w:rsidR="003453AD" w:rsidRDefault="003453AD" w:rsidP="00B8100D">
            <w:r>
              <w:t>Якимов Ю.А.</w:t>
            </w:r>
          </w:p>
        </w:tc>
      </w:tr>
    </w:tbl>
    <w:p w:rsidR="00F314DC" w:rsidRDefault="00F314DC" w:rsidP="00F314DC">
      <w:pPr>
        <w:jc w:val="both"/>
        <w:rPr>
          <w:sz w:val="28"/>
          <w:szCs w:val="28"/>
        </w:rPr>
      </w:pPr>
    </w:p>
    <w:p w:rsidR="0068711B" w:rsidRDefault="0068711B" w:rsidP="00F314DC">
      <w:pPr>
        <w:jc w:val="both"/>
        <w:rPr>
          <w:sz w:val="28"/>
          <w:szCs w:val="28"/>
        </w:rPr>
      </w:pPr>
    </w:p>
    <w:p w:rsidR="0068711B" w:rsidRDefault="0068711B" w:rsidP="00F314DC">
      <w:pPr>
        <w:jc w:val="both"/>
        <w:rPr>
          <w:sz w:val="28"/>
          <w:szCs w:val="28"/>
        </w:rPr>
      </w:pPr>
    </w:p>
    <w:p w:rsidR="00F314DC" w:rsidRDefault="00210CE3" w:rsidP="00F314D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314DC" w:rsidRPr="00133C45">
        <w:rPr>
          <w:b/>
          <w:sz w:val="28"/>
          <w:szCs w:val="28"/>
        </w:rPr>
        <w:t>1х  МЮ</w:t>
      </w:r>
      <w:r w:rsidR="00F314DC">
        <w:rPr>
          <w:b/>
          <w:sz w:val="28"/>
          <w:szCs w:val="28"/>
        </w:rPr>
        <w:t>Б</w:t>
      </w:r>
      <w:r w:rsidR="00F314DC" w:rsidRPr="00133C45">
        <w:rPr>
          <w:b/>
          <w:sz w:val="28"/>
          <w:szCs w:val="28"/>
        </w:rPr>
        <w:tab/>
        <w:t>Финал</w:t>
      </w:r>
      <w:r w:rsidR="00F314DC">
        <w:rPr>
          <w:b/>
          <w:sz w:val="28"/>
          <w:szCs w:val="28"/>
        </w:rPr>
        <w:t xml:space="preserve"> Б</w:t>
      </w:r>
    </w:p>
    <w:p w:rsidR="00F314DC" w:rsidRPr="00133C45" w:rsidRDefault="00F314DC" w:rsidP="00F314DC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2944"/>
        <w:gridCol w:w="1413"/>
        <w:gridCol w:w="904"/>
        <w:gridCol w:w="1412"/>
        <w:gridCol w:w="13"/>
        <w:gridCol w:w="1579"/>
        <w:gridCol w:w="3370"/>
        <w:gridCol w:w="3422"/>
      </w:tblGrid>
      <w:tr w:rsidR="003453AD" w:rsidRPr="006655C3" w:rsidTr="00B8100D">
        <w:trPr>
          <w:trHeight w:val="285"/>
        </w:trPr>
        <w:tc>
          <w:tcPr>
            <w:tcW w:w="806" w:type="dxa"/>
            <w:vMerge w:val="restart"/>
            <w:vAlign w:val="center"/>
          </w:tcPr>
          <w:p w:rsidR="003453AD" w:rsidRPr="006655C3" w:rsidRDefault="003453AD" w:rsidP="00B8100D">
            <w:pPr>
              <w:jc w:val="center"/>
            </w:pPr>
            <w:r>
              <w:t>место</w:t>
            </w:r>
          </w:p>
        </w:tc>
        <w:tc>
          <w:tcPr>
            <w:tcW w:w="2944" w:type="dxa"/>
            <w:vMerge w:val="restart"/>
            <w:vAlign w:val="center"/>
          </w:tcPr>
          <w:p w:rsidR="003453AD" w:rsidRPr="006655C3" w:rsidRDefault="003453AD" w:rsidP="00B8100D">
            <w:pPr>
              <w:jc w:val="center"/>
            </w:pPr>
            <w:r>
              <w:t>Фамилия, имя спортсмена</w:t>
            </w:r>
          </w:p>
        </w:tc>
        <w:tc>
          <w:tcPr>
            <w:tcW w:w="1413" w:type="dxa"/>
            <w:vMerge w:val="restart"/>
            <w:vAlign w:val="center"/>
          </w:tcPr>
          <w:p w:rsidR="003453AD" w:rsidRPr="006655C3" w:rsidRDefault="003453AD" w:rsidP="00B8100D">
            <w:pPr>
              <w:jc w:val="center"/>
            </w:pPr>
            <w:r>
              <w:t>Год рождения</w:t>
            </w:r>
          </w:p>
        </w:tc>
        <w:tc>
          <w:tcPr>
            <w:tcW w:w="904" w:type="dxa"/>
            <w:vMerge w:val="restart"/>
            <w:vAlign w:val="center"/>
          </w:tcPr>
          <w:p w:rsidR="003453AD" w:rsidRPr="006655C3" w:rsidRDefault="003453AD" w:rsidP="00B8100D">
            <w:pPr>
              <w:jc w:val="center"/>
            </w:pPr>
            <w:r>
              <w:t>Разряд</w:t>
            </w:r>
          </w:p>
        </w:tc>
        <w:tc>
          <w:tcPr>
            <w:tcW w:w="3004" w:type="dxa"/>
            <w:gridSpan w:val="3"/>
            <w:tcBorders>
              <w:bottom w:val="single" w:sz="4" w:space="0" w:color="auto"/>
            </w:tcBorders>
            <w:vAlign w:val="center"/>
          </w:tcPr>
          <w:p w:rsidR="003453AD" w:rsidRPr="006655C3" w:rsidRDefault="003453AD" w:rsidP="00B8100D">
            <w:pPr>
              <w:jc w:val="center"/>
            </w:pPr>
            <w:r>
              <w:t>Результат</w:t>
            </w:r>
          </w:p>
        </w:tc>
        <w:tc>
          <w:tcPr>
            <w:tcW w:w="3370" w:type="dxa"/>
            <w:vMerge w:val="restart"/>
            <w:vAlign w:val="center"/>
          </w:tcPr>
          <w:p w:rsidR="003453AD" w:rsidRPr="006655C3" w:rsidRDefault="003453AD" w:rsidP="00B8100D">
            <w:pPr>
              <w:jc w:val="center"/>
            </w:pPr>
            <w:r>
              <w:t>Субъект- принадлежность</w:t>
            </w:r>
          </w:p>
        </w:tc>
        <w:tc>
          <w:tcPr>
            <w:tcW w:w="3422" w:type="dxa"/>
            <w:vMerge w:val="restart"/>
            <w:vAlign w:val="center"/>
          </w:tcPr>
          <w:p w:rsidR="003453AD" w:rsidRPr="006655C3" w:rsidRDefault="003453AD" w:rsidP="00B8100D">
            <w:pPr>
              <w:jc w:val="center"/>
            </w:pPr>
            <w:r>
              <w:t>Тренер</w:t>
            </w:r>
          </w:p>
        </w:tc>
      </w:tr>
      <w:tr w:rsidR="003453AD" w:rsidRPr="006655C3" w:rsidTr="00B8100D">
        <w:trPr>
          <w:trHeight w:val="252"/>
        </w:trPr>
        <w:tc>
          <w:tcPr>
            <w:tcW w:w="806" w:type="dxa"/>
            <w:vMerge/>
          </w:tcPr>
          <w:p w:rsidR="003453AD" w:rsidRDefault="003453AD" w:rsidP="003453AD">
            <w:pPr>
              <w:jc w:val="center"/>
            </w:pPr>
          </w:p>
        </w:tc>
        <w:tc>
          <w:tcPr>
            <w:tcW w:w="2944" w:type="dxa"/>
            <w:vMerge/>
          </w:tcPr>
          <w:p w:rsidR="003453AD" w:rsidRDefault="003453AD" w:rsidP="003453AD">
            <w:pPr>
              <w:jc w:val="center"/>
            </w:pPr>
          </w:p>
        </w:tc>
        <w:tc>
          <w:tcPr>
            <w:tcW w:w="1413" w:type="dxa"/>
            <w:vMerge/>
          </w:tcPr>
          <w:p w:rsidR="003453AD" w:rsidRDefault="003453AD" w:rsidP="003453AD">
            <w:pPr>
              <w:jc w:val="center"/>
            </w:pPr>
          </w:p>
        </w:tc>
        <w:tc>
          <w:tcPr>
            <w:tcW w:w="904" w:type="dxa"/>
            <w:vMerge/>
          </w:tcPr>
          <w:p w:rsidR="003453AD" w:rsidRDefault="003453AD" w:rsidP="003453AD">
            <w:pPr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53AD" w:rsidRDefault="003453AD" w:rsidP="00B8100D">
            <w:pPr>
              <w:jc w:val="center"/>
            </w:pPr>
            <w:r>
              <w:t>Разд. старт</w:t>
            </w: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53AD" w:rsidRDefault="003453AD" w:rsidP="00B8100D">
            <w:pPr>
              <w:jc w:val="center"/>
            </w:pPr>
            <w:r>
              <w:t>финал</w:t>
            </w:r>
          </w:p>
        </w:tc>
        <w:tc>
          <w:tcPr>
            <w:tcW w:w="3370" w:type="dxa"/>
            <w:vMerge/>
            <w:tcBorders>
              <w:left w:val="single" w:sz="4" w:space="0" w:color="auto"/>
            </w:tcBorders>
          </w:tcPr>
          <w:p w:rsidR="003453AD" w:rsidRDefault="003453AD" w:rsidP="003453AD">
            <w:pPr>
              <w:jc w:val="center"/>
            </w:pPr>
          </w:p>
        </w:tc>
        <w:tc>
          <w:tcPr>
            <w:tcW w:w="3422" w:type="dxa"/>
            <w:vMerge/>
          </w:tcPr>
          <w:p w:rsidR="003453AD" w:rsidRDefault="003453AD" w:rsidP="003453AD">
            <w:pPr>
              <w:jc w:val="center"/>
            </w:pPr>
          </w:p>
        </w:tc>
      </w:tr>
      <w:tr w:rsidR="003453AD" w:rsidRPr="006655C3" w:rsidTr="00B8100D">
        <w:trPr>
          <w:trHeight w:val="300"/>
        </w:trPr>
        <w:tc>
          <w:tcPr>
            <w:tcW w:w="806" w:type="dxa"/>
            <w:vAlign w:val="center"/>
          </w:tcPr>
          <w:p w:rsidR="003453AD" w:rsidRDefault="00AC6AAB" w:rsidP="002258E3">
            <w:pPr>
              <w:jc w:val="center"/>
            </w:pPr>
            <w:r>
              <w:t>1</w:t>
            </w:r>
          </w:p>
        </w:tc>
        <w:tc>
          <w:tcPr>
            <w:tcW w:w="2944" w:type="dxa"/>
            <w:vAlign w:val="center"/>
          </w:tcPr>
          <w:p w:rsidR="003453AD" w:rsidRDefault="003453AD" w:rsidP="00B8100D">
            <w:r>
              <w:t>Пятаков Михаил</w:t>
            </w:r>
          </w:p>
        </w:tc>
        <w:tc>
          <w:tcPr>
            <w:tcW w:w="1413" w:type="dxa"/>
            <w:vAlign w:val="center"/>
          </w:tcPr>
          <w:p w:rsidR="003453AD" w:rsidRDefault="003453AD" w:rsidP="002258E3">
            <w:pPr>
              <w:jc w:val="center"/>
            </w:pPr>
            <w:r>
              <w:t>2000</w:t>
            </w:r>
          </w:p>
        </w:tc>
        <w:tc>
          <w:tcPr>
            <w:tcW w:w="904" w:type="dxa"/>
            <w:vAlign w:val="center"/>
          </w:tcPr>
          <w:p w:rsidR="003453AD" w:rsidRDefault="003453AD" w:rsidP="002258E3">
            <w:pPr>
              <w:jc w:val="center"/>
            </w:pPr>
            <w:r>
              <w:t>1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AD" w:rsidRDefault="003453AD" w:rsidP="002258E3">
            <w:pPr>
              <w:jc w:val="center"/>
            </w:pPr>
            <w:r>
              <w:t>4.10.45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AD" w:rsidRDefault="003453AD" w:rsidP="002258E3">
            <w:pPr>
              <w:jc w:val="center"/>
            </w:pPr>
            <w:r>
              <w:t>3.58.61</w:t>
            </w:r>
          </w:p>
        </w:tc>
        <w:tc>
          <w:tcPr>
            <w:tcW w:w="3370" w:type="dxa"/>
            <w:tcBorders>
              <w:left w:val="single" w:sz="4" w:space="0" w:color="auto"/>
            </w:tcBorders>
            <w:vAlign w:val="center"/>
          </w:tcPr>
          <w:p w:rsidR="003453AD" w:rsidRDefault="003453AD" w:rsidP="00B8100D">
            <w:proofErr w:type="spellStart"/>
            <w:r>
              <w:t>В.Новгород</w:t>
            </w:r>
            <w:proofErr w:type="spellEnd"/>
            <w:r>
              <w:t xml:space="preserve"> </w:t>
            </w:r>
            <w:r w:rsidR="00C22C26">
              <w:t>«</w:t>
            </w:r>
            <w:r>
              <w:t>Олимп</w:t>
            </w:r>
            <w:r w:rsidR="00C22C26">
              <w:t>»</w:t>
            </w:r>
            <w:r>
              <w:t xml:space="preserve"> ЦСП</w:t>
            </w:r>
          </w:p>
        </w:tc>
        <w:tc>
          <w:tcPr>
            <w:tcW w:w="3422" w:type="dxa"/>
            <w:vAlign w:val="center"/>
          </w:tcPr>
          <w:p w:rsidR="003453AD" w:rsidRDefault="003453AD" w:rsidP="00B8100D">
            <w:r>
              <w:t xml:space="preserve"> Павлов Д.В. Жукова З.Н.</w:t>
            </w:r>
          </w:p>
        </w:tc>
      </w:tr>
      <w:tr w:rsidR="003453AD" w:rsidRPr="006655C3" w:rsidTr="00B8100D">
        <w:trPr>
          <w:trHeight w:val="300"/>
        </w:trPr>
        <w:tc>
          <w:tcPr>
            <w:tcW w:w="806" w:type="dxa"/>
            <w:vAlign w:val="center"/>
          </w:tcPr>
          <w:p w:rsidR="003453AD" w:rsidRDefault="00AC6AAB" w:rsidP="002258E3">
            <w:pPr>
              <w:jc w:val="center"/>
            </w:pPr>
            <w:r>
              <w:t>2</w:t>
            </w:r>
          </w:p>
        </w:tc>
        <w:tc>
          <w:tcPr>
            <w:tcW w:w="2944" w:type="dxa"/>
            <w:vAlign w:val="center"/>
          </w:tcPr>
          <w:p w:rsidR="003453AD" w:rsidRDefault="003453AD" w:rsidP="00B8100D">
            <w:proofErr w:type="spellStart"/>
            <w:r>
              <w:t>Племнек</w:t>
            </w:r>
            <w:proofErr w:type="spellEnd"/>
            <w:r>
              <w:t xml:space="preserve"> Егор</w:t>
            </w:r>
          </w:p>
        </w:tc>
        <w:tc>
          <w:tcPr>
            <w:tcW w:w="1413" w:type="dxa"/>
            <w:vAlign w:val="center"/>
          </w:tcPr>
          <w:p w:rsidR="003453AD" w:rsidRDefault="003453AD" w:rsidP="002258E3">
            <w:pPr>
              <w:jc w:val="center"/>
            </w:pPr>
            <w:r>
              <w:t>2001</w:t>
            </w:r>
          </w:p>
        </w:tc>
        <w:tc>
          <w:tcPr>
            <w:tcW w:w="904" w:type="dxa"/>
            <w:vAlign w:val="center"/>
          </w:tcPr>
          <w:p w:rsidR="003453AD" w:rsidRDefault="003453AD" w:rsidP="002258E3">
            <w:pPr>
              <w:jc w:val="center"/>
            </w:pPr>
            <w:r>
              <w:t>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AD" w:rsidRDefault="003453AD" w:rsidP="002258E3">
            <w:pPr>
              <w:jc w:val="center"/>
            </w:pPr>
            <w:r>
              <w:t>4.17.43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3AD" w:rsidRDefault="003453AD" w:rsidP="002258E3">
            <w:pPr>
              <w:jc w:val="center"/>
            </w:pPr>
            <w:r>
              <w:t>4.03.98</w:t>
            </w:r>
          </w:p>
        </w:tc>
        <w:tc>
          <w:tcPr>
            <w:tcW w:w="3370" w:type="dxa"/>
            <w:vAlign w:val="center"/>
          </w:tcPr>
          <w:p w:rsidR="003453AD" w:rsidRDefault="003453AD" w:rsidP="00B8100D">
            <w:r>
              <w:t>С-</w:t>
            </w:r>
            <w:proofErr w:type="spellStart"/>
            <w:r>
              <w:t>Петебрург</w:t>
            </w:r>
            <w:proofErr w:type="spellEnd"/>
            <w:r>
              <w:t xml:space="preserve"> ЦГС «Энергия»</w:t>
            </w:r>
          </w:p>
        </w:tc>
        <w:tc>
          <w:tcPr>
            <w:tcW w:w="3422" w:type="dxa"/>
            <w:vAlign w:val="center"/>
          </w:tcPr>
          <w:p w:rsidR="003453AD" w:rsidRDefault="003453AD" w:rsidP="00B8100D">
            <w:proofErr w:type="spellStart"/>
            <w:r>
              <w:t>Добрянская</w:t>
            </w:r>
            <w:proofErr w:type="spellEnd"/>
            <w:r>
              <w:t xml:space="preserve"> А.Е.</w:t>
            </w:r>
          </w:p>
        </w:tc>
      </w:tr>
      <w:tr w:rsidR="003453AD" w:rsidRPr="006505DC" w:rsidTr="00B8100D">
        <w:trPr>
          <w:trHeight w:val="300"/>
        </w:trPr>
        <w:tc>
          <w:tcPr>
            <w:tcW w:w="806" w:type="dxa"/>
            <w:vAlign w:val="center"/>
          </w:tcPr>
          <w:p w:rsidR="003453AD" w:rsidRPr="006505DC" w:rsidRDefault="00AC6AAB" w:rsidP="002258E3">
            <w:pPr>
              <w:jc w:val="center"/>
            </w:pPr>
            <w:r>
              <w:t>3</w:t>
            </w:r>
          </w:p>
        </w:tc>
        <w:tc>
          <w:tcPr>
            <w:tcW w:w="2944" w:type="dxa"/>
            <w:vAlign w:val="center"/>
          </w:tcPr>
          <w:p w:rsidR="003453AD" w:rsidRDefault="003453AD" w:rsidP="00B8100D">
            <w:r>
              <w:t>Шестопалов Вячеслав</w:t>
            </w:r>
          </w:p>
        </w:tc>
        <w:tc>
          <w:tcPr>
            <w:tcW w:w="1413" w:type="dxa"/>
            <w:vAlign w:val="center"/>
          </w:tcPr>
          <w:p w:rsidR="003453AD" w:rsidRPr="006505DC" w:rsidRDefault="003453AD" w:rsidP="002258E3">
            <w:pPr>
              <w:jc w:val="center"/>
            </w:pPr>
            <w:r>
              <w:t>2000</w:t>
            </w:r>
          </w:p>
        </w:tc>
        <w:tc>
          <w:tcPr>
            <w:tcW w:w="904" w:type="dxa"/>
            <w:vAlign w:val="center"/>
          </w:tcPr>
          <w:p w:rsidR="003453AD" w:rsidRPr="006505DC" w:rsidRDefault="003453AD" w:rsidP="002258E3">
            <w:pPr>
              <w:jc w:val="center"/>
            </w:pPr>
            <w:r>
              <w:t>2юн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AD" w:rsidRPr="006505DC" w:rsidRDefault="003453AD" w:rsidP="002258E3">
            <w:pPr>
              <w:jc w:val="center"/>
            </w:pPr>
            <w:r>
              <w:t>4.17.44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3AD" w:rsidRPr="006505DC" w:rsidRDefault="003453AD" w:rsidP="002258E3">
            <w:pPr>
              <w:jc w:val="center"/>
            </w:pPr>
            <w:r>
              <w:t>4.06.28</w:t>
            </w:r>
          </w:p>
        </w:tc>
        <w:tc>
          <w:tcPr>
            <w:tcW w:w="3370" w:type="dxa"/>
            <w:vAlign w:val="center"/>
          </w:tcPr>
          <w:p w:rsidR="003453AD" w:rsidRDefault="003453AD" w:rsidP="00B8100D">
            <w:r>
              <w:t>Псков ДЮСШ Ника</w:t>
            </w:r>
          </w:p>
        </w:tc>
        <w:tc>
          <w:tcPr>
            <w:tcW w:w="3422" w:type="dxa"/>
            <w:vAlign w:val="center"/>
          </w:tcPr>
          <w:p w:rsidR="003453AD" w:rsidRPr="006505DC" w:rsidRDefault="003453AD" w:rsidP="00B8100D">
            <w:r>
              <w:t>Николаев С.В.</w:t>
            </w:r>
          </w:p>
        </w:tc>
      </w:tr>
      <w:tr w:rsidR="003453AD" w:rsidRPr="0038610A" w:rsidTr="00B8100D">
        <w:trPr>
          <w:trHeight w:val="300"/>
        </w:trPr>
        <w:tc>
          <w:tcPr>
            <w:tcW w:w="806" w:type="dxa"/>
            <w:vAlign w:val="center"/>
          </w:tcPr>
          <w:p w:rsidR="003453AD" w:rsidRPr="0038610A" w:rsidRDefault="00AC6AAB" w:rsidP="002258E3">
            <w:pPr>
              <w:jc w:val="center"/>
            </w:pPr>
            <w:r>
              <w:t>4</w:t>
            </w:r>
          </w:p>
        </w:tc>
        <w:tc>
          <w:tcPr>
            <w:tcW w:w="2944" w:type="dxa"/>
            <w:vAlign w:val="center"/>
          </w:tcPr>
          <w:p w:rsidR="003453AD" w:rsidRPr="0038610A" w:rsidRDefault="003453AD" w:rsidP="00B8100D">
            <w:proofErr w:type="spellStart"/>
            <w:r w:rsidRPr="0038610A">
              <w:t>Массанюк</w:t>
            </w:r>
            <w:proofErr w:type="spellEnd"/>
            <w:r w:rsidRPr="0038610A">
              <w:t xml:space="preserve"> Дмитрий</w:t>
            </w:r>
          </w:p>
        </w:tc>
        <w:tc>
          <w:tcPr>
            <w:tcW w:w="1413" w:type="dxa"/>
            <w:vAlign w:val="center"/>
          </w:tcPr>
          <w:p w:rsidR="003453AD" w:rsidRPr="0038610A" w:rsidRDefault="003453AD" w:rsidP="002258E3">
            <w:pPr>
              <w:jc w:val="center"/>
            </w:pPr>
            <w:r w:rsidRPr="0038610A">
              <w:t>2000</w:t>
            </w:r>
          </w:p>
        </w:tc>
        <w:tc>
          <w:tcPr>
            <w:tcW w:w="904" w:type="dxa"/>
            <w:vAlign w:val="center"/>
          </w:tcPr>
          <w:p w:rsidR="003453AD" w:rsidRPr="0038610A" w:rsidRDefault="003453AD" w:rsidP="002258E3">
            <w:pPr>
              <w:jc w:val="center"/>
            </w:pPr>
            <w:r w:rsidRPr="0038610A">
              <w:t>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AD" w:rsidRPr="0038610A" w:rsidRDefault="003453AD" w:rsidP="002258E3">
            <w:pPr>
              <w:jc w:val="center"/>
            </w:pPr>
            <w:r>
              <w:t>4.13.88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3AD" w:rsidRPr="0038610A" w:rsidRDefault="003453AD" w:rsidP="002258E3">
            <w:pPr>
              <w:jc w:val="center"/>
            </w:pPr>
            <w:r>
              <w:t>4.06.83</w:t>
            </w:r>
          </w:p>
        </w:tc>
        <w:tc>
          <w:tcPr>
            <w:tcW w:w="3370" w:type="dxa"/>
            <w:vAlign w:val="center"/>
          </w:tcPr>
          <w:p w:rsidR="003453AD" w:rsidRPr="0038610A" w:rsidRDefault="003453AD" w:rsidP="00B8100D">
            <w:r w:rsidRPr="0038610A">
              <w:t>С-Петербург ГК Стрела - ШВСМ</w:t>
            </w:r>
          </w:p>
        </w:tc>
        <w:tc>
          <w:tcPr>
            <w:tcW w:w="3422" w:type="dxa"/>
            <w:vAlign w:val="center"/>
          </w:tcPr>
          <w:p w:rsidR="003453AD" w:rsidRPr="0038610A" w:rsidRDefault="003453AD" w:rsidP="00B8100D">
            <w:proofErr w:type="spellStart"/>
            <w:r w:rsidRPr="0038610A">
              <w:t>Размыслова</w:t>
            </w:r>
            <w:proofErr w:type="spellEnd"/>
            <w:r w:rsidRPr="0038610A">
              <w:t xml:space="preserve"> И.А.</w:t>
            </w:r>
          </w:p>
        </w:tc>
      </w:tr>
      <w:tr w:rsidR="00B233CC" w:rsidRPr="006505DC" w:rsidTr="00B8100D">
        <w:trPr>
          <w:trHeight w:val="300"/>
        </w:trPr>
        <w:tc>
          <w:tcPr>
            <w:tcW w:w="806" w:type="dxa"/>
            <w:vAlign w:val="center"/>
          </w:tcPr>
          <w:p w:rsidR="00B233CC" w:rsidRPr="006505DC" w:rsidRDefault="00AC6AAB" w:rsidP="002258E3">
            <w:pPr>
              <w:jc w:val="center"/>
            </w:pPr>
            <w:r>
              <w:t>5</w:t>
            </w:r>
          </w:p>
        </w:tc>
        <w:tc>
          <w:tcPr>
            <w:tcW w:w="2944" w:type="dxa"/>
            <w:vAlign w:val="center"/>
          </w:tcPr>
          <w:p w:rsidR="00B233CC" w:rsidRPr="006505DC" w:rsidRDefault="00B233CC" w:rsidP="00B8100D">
            <w:r>
              <w:t>Захаров Илья</w:t>
            </w:r>
          </w:p>
        </w:tc>
        <w:tc>
          <w:tcPr>
            <w:tcW w:w="1413" w:type="dxa"/>
            <w:vAlign w:val="center"/>
          </w:tcPr>
          <w:p w:rsidR="00B233CC" w:rsidRPr="006505DC" w:rsidRDefault="00B233CC" w:rsidP="002258E3">
            <w:pPr>
              <w:jc w:val="center"/>
            </w:pPr>
            <w:r>
              <w:t>2001</w:t>
            </w:r>
          </w:p>
        </w:tc>
        <w:tc>
          <w:tcPr>
            <w:tcW w:w="904" w:type="dxa"/>
            <w:vAlign w:val="center"/>
          </w:tcPr>
          <w:p w:rsidR="00B233CC" w:rsidRPr="006505DC" w:rsidRDefault="00B233CC" w:rsidP="002258E3">
            <w:pPr>
              <w:jc w:val="center"/>
            </w:pPr>
            <w:r>
              <w:t>2юн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CC" w:rsidRPr="006505DC" w:rsidRDefault="003453AD" w:rsidP="002258E3">
            <w:pPr>
              <w:jc w:val="center"/>
            </w:pPr>
            <w:r>
              <w:t>4.22.68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33CC" w:rsidRPr="006505DC" w:rsidRDefault="003453AD" w:rsidP="002258E3">
            <w:pPr>
              <w:jc w:val="center"/>
            </w:pPr>
            <w:r>
              <w:t>4.15.99</w:t>
            </w:r>
          </w:p>
        </w:tc>
        <w:tc>
          <w:tcPr>
            <w:tcW w:w="3370" w:type="dxa"/>
            <w:vAlign w:val="center"/>
          </w:tcPr>
          <w:p w:rsidR="00B233CC" w:rsidRPr="006505DC" w:rsidRDefault="00B233CC" w:rsidP="00B8100D">
            <w:r>
              <w:t>Псков Динамо</w:t>
            </w:r>
          </w:p>
        </w:tc>
        <w:tc>
          <w:tcPr>
            <w:tcW w:w="3422" w:type="dxa"/>
            <w:vAlign w:val="center"/>
          </w:tcPr>
          <w:p w:rsidR="00B233CC" w:rsidRPr="006505DC" w:rsidRDefault="00B233CC" w:rsidP="00B8100D">
            <w:r>
              <w:t>Матвеев С.Ю. Простак А.А.</w:t>
            </w:r>
          </w:p>
        </w:tc>
      </w:tr>
      <w:tr w:rsidR="00B233CC" w:rsidRPr="006655C3" w:rsidTr="00B8100D">
        <w:trPr>
          <w:trHeight w:val="300"/>
        </w:trPr>
        <w:tc>
          <w:tcPr>
            <w:tcW w:w="806" w:type="dxa"/>
            <w:vAlign w:val="center"/>
          </w:tcPr>
          <w:p w:rsidR="00B233CC" w:rsidRDefault="00AC6AAB" w:rsidP="002258E3">
            <w:pPr>
              <w:jc w:val="center"/>
            </w:pPr>
            <w:r>
              <w:t>6</w:t>
            </w:r>
          </w:p>
        </w:tc>
        <w:tc>
          <w:tcPr>
            <w:tcW w:w="2944" w:type="dxa"/>
            <w:vAlign w:val="center"/>
          </w:tcPr>
          <w:p w:rsidR="00B233CC" w:rsidRDefault="00B233CC" w:rsidP="00B8100D">
            <w:r>
              <w:t>Сергеев Кирилл</w:t>
            </w:r>
          </w:p>
        </w:tc>
        <w:tc>
          <w:tcPr>
            <w:tcW w:w="1413" w:type="dxa"/>
            <w:vAlign w:val="center"/>
          </w:tcPr>
          <w:p w:rsidR="00B233CC" w:rsidRDefault="00B233CC" w:rsidP="002258E3">
            <w:pPr>
              <w:jc w:val="center"/>
            </w:pPr>
            <w:r>
              <w:t>2001</w:t>
            </w:r>
          </w:p>
        </w:tc>
        <w:tc>
          <w:tcPr>
            <w:tcW w:w="904" w:type="dxa"/>
            <w:vAlign w:val="center"/>
          </w:tcPr>
          <w:p w:rsidR="00B233CC" w:rsidRDefault="00B233CC" w:rsidP="002258E3">
            <w:pPr>
              <w:jc w:val="center"/>
            </w:pPr>
            <w:r>
              <w:t>3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CC" w:rsidRDefault="003453AD" w:rsidP="002258E3">
            <w:pPr>
              <w:jc w:val="center"/>
            </w:pPr>
            <w:r>
              <w:t>4.24.14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33CC" w:rsidRDefault="003453AD" w:rsidP="002258E3">
            <w:pPr>
              <w:jc w:val="center"/>
            </w:pPr>
            <w:r>
              <w:t>4.17.97</w:t>
            </w:r>
          </w:p>
        </w:tc>
        <w:tc>
          <w:tcPr>
            <w:tcW w:w="3370" w:type="dxa"/>
            <w:vAlign w:val="center"/>
          </w:tcPr>
          <w:p w:rsidR="00B233CC" w:rsidRDefault="00B233CC" w:rsidP="00B8100D">
            <w:proofErr w:type="spellStart"/>
            <w:r>
              <w:t>В.Новгород</w:t>
            </w:r>
            <w:proofErr w:type="spellEnd"/>
            <w:r>
              <w:t xml:space="preserve"> </w:t>
            </w:r>
            <w:r w:rsidR="00C22C26">
              <w:t>«</w:t>
            </w:r>
            <w:r>
              <w:t>Олимп</w:t>
            </w:r>
            <w:r w:rsidR="00C22C26">
              <w:t>»</w:t>
            </w:r>
          </w:p>
        </w:tc>
        <w:tc>
          <w:tcPr>
            <w:tcW w:w="3422" w:type="dxa"/>
            <w:vAlign w:val="center"/>
          </w:tcPr>
          <w:p w:rsidR="00B233CC" w:rsidRDefault="00B233CC" w:rsidP="00B8100D">
            <w:r>
              <w:t>Рось А.Ю. Павлов Д.В.</w:t>
            </w:r>
          </w:p>
        </w:tc>
      </w:tr>
    </w:tbl>
    <w:p w:rsidR="00465FCA" w:rsidRDefault="00465FCA" w:rsidP="00763DD3">
      <w:pPr>
        <w:jc w:val="both"/>
        <w:rPr>
          <w:sz w:val="28"/>
          <w:szCs w:val="28"/>
        </w:rPr>
      </w:pPr>
    </w:p>
    <w:p w:rsidR="00F314DC" w:rsidRDefault="00F314DC" w:rsidP="00F314DC">
      <w:pPr>
        <w:jc w:val="both"/>
        <w:rPr>
          <w:b/>
          <w:sz w:val="28"/>
          <w:szCs w:val="28"/>
        </w:rPr>
      </w:pPr>
      <w:r w:rsidRPr="00133C45">
        <w:rPr>
          <w:b/>
          <w:sz w:val="28"/>
          <w:szCs w:val="28"/>
        </w:rPr>
        <w:t>1х  МЮ</w:t>
      </w:r>
      <w:r>
        <w:rPr>
          <w:b/>
          <w:sz w:val="28"/>
          <w:szCs w:val="28"/>
        </w:rPr>
        <w:t>Б</w:t>
      </w:r>
      <w:r w:rsidRPr="00133C45">
        <w:rPr>
          <w:b/>
          <w:sz w:val="28"/>
          <w:szCs w:val="28"/>
        </w:rPr>
        <w:tab/>
        <w:t xml:space="preserve">Финал </w:t>
      </w:r>
      <w:r>
        <w:rPr>
          <w:b/>
          <w:sz w:val="28"/>
          <w:szCs w:val="28"/>
        </w:rPr>
        <w:t>В</w:t>
      </w:r>
    </w:p>
    <w:p w:rsidR="00F314DC" w:rsidRPr="00133C45" w:rsidRDefault="00F314DC" w:rsidP="00F314DC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2944"/>
        <w:gridCol w:w="1413"/>
        <w:gridCol w:w="904"/>
        <w:gridCol w:w="1412"/>
        <w:gridCol w:w="28"/>
        <w:gridCol w:w="1564"/>
        <w:gridCol w:w="3370"/>
        <w:gridCol w:w="3422"/>
      </w:tblGrid>
      <w:tr w:rsidR="003453AD" w:rsidRPr="006655C3" w:rsidTr="00B8100D">
        <w:trPr>
          <w:trHeight w:val="255"/>
        </w:trPr>
        <w:tc>
          <w:tcPr>
            <w:tcW w:w="806" w:type="dxa"/>
            <w:vMerge w:val="restart"/>
            <w:vAlign w:val="center"/>
          </w:tcPr>
          <w:p w:rsidR="003453AD" w:rsidRPr="006655C3" w:rsidRDefault="003453AD" w:rsidP="00B8100D">
            <w:pPr>
              <w:jc w:val="center"/>
            </w:pPr>
            <w:r>
              <w:t>место</w:t>
            </w:r>
          </w:p>
        </w:tc>
        <w:tc>
          <w:tcPr>
            <w:tcW w:w="2944" w:type="dxa"/>
            <w:vMerge w:val="restart"/>
            <w:vAlign w:val="center"/>
          </w:tcPr>
          <w:p w:rsidR="003453AD" w:rsidRPr="006655C3" w:rsidRDefault="003453AD" w:rsidP="00B8100D">
            <w:pPr>
              <w:jc w:val="center"/>
            </w:pPr>
            <w:r>
              <w:t>Фамилия, имя спортсмена</w:t>
            </w:r>
          </w:p>
        </w:tc>
        <w:tc>
          <w:tcPr>
            <w:tcW w:w="1413" w:type="dxa"/>
            <w:vMerge w:val="restart"/>
            <w:vAlign w:val="center"/>
          </w:tcPr>
          <w:p w:rsidR="003453AD" w:rsidRPr="006655C3" w:rsidRDefault="003453AD" w:rsidP="00B8100D">
            <w:pPr>
              <w:jc w:val="center"/>
            </w:pPr>
            <w:r>
              <w:t>Год рождения</w:t>
            </w:r>
          </w:p>
        </w:tc>
        <w:tc>
          <w:tcPr>
            <w:tcW w:w="904" w:type="dxa"/>
            <w:vMerge w:val="restart"/>
            <w:vAlign w:val="center"/>
          </w:tcPr>
          <w:p w:rsidR="003453AD" w:rsidRPr="006655C3" w:rsidRDefault="003453AD" w:rsidP="00B8100D">
            <w:pPr>
              <w:jc w:val="center"/>
            </w:pPr>
            <w:r>
              <w:t>Разряд</w:t>
            </w:r>
          </w:p>
        </w:tc>
        <w:tc>
          <w:tcPr>
            <w:tcW w:w="3004" w:type="dxa"/>
            <w:gridSpan w:val="3"/>
            <w:tcBorders>
              <w:bottom w:val="single" w:sz="4" w:space="0" w:color="auto"/>
            </w:tcBorders>
            <w:vAlign w:val="center"/>
          </w:tcPr>
          <w:p w:rsidR="003453AD" w:rsidRPr="006655C3" w:rsidRDefault="003453AD" w:rsidP="00B8100D">
            <w:pPr>
              <w:jc w:val="center"/>
            </w:pPr>
            <w:r>
              <w:t>Результат</w:t>
            </w:r>
          </w:p>
        </w:tc>
        <w:tc>
          <w:tcPr>
            <w:tcW w:w="3370" w:type="dxa"/>
            <w:vMerge w:val="restart"/>
            <w:vAlign w:val="center"/>
          </w:tcPr>
          <w:p w:rsidR="003453AD" w:rsidRPr="006655C3" w:rsidRDefault="003453AD" w:rsidP="00B8100D">
            <w:pPr>
              <w:jc w:val="center"/>
            </w:pPr>
            <w:r>
              <w:t>Субъект- принадлежность</w:t>
            </w:r>
          </w:p>
        </w:tc>
        <w:tc>
          <w:tcPr>
            <w:tcW w:w="3422" w:type="dxa"/>
            <w:vMerge w:val="restart"/>
            <w:vAlign w:val="center"/>
          </w:tcPr>
          <w:p w:rsidR="003453AD" w:rsidRPr="006655C3" w:rsidRDefault="003453AD" w:rsidP="00B8100D">
            <w:pPr>
              <w:jc w:val="center"/>
            </w:pPr>
            <w:r>
              <w:t>Тренер</w:t>
            </w:r>
          </w:p>
        </w:tc>
      </w:tr>
      <w:tr w:rsidR="003453AD" w:rsidRPr="006655C3" w:rsidTr="00B8100D">
        <w:trPr>
          <w:trHeight w:val="285"/>
        </w:trPr>
        <w:tc>
          <w:tcPr>
            <w:tcW w:w="806" w:type="dxa"/>
            <w:vMerge/>
          </w:tcPr>
          <w:p w:rsidR="003453AD" w:rsidRDefault="003453AD" w:rsidP="003453AD">
            <w:pPr>
              <w:jc w:val="center"/>
            </w:pPr>
          </w:p>
        </w:tc>
        <w:tc>
          <w:tcPr>
            <w:tcW w:w="2944" w:type="dxa"/>
            <w:vMerge/>
          </w:tcPr>
          <w:p w:rsidR="003453AD" w:rsidRDefault="003453AD" w:rsidP="003453AD">
            <w:pPr>
              <w:jc w:val="center"/>
            </w:pPr>
          </w:p>
        </w:tc>
        <w:tc>
          <w:tcPr>
            <w:tcW w:w="1413" w:type="dxa"/>
            <w:vMerge/>
          </w:tcPr>
          <w:p w:rsidR="003453AD" w:rsidRDefault="003453AD" w:rsidP="003453AD">
            <w:pPr>
              <w:jc w:val="center"/>
            </w:pPr>
          </w:p>
        </w:tc>
        <w:tc>
          <w:tcPr>
            <w:tcW w:w="904" w:type="dxa"/>
            <w:vMerge/>
          </w:tcPr>
          <w:p w:rsidR="003453AD" w:rsidRDefault="003453AD" w:rsidP="003453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53AD" w:rsidRDefault="003453AD" w:rsidP="00B8100D">
            <w:pPr>
              <w:jc w:val="center"/>
            </w:pPr>
            <w:proofErr w:type="spellStart"/>
            <w:r>
              <w:t>Разд</w:t>
            </w:r>
            <w:proofErr w:type="spellEnd"/>
            <w:r>
              <w:t xml:space="preserve"> старт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53AD" w:rsidRDefault="003453AD" w:rsidP="00B8100D">
            <w:pPr>
              <w:jc w:val="center"/>
            </w:pPr>
            <w:r>
              <w:t>финал</w:t>
            </w:r>
          </w:p>
        </w:tc>
        <w:tc>
          <w:tcPr>
            <w:tcW w:w="3370" w:type="dxa"/>
            <w:vMerge/>
          </w:tcPr>
          <w:p w:rsidR="003453AD" w:rsidRDefault="003453AD" w:rsidP="003453AD">
            <w:pPr>
              <w:jc w:val="center"/>
            </w:pPr>
          </w:p>
        </w:tc>
        <w:tc>
          <w:tcPr>
            <w:tcW w:w="3422" w:type="dxa"/>
            <w:vMerge/>
          </w:tcPr>
          <w:p w:rsidR="003453AD" w:rsidRDefault="003453AD" w:rsidP="003453AD">
            <w:pPr>
              <w:jc w:val="center"/>
            </w:pPr>
          </w:p>
        </w:tc>
      </w:tr>
      <w:tr w:rsidR="003453AD" w:rsidRPr="006655C3" w:rsidTr="00B8100D">
        <w:trPr>
          <w:trHeight w:val="300"/>
        </w:trPr>
        <w:tc>
          <w:tcPr>
            <w:tcW w:w="806" w:type="dxa"/>
            <w:vAlign w:val="center"/>
          </w:tcPr>
          <w:p w:rsidR="003453AD" w:rsidRDefault="00AC6AAB" w:rsidP="002258E3">
            <w:pPr>
              <w:jc w:val="center"/>
            </w:pPr>
            <w:r>
              <w:t>1</w:t>
            </w:r>
          </w:p>
        </w:tc>
        <w:tc>
          <w:tcPr>
            <w:tcW w:w="2944" w:type="dxa"/>
            <w:vAlign w:val="center"/>
          </w:tcPr>
          <w:p w:rsidR="003453AD" w:rsidRDefault="003453AD" w:rsidP="00B8100D">
            <w:r>
              <w:t>Ваничев Геннадий</w:t>
            </w:r>
          </w:p>
        </w:tc>
        <w:tc>
          <w:tcPr>
            <w:tcW w:w="1413" w:type="dxa"/>
            <w:vAlign w:val="center"/>
          </w:tcPr>
          <w:p w:rsidR="003453AD" w:rsidRDefault="003453AD" w:rsidP="002258E3">
            <w:pPr>
              <w:jc w:val="center"/>
            </w:pPr>
            <w:r>
              <w:t>2001</w:t>
            </w:r>
          </w:p>
        </w:tc>
        <w:tc>
          <w:tcPr>
            <w:tcW w:w="904" w:type="dxa"/>
            <w:vAlign w:val="center"/>
          </w:tcPr>
          <w:p w:rsidR="003453AD" w:rsidRDefault="003453AD" w:rsidP="002258E3">
            <w:pPr>
              <w:jc w:val="center"/>
            </w:pPr>
            <w:r>
              <w:t>1юн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AD" w:rsidRDefault="00AC6AAB" w:rsidP="002258E3">
            <w:pPr>
              <w:jc w:val="center"/>
            </w:pPr>
            <w:r>
              <w:t>4.37.12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3AD" w:rsidRDefault="00AC6AAB" w:rsidP="002258E3">
            <w:pPr>
              <w:jc w:val="center"/>
            </w:pPr>
            <w:r>
              <w:t>4.17.54</w:t>
            </w:r>
          </w:p>
        </w:tc>
        <w:tc>
          <w:tcPr>
            <w:tcW w:w="3370" w:type="dxa"/>
            <w:vAlign w:val="center"/>
          </w:tcPr>
          <w:p w:rsidR="003453AD" w:rsidRDefault="003453AD" w:rsidP="00B8100D">
            <w:proofErr w:type="spellStart"/>
            <w:r>
              <w:t>В.Новгород</w:t>
            </w:r>
            <w:proofErr w:type="spellEnd"/>
            <w:r>
              <w:t xml:space="preserve"> </w:t>
            </w:r>
            <w:r w:rsidR="00C22C26">
              <w:t>«</w:t>
            </w:r>
            <w:r>
              <w:t>Олимп</w:t>
            </w:r>
            <w:r w:rsidR="00C22C26">
              <w:t>»</w:t>
            </w:r>
          </w:p>
        </w:tc>
        <w:tc>
          <w:tcPr>
            <w:tcW w:w="3422" w:type="dxa"/>
            <w:vAlign w:val="center"/>
          </w:tcPr>
          <w:p w:rsidR="003453AD" w:rsidRDefault="003453AD" w:rsidP="00B8100D">
            <w:r>
              <w:t>Якимов Ю.А.</w:t>
            </w:r>
          </w:p>
        </w:tc>
      </w:tr>
      <w:tr w:rsidR="003453AD" w:rsidRPr="006655C3" w:rsidTr="00B8100D">
        <w:trPr>
          <w:trHeight w:val="300"/>
        </w:trPr>
        <w:tc>
          <w:tcPr>
            <w:tcW w:w="806" w:type="dxa"/>
            <w:vAlign w:val="center"/>
          </w:tcPr>
          <w:p w:rsidR="003453AD" w:rsidRDefault="00AC6AAB" w:rsidP="002258E3">
            <w:pPr>
              <w:jc w:val="center"/>
            </w:pPr>
            <w:r>
              <w:t>2</w:t>
            </w:r>
          </w:p>
        </w:tc>
        <w:tc>
          <w:tcPr>
            <w:tcW w:w="2944" w:type="dxa"/>
            <w:vAlign w:val="center"/>
          </w:tcPr>
          <w:p w:rsidR="003453AD" w:rsidRDefault="003453AD" w:rsidP="00B8100D">
            <w:r>
              <w:t>Титаренко Михаил</w:t>
            </w:r>
          </w:p>
        </w:tc>
        <w:tc>
          <w:tcPr>
            <w:tcW w:w="1413" w:type="dxa"/>
            <w:vAlign w:val="center"/>
          </w:tcPr>
          <w:p w:rsidR="003453AD" w:rsidRDefault="003453AD" w:rsidP="002258E3">
            <w:pPr>
              <w:jc w:val="center"/>
            </w:pPr>
            <w:r>
              <w:t>2001</w:t>
            </w:r>
          </w:p>
        </w:tc>
        <w:tc>
          <w:tcPr>
            <w:tcW w:w="904" w:type="dxa"/>
            <w:vAlign w:val="center"/>
          </w:tcPr>
          <w:p w:rsidR="003453AD" w:rsidRDefault="003453AD" w:rsidP="002258E3">
            <w:pPr>
              <w:jc w:val="center"/>
            </w:pPr>
            <w:r>
              <w:t>1юн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AD" w:rsidRDefault="00AC6AAB" w:rsidP="002258E3">
            <w:pPr>
              <w:jc w:val="center"/>
            </w:pPr>
            <w:r>
              <w:t>4.35.85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3AD" w:rsidRDefault="00AC6AAB" w:rsidP="002258E3">
            <w:pPr>
              <w:jc w:val="center"/>
            </w:pPr>
            <w:r>
              <w:t>4.19.62</w:t>
            </w:r>
          </w:p>
        </w:tc>
        <w:tc>
          <w:tcPr>
            <w:tcW w:w="3370" w:type="dxa"/>
            <w:vAlign w:val="center"/>
          </w:tcPr>
          <w:p w:rsidR="003453AD" w:rsidRPr="008F1206" w:rsidRDefault="003453AD" w:rsidP="00B8100D">
            <w:r>
              <w:t>С-Петербург ГК Стрела - ШВСМ</w:t>
            </w:r>
          </w:p>
        </w:tc>
        <w:tc>
          <w:tcPr>
            <w:tcW w:w="3422" w:type="dxa"/>
            <w:vAlign w:val="center"/>
          </w:tcPr>
          <w:p w:rsidR="003453AD" w:rsidRDefault="003453AD" w:rsidP="00B8100D">
            <w:r>
              <w:t xml:space="preserve"> Григорьева С.Е.</w:t>
            </w:r>
          </w:p>
        </w:tc>
      </w:tr>
      <w:tr w:rsidR="003453AD" w:rsidRPr="006655C3" w:rsidTr="00B8100D">
        <w:trPr>
          <w:trHeight w:val="300"/>
        </w:trPr>
        <w:tc>
          <w:tcPr>
            <w:tcW w:w="806" w:type="dxa"/>
            <w:vAlign w:val="center"/>
          </w:tcPr>
          <w:p w:rsidR="003453AD" w:rsidRDefault="00AC6AAB" w:rsidP="002258E3">
            <w:pPr>
              <w:jc w:val="center"/>
            </w:pPr>
            <w:r>
              <w:t>3</w:t>
            </w:r>
          </w:p>
        </w:tc>
        <w:tc>
          <w:tcPr>
            <w:tcW w:w="2944" w:type="dxa"/>
            <w:vAlign w:val="center"/>
          </w:tcPr>
          <w:p w:rsidR="003453AD" w:rsidRDefault="003453AD" w:rsidP="00B8100D">
            <w:r>
              <w:t>Федоренко М</w:t>
            </w:r>
            <w:r w:rsidR="00AC6AAB">
              <w:t>ихаил</w:t>
            </w:r>
          </w:p>
        </w:tc>
        <w:tc>
          <w:tcPr>
            <w:tcW w:w="1413" w:type="dxa"/>
            <w:vAlign w:val="center"/>
          </w:tcPr>
          <w:p w:rsidR="003453AD" w:rsidRDefault="00AC6AAB" w:rsidP="002258E3">
            <w:pPr>
              <w:jc w:val="center"/>
            </w:pPr>
            <w:r>
              <w:t>2000</w:t>
            </w:r>
          </w:p>
        </w:tc>
        <w:tc>
          <w:tcPr>
            <w:tcW w:w="904" w:type="dxa"/>
            <w:vAlign w:val="center"/>
          </w:tcPr>
          <w:p w:rsidR="003453AD" w:rsidRDefault="00AC6AAB" w:rsidP="002258E3">
            <w:pPr>
              <w:jc w:val="center"/>
            </w:pPr>
            <w:r>
              <w:t>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AD" w:rsidRDefault="00AC6AAB" w:rsidP="002258E3">
            <w:pPr>
              <w:jc w:val="center"/>
            </w:pPr>
            <w:r>
              <w:t>4.39.57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3AD" w:rsidRDefault="00AC6AAB" w:rsidP="002258E3">
            <w:pPr>
              <w:jc w:val="center"/>
            </w:pPr>
            <w:r>
              <w:t>4.19.98</w:t>
            </w:r>
          </w:p>
        </w:tc>
        <w:tc>
          <w:tcPr>
            <w:tcW w:w="3370" w:type="dxa"/>
            <w:vAlign w:val="center"/>
          </w:tcPr>
          <w:p w:rsidR="003453AD" w:rsidRDefault="003453AD" w:rsidP="00B8100D">
            <w:r>
              <w:t>С-Пб</w:t>
            </w:r>
            <w:r w:rsidR="00AC6AAB">
              <w:t xml:space="preserve"> ГК Знамя ШВСМ</w:t>
            </w:r>
          </w:p>
        </w:tc>
        <w:tc>
          <w:tcPr>
            <w:tcW w:w="3422" w:type="dxa"/>
            <w:vAlign w:val="center"/>
          </w:tcPr>
          <w:p w:rsidR="003453AD" w:rsidRDefault="00AC6AAB" w:rsidP="00B8100D">
            <w:r>
              <w:t xml:space="preserve">Корчагина </w:t>
            </w:r>
            <w:proofErr w:type="spellStart"/>
            <w:r w:rsidR="00206A6E">
              <w:t>Н.А.</w:t>
            </w:r>
            <w:r>
              <w:t>Сергеева</w:t>
            </w:r>
            <w:proofErr w:type="spellEnd"/>
            <w:r w:rsidR="00206A6E">
              <w:t xml:space="preserve"> А.А.</w:t>
            </w:r>
          </w:p>
        </w:tc>
      </w:tr>
      <w:tr w:rsidR="003453AD" w:rsidRPr="0038610A" w:rsidTr="00B8100D">
        <w:trPr>
          <w:trHeight w:val="300"/>
        </w:trPr>
        <w:tc>
          <w:tcPr>
            <w:tcW w:w="806" w:type="dxa"/>
            <w:vAlign w:val="center"/>
          </w:tcPr>
          <w:p w:rsidR="003453AD" w:rsidRPr="0038610A" w:rsidRDefault="00AC6AAB" w:rsidP="002258E3">
            <w:pPr>
              <w:jc w:val="center"/>
            </w:pPr>
            <w:r>
              <w:t>4</w:t>
            </w:r>
          </w:p>
        </w:tc>
        <w:tc>
          <w:tcPr>
            <w:tcW w:w="2944" w:type="dxa"/>
            <w:vAlign w:val="center"/>
          </w:tcPr>
          <w:p w:rsidR="003453AD" w:rsidRDefault="003453AD" w:rsidP="00B8100D">
            <w:r>
              <w:t>Соломонович Никита</w:t>
            </w:r>
          </w:p>
        </w:tc>
        <w:tc>
          <w:tcPr>
            <w:tcW w:w="1413" w:type="dxa"/>
            <w:vAlign w:val="center"/>
          </w:tcPr>
          <w:p w:rsidR="003453AD" w:rsidRDefault="003453AD" w:rsidP="002258E3">
            <w:pPr>
              <w:jc w:val="center"/>
            </w:pPr>
            <w:r>
              <w:t>2000</w:t>
            </w:r>
          </w:p>
        </w:tc>
        <w:tc>
          <w:tcPr>
            <w:tcW w:w="904" w:type="dxa"/>
            <w:vAlign w:val="center"/>
          </w:tcPr>
          <w:p w:rsidR="003453AD" w:rsidRDefault="003453AD" w:rsidP="002258E3">
            <w:pPr>
              <w:jc w:val="center"/>
            </w:pPr>
            <w:r>
              <w:t>3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AD" w:rsidRPr="0038610A" w:rsidRDefault="00206A6E" w:rsidP="002258E3">
            <w:pPr>
              <w:jc w:val="center"/>
            </w:pPr>
            <w:r>
              <w:t>4.27.91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3AD" w:rsidRPr="0038610A" w:rsidRDefault="00206A6E" w:rsidP="002258E3">
            <w:pPr>
              <w:jc w:val="center"/>
            </w:pPr>
            <w:r>
              <w:t>4.21.65</w:t>
            </w:r>
          </w:p>
        </w:tc>
        <w:tc>
          <w:tcPr>
            <w:tcW w:w="3370" w:type="dxa"/>
            <w:vAlign w:val="center"/>
          </w:tcPr>
          <w:p w:rsidR="003453AD" w:rsidRDefault="003453AD" w:rsidP="00B8100D">
            <w:proofErr w:type="spellStart"/>
            <w:r w:rsidRPr="007B250F">
              <w:t>В.Новгород</w:t>
            </w:r>
            <w:proofErr w:type="spellEnd"/>
            <w:r w:rsidRPr="007B250F">
              <w:t xml:space="preserve"> </w:t>
            </w:r>
            <w:r w:rsidR="00C22C26">
              <w:t>«</w:t>
            </w:r>
            <w:r w:rsidRPr="007B250F">
              <w:t>Олимп</w:t>
            </w:r>
            <w:r w:rsidR="00C22C26">
              <w:t>»</w:t>
            </w:r>
          </w:p>
        </w:tc>
        <w:tc>
          <w:tcPr>
            <w:tcW w:w="3422" w:type="dxa"/>
            <w:vAlign w:val="center"/>
          </w:tcPr>
          <w:p w:rsidR="003453AD" w:rsidRDefault="003453AD" w:rsidP="00B8100D">
            <w:r>
              <w:t>Григорьева С.С.</w:t>
            </w:r>
          </w:p>
        </w:tc>
      </w:tr>
      <w:tr w:rsidR="00206A6E" w:rsidRPr="0038610A" w:rsidTr="00B8100D">
        <w:trPr>
          <w:trHeight w:val="300"/>
        </w:trPr>
        <w:tc>
          <w:tcPr>
            <w:tcW w:w="806" w:type="dxa"/>
            <w:vAlign w:val="center"/>
          </w:tcPr>
          <w:p w:rsidR="00206A6E" w:rsidRPr="0038610A" w:rsidRDefault="00206A6E" w:rsidP="002258E3">
            <w:pPr>
              <w:jc w:val="center"/>
            </w:pPr>
            <w:r>
              <w:t>5</w:t>
            </w:r>
          </w:p>
        </w:tc>
        <w:tc>
          <w:tcPr>
            <w:tcW w:w="2944" w:type="dxa"/>
            <w:vAlign w:val="center"/>
          </w:tcPr>
          <w:p w:rsidR="00206A6E" w:rsidRDefault="00206A6E" w:rsidP="00B8100D">
            <w:r>
              <w:t>Петров Илья</w:t>
            </w:r>
          </w:p>
        </w:tc>
        <w:tc>
          <w:tcPr>
            <w:tcW w:w="1413" w:type="dxa"/>
            <w:vAlign w:val="center"/>
          </w:tcPr>
          <w:p w:rsidR="00206A6E" w:rsidRDefault="00206A6E" w:rsidP="002258E3">
            <w:pPr>
              <w:jc w:val="center"/>
            </w:pPr>
            <w:r>
              <w:t>2000</w:t>
            </w:r>
          </w:p>
        </w:tc>
        <w:tc>
          <w:tcPr>
            <w:tcW w:w="904" w:type="dxa"/>
            <w:vAlign w:val="center"/>
          </w:tcPr>
          <w:p w:rsidR="00206A6E" w:rsidRDefault="00206A6E" w:rsidP="002258E3">
            <w:pPr>
              <w:jc w:val="center"/>
            </w:pPr>
            <w:r>
              <w:t>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6E" w:rsidRPr="0038610A" w:rsidRDefault="00206A6E" w:rsidP="002258E3">
            <w:pPr>
              <w:jc w:val="center"/>
            </w:pPr>
            <w:r>
              <w:t>4.27.04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A6E" w:rsidRPr="0038610A" w:rsidRDefault="00206A6E" w:rsidP="002258E3">
            <w:pPr>
              <w:jc w:val="center"/>
            </w:pPr>
            <w:r>
              <w:t>4.23.13</w:t>
            </w:r>
          </w:p>
        </w:tc>
        <w:tc>
          <w:tcPr>
            <w:tcW w:w="3370" w:type="dxa"/>
            <w:vAlign w:val="center"/>
          </w:tcPr>
          <w:p w:rsidR="00206A6E" w:rsidRPr="007B250F" w:rsidRDefault="00206A6E" w:rsidP="00B8100D">
            <w:proofErr w:type="spellStart"/>
            <w:r>
              <w:t>В.Новгород</w:t>
            </w:r>
            <w:proofErr w:type="spellEnd"/>
            <w:r>
              <w:t xml:space="preserve"> </w:t>
            </w:r>
            <w:r w:rsidR="00C22C26">
              <w:t>«</w:t>
            </w:r>
            <w:r>
              <w:t>Олимп</w:t>
            </w:r>
            <w:r w:rsidR="00C22C26">
              <w:t>»</w:t>
            </w:r>
          </w:p>
        </w:tc>
        <w:tc>
          <w:tcPr>
            <w:tcW w:w="3422" w:type="dxa"/>
            <w:vAlign w:val="center"/>
          </w:tcPr>
          <w:p w:rsidR="00206A6E" w:rsidRDefault="00206A6E" w:rsidP="00B8100D">
            <w:r>
              <w:t>Жукова З.Н., Павлов Д.В.</w:t>
            </w:r>
          </w:p>
        </w:tc>
      </w:tr>
      <w:tr w:rsidR="00B233CC" w:rsidRPr="0038610A" w:rsidTr="00B8100D">
        <w:trPr>
          <w:trHeight w:val="300"/>
        </w:trPr>
        <w:tc>
          <w:tcPr>
            <w:tcW w:w="806" w:type="dxa"/>
            <w:vAlign w:val="center"/>
          </w:tcPr>
          <w:p w:rsidR="00B233CC" w:rsidRPr="0038610A" w:rsidRDefault="00206A6E" w:rsidP="002258E3">
            <w:pPr>
              <w:jc w:val="center"/>
            </w:pPr>
            <w:r>
              <w:t>6</w:t>
            </w:r>
          </w:p>
        </w:tc>
        <w:tc>
          <w:tcPr>
            <w:tcW w:w="2944" w:type="dxa"/>
            <w:vAlign w:val="center"/>
          </w:tcPr>
          <w:p w:rsidR="00B233CC" w:rsidRPr="0038610A" w:rsidRDefault="00B233CC" w:rsidP="00B8100D">
            <w:r>
              <w:t>Зеленоборский Андрей</w:t>
            </w:r>
          </w:p>
        </w:tc>
        <w:tc>
          <w:tcPr>
            <w:tcW w:w="1413" w:type="dxa"/>
            <w:vAlign w:val="center"/>
          </w:tcPr>
          <w:p w:rsidR="00B233CC" w:rsidRPr="0038610A" w:rsidRDefault="00B233CC" w:rsidP="002258E3">
            <w:pPr>
              <w:jc w:val="center"/>
            </w:pPr>
            <w:r>
              <w:t>2001</w:t>
            </w:r>
          </w:p>
        </w:tc>
        <w:tc>
          <w:tcPr>
            <w:tcW w:w="904" w:type="dxa"/>
            <w:vAlign w:val="center"/>
          </w:tcPr>
          <w:p w:rsidR="00B233CC" w:rsidRPr="0038610A" w:rsidRDefault="00B233CC" w:rsidP="002258E3">
            <w:pPr>
              <w:jc w:val="center"/>
            </w:pPr>
            <w:r>
              <w:t>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CC" w:rsidRPr="0038610A" w:rsidRDefault="00206A6E" w:rsidP="002258E3">
            <w:pPr>
              <w:jc w:val="center"/>
            </w:pPr>
            <w:r>
              <w:t>4.37.72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33CC" w:rsidRPr="0038610A" w:rsidRDefault="00206A6E" w:rsidP="002258E3">
            <w:pPr>
              <w:jc w:val="center"/>
            </w:pPr>
            <w:r>
              <w:t>4.28.95</w:t>
            </w:r>
          </w:p>
        </w:tc>
        <w:tc>
          <w:tcPr>
            <w:tcW w:w="3370" w:type="dxa"/>
            <w:vAlign w:val="center"/>
          </w:tcPr>
          <w:p w:rsidR="00B233CC" w:rsidRDefault="00B233CC" w:rsidP="00B8100D">
            <w:r w:rsidRPr="001655CE">
              <w:t>С-Петербург ГК Стрела - ШВСМ</w:t>
            </w:r>
          </w:p>
        </w:tc>
        <w:tc>
          <w:tcPr>
            <w:tcW w:w="3422" w:type="dxa"/>
            <w:vAlign w:val="center"/>
          </w:tcPr>
          <w:p w:rsidR="00B233CC" w:rsidRDefault="00B233CC" w:rsidP="00B8100D">
            <w:r>
              <w:t>Баранова М.В.</w:t>
            </w:r>
          </w:p>
        </w:tc>
      </w:tr>
    </w:tbl>
    <w:p w:rsidR="00F314DC" w:rsidRDefault="00F314DC" w:rsidP="00763DD3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2944"/>
        <w:gridCol w:w="1413"/>
        <w:gridCol w:w="904"/>
        <w:gridCol w:w="1412"/>
        <w:gridCol w:w="1592"/>
        <w:gridCol w:w="3370"/>
        <w:gridCol w:w="3422"/>
      </w:tblGrid>
      <w:tr w:rsidR="00206A6E" w:rsidRPr="006655C3" w:rsidTr="00B8100D">
        <w:trPr>
          <w:trHeight w:val="300"/>
        </w:trPr>
        <w:tc>
          <w:tcPr>
            <w:tcW w:w="806" w:type="dxa"/>
            <w:vAlign w:val="center"/>
          </w:tcPr>
          <w:p w:rsidR="00206A6E" w:rsidRDefault="00206A6E" w:rsidP="002258E3">
            <w:pPr>
              <w:jc w:val="center"/>
            </w:pPr>
            <w:r>
              <w:t>19</w:t>
            </w:r>
          </w:p>
        </w:tc>
        <w:tc>
          <w:tcPr>
            <w:tcW w:w="2944" w:type="dxa"/>
            <w:vAlign w:val="center"/>
          </w:tcPr>
          <w:p w:rsidR="00206A6E" w:rsidRDefault="00206A6E" w:rsidP="00B8100D">
            <w:proofErr w:type="spellStart"/>
            <w:r>
              <w:t>Покопаев</w:t>
            </w:r>
            <w:proofErr w:type="spellEnd"/>
            <w:r>
              <w:t xml:space="preserve"> Никита</w:t>
            </w:r>
          </w:p>
        </w:tc>
        <w:tc>
          <w:tcPr>
            <w:tcW w:w="1413" w:type="dxa"/>
            <w:vAlign w:val="center"/>
          </w:tcPr>
          <w:p w:rsidR="00206A6E" w:rsidRDefault="00206A6E" w:rsidP="002258E3">
            <w:pPr>
              <w:jc w:val="center"/>
            </w:pPr>
            <w:r>
              <w:t>2000</w:t>
            </w:r>
          </w:p>
        </w:tc>
        <w:tc>
          <w:tcPr>
            <w:tcW w:w="904" w:type="dxa"/>
            <w:vAlign w:val="center"/>
          </w:tcPr>
          <w:p w:rsidR="00206A6E" w:rsidRDefault="00206A6E" w:rsidP="002258E3">
            <w:pPr>
              <w:jc w:val="center"/>
            </w:pPr>
            <w:r>
              <w:t>2юн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6E" w:rsidRDefault="00206A6E" w:rsidP="002258E3">
            <w:pPr>
              <w:jc w:val="center"/>
            </w:pPr>
            <w:r>
              <w:t>4.42.98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A6E" w:rsidRDefault="00206A6E" w:rsidP="002258E3">
            <w:pPr>
              <w:jc w:val="center"/>
            </w:pPr>
          </w:p>
        </w:tc>
        <w:tc>
          <w:tcPr>
            <w:tcW w:w="3370" w:type="dxa"/>
            <w:vAlign w:val="center"/>
          </w:tcPr>
          <w:p w:rsidR="00206A6E" w:rsidRDefault="00206A6E" w:rsidP="00B8100D">
            <w:r>
              <w:t>С-Пб ГК Стрела ШВСМ</w:t>
            </w:r>
          </w:p>
        </w:tc>
        <w:tc>
          <w:tcPr>
            <w:tcW w:w="3422" w:type="dxa"/>
            <w:vAlign w:val="center"/>
          </w:tcPr>
          <w:p w:rsidR="00206A6E" w:rsidRDefault="00206A6E" w:rsidP="00B8100D">
            <w:r>
              <w:t>Лукашевич Н.А.</w:t>
            </w:r>
          </w:p>
        </w:tc>
      </w:tr>
      <w:tr w:rsidR="00206A6E" w:rsidRPr="006655C3" w:rsidTr="00B8100D">
        <w:trPr>
          <w:trHeight w:val="300"/>
        </w:trPr>
        <w:tc>
          <w:tcPr>
            <w:tcW w:w="806" w:type="dxa"/>
            <w:vAlign w:val="center"/>
          </w:tcPr>
          <w:p w:rsidR="00206A6E" w:rsidRDefault="00206A6E" w:rsidP="002258E3">
            <w:pPr>
              <w:jc w:val="center"/>
            </w:pPr>
            <w:r>
              <w:t>20</w:t>
            </w:r>
          </w:p>
        </w:tc>
        <w:tc>
          <w:tcPr>
            <w:tcW w:w="2944" w:type="dxa"/>
            <w:vAlign w:val="center"/>
          </w:tcPr>
          <w:p w:rsidR="00206A6E" w:rsidRDefault="00206A6E" w:rsidP="00B8100D">
            <w:r>
              <w:t>Петухов Кирилл</w:t>
            </w:r>
          </w:p>
        </w:tc>
        <w:tc>
          <w:tcPr>
            <w:tcW w:w="1413" w:type="dxa"/>
            <w:vAlign w:val="center"/>
          </w:tcPr>
          <w:p w:rsidR="00206A6E" w:rsidRDefault="00206A6E" w:rsidP="002258E3">
            <w:pPr>
              <w:jc w:val="center"/>
            </w:pPr>
            <w:r>
              <w:t>2001</w:t>
            </w:r>
          </w:p>
        </w:tc>
        <w:tc>
          <w:tcPr>
            <w:tcW w:w="904" w:type="dxa"/>
            <w:vAlign w:val="center"/>
          </w:tcPr>
          <w:p w:rsidR="00206A6E" w:rsidRDefault="00206A6E" w:rsidP="002258E3">
            <w:pPr>
              <w:jc w:val="center"/>
            </w:pPr>
            <w:r>
              <w:t>1юн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6E" w:rsidRDefault="00206A6E" w:rsidP="002258E3">
            <w:pPr>
              <w:jc w:val="center"/>
            </w:pPr>
            <w:r>
              <w:t>4.51.58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A6E" w:rsidRDefault="00206A6E" w:rsidP="002258E3">
            <w:pPr>
              <w:jc w:val="center"/>
            </w:pPr>
          </w:p>
        </w:tc>
        <w:tc>
          <w:tcPr>
            <w:tcW w:w="3370" w:type="dxa"/>
            <w:vAlign w:val="center"/>
          </w:tcPr>
          <w:p w:rsidR="00206A6E" w:rsidRDefault="00206A6E" w:rsidP="00B8100D">
            <w:r w:rsidRPr="00206A6E">
              <w:t>С-Пб ГК Стрела ШВСМ</w:t>
            </w:r>
          </w:p>
        </w:tc>
        <w:tc>
          <w:tcPr>
            <w:tcW w:w="3422" w:type="dxa"/>
            <w:vAlign w:val="center"/>
          </w:tcPr>
          <w:p w:rsidR="00206A6E" w:rsidRDefault="00206A6E" w:rsidP="00B8100D">
            <w:r>
              <w:t xml:space="preserve">Антипова И.В. Ручкина М.А. </w:t>
            </w:r>
            <w:proofErr w:type="spellStart"/>
            <w:r>
              <w:t>Лузянин</w:t>
            </w:r>
            <w:proofErr w:type="spellEnd"/>
            <w:r>
              <w:t xml:space="preserve"> И.В.</w:t>
            </w:r>
          </w:p>
        </w:tc>
      </w:tr>
      <w:tr w:rsidR="00206A6E" w:rsidRPr="006655C3" w:rsidTr="00B8100D">
        <w:trPr>
          <w:trHeight w:val="300"/>
        </w:trPr>
        <w:tc>
          <w:tcPr>
            <w:tcW w:w="806" w:type="dxa"/>
            <w:vAlign w:val="center"/>
          </w:tcPr>
          <w:p w:rsidR="00206A6E" w:rsidRDefault="00206A6E" w:rsidP="002258E3">
            <w:pPr>
              <w:jc w:val="center"/>
            </w:pPr>
            <w:r>
              <w:t>21</w:t>
            </w:r>
          </w:p>
        </w:tc>
        <w:tc>
          <w:tcPr>
            <w:tcW w:w="2944" w:type="dxa"/>
            <w:vAlign w:val="center"/>
          </w:tcPr>
          <w:p w:rsidR="00206A6E" w:rsidRDefault="00206A6E" w:rsidP="00B8100D">
            <w:proofErr w:type="spellStart"/>
            <w:r>
              <w:t>Павин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</w:p>
        </w:tc>
        <w:tc>
          <w:tcPr>
            <w:tcW w:w="1413" w:type="dxa"/>
            <w:vAlign w:val="center"/>
          </w:tcPr>
          <w:p w:rsidR="00206A6E" w:rsidRDefault="00206A6E" w:rsidP="002258E3">
            <w:pPr>
              <w:jc w:val="center"/>
            </w:pPr>
            <w:r>
              <w:t>2000</w:t>
            </w:r>
          </w:p>
        </w:tc>
        <w:tc>
          <w:tcPr>
            <w:tcW w:w="904" w:type="dxa"/>
            <w:vAlign w:val="center"/>
          </w:tcPr>
          <w:p w:rsidR="00206A6E" w:rsidRDefault="00206A6E" w:rsidP="002258E3">
            <w:pPr>
              <w:jc w:val="center"/>
            </w:pPr>
            <w:r>
              <w:t>б\р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6E" w:rsidRDefault="00206A6E" w:rsidP="002258E3">
            <w:pPr>
              <w:jc w:val="center"/>
            </w:pPr>
            <w:r>
              <w:t>4.51.95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A6E" w:rsidRDefault="00206A6E" w:rsidP="002258E3">
            <w:pPr>
              <w:jc w:val="center"/>
            </w:pPr>
          </w:p>
        </w:tc>
        <w:tc>
          <w:tcPr>
            <w:tcW w:w="3370" w:type="dxa"/>
            <w:vAlign w:val="center"/>
          </w:tcPr>
          <w:p w:rsidR="00206A6E" w:rsidRPr="00206A6E" w:rsidRDefault="00206A6E" w:rsidP="00B8100D">
            <w:r w:rsidRPr="00206A6E">
              <w:t xml:space="preserve">С-Пб ГК </w:t>
            </w:r>
            <w:r>
              <w:t>Знамя</w:t>
            </w:r>
            <w:r w:rsidRPr="00206A6E">
              <w:t xml:space="preserve"> ШВСМ</w:t>
            </w:r>
          </w:p>
        </w:tc>
        <w:tc>
          <w:tcPr>
            <w:tcW w:w="3422" w:type="dxa"/>
            <w:vAlign w:val="center"/>
          </w:tcPr>
          <w:p w:rsidR="00206A6E" w:rsidRDefault="00206A6E" w:rsidP="00B8100D">
            <w:r>
              <w:t>Николаев М.В.</w:t>
            </w:r>
          </w:p>
        </w:tc>
      </w:tr>
      <w:tr w:rsidR="00206A6E" w:rsidRPr="006655C3" w:rsidTr="00B8100D">
        <w:trPr>
          <w:trHeight w:val="300"/>
        </w:trPr>
        <w:tc>
          <w:tcPr>
            <w:tcW w:w="806" w:type="dxa"/>
            <w:vAlign w:val="center"/>
          </w:tcPr>
          <w:p w:rsidR="00206A6E" w:rsidRDefault="00206A6E" w:rsidP="002258E3">
            <w:pPr>
              <w:jc w:val="center"/>
            </w:pPr>
            <w:bookmarkStart w:id="0" w:name="_Hlk451782890"/>
            <w:r>
              <w:t>22</w:t>
            </w:r>
          </w:p>
        </w:tc>
        <w:tc>
          <w:tcPr>
            <w:tcW w:w="2944" w:type="dxa"/>
            <w:vAlign w:val="center"/>
          </w:tcPr>
          <w:p w:rsidR="00206A6E" w:rsidRDefault="00206A6E" w:rsidP="00B8100D">
            <w:r>
              <w:t>Варин Дмитрий</w:t>
            </w:r>
          </w:p>
        </w:tc>
        <w:tc>
          <w:tcPr>
            <w:tcW w:w="1413" w:type="dxa"/>
            <w:vAlign w:val="center"/>
          </w:tcPr>
          <w:p w:rsidR="00206A6E" w:rsidRDefault="00206A6E" w:rsidP="002258E3">
            <w:pPr>
              <w:jc w:val="center"/>
            </w:pPr>
            <w:r>
              <w:t>2001</w:t>
            </w:r>
          </w:p>
        </w:tc>
        <w:tc>
          <w:tcPr>
            <w:tcW w:w="904" w:type="dxa"/>
            <w:vAlign w:val="center"/>
          </w:tcPr>
          <w:p w:rsidR="00206A6E" w:rsidRDefault="00206A6E" w:rsidP="002258E3">
            <w:pPr>
              <w:jc w:val="center"/>
            </w:pPr>
            <w:r>
              <w:t>1юн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6E" w:rsidRDefault="00206A6E" w:rsidP="002258E3">
            <w:pPr>
              <w:jc w:val="center"/>
            </w:pPr>
            <w:r>
              <w:t>5.08.90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A6E" w:rsidRDefault="00206A6E" w:rsidP="002258E3">
            <w:pPr>
              <w:jc w:val="center"/>
            </w:pPr>
          </w:p>
        </w:tc>
        <w:tc>
          <w:tcPr>
            <w:tcW w:w="3370" w:type="dxa"/>
            <w:vAlign w:val="center"/>
          </w:tcPr>
          <w:p w:rsidR="00206A6E" w:rsidRPr="00DE0A8C" w:rsidRDefault="00206A6E" w:rsidP="00DE0A8C">
            <w:proofErr w:type="spellStart"/>
            <w:r>
              <w:t>В.Новгород</w:t>
            </w:r>
            <w:proofErr w:type="spellEnd"/>
            <w:r>
              <w:t xml:space="preserve"> </w:t>
            </w:r>
            <w:r w:rsidR="00C22C26">
              <w:t>«</w:t>
            </w:r>
            <w:r>
              <w:t>Олим</w:t>
            </w:r>
            <w:r w:rsidR="00DE0A8C">
              <w:t>п»</w:t>
            </w:r>
          </w:p>
        </w:tc>
        <w:tc>
          <w:tcPr>
            <w:tcW w:w="3422" w:type="dxa"/>
            <w:vAlign w:val="center"/>
          </w:tcPr>
          <w:p w:rsidR="00206A6E" w:rsidRDefault="00206A6E" w:rsidP="00B8100D">
            <w:r>
              <w:t>Рось А.Ю. Евдокимова Л.П.</w:t>
            </w:r>
          </w:p>
        </w:tc>
      </w:tr>
      <w:bookmarkEnd w:id="0"/>
      <w:tr w:rsidR="00DE0A8C" w:rsidRPr="0038610A" w:rsidTr="00B8100D">
        <w:trPr>
          <w:trHeight w:val="300"/>
        </w:trPr>
        <w:tc>
          <w:tcPr>
            <w:tcW w:w="806" w:type="dxa"/>
            <w:vAlign w:val="center"/>
          </w:tcPr>
          <w:p w:rsidR="00DE0A8C" w:rsidRPr="0038610A" w:rsidRDefault="00DE0A8C" w:rsidP="002258E3">
            <w:pPr>
              <w:jc w:val="center"/>
            </w:pPr>
          </w:p>
        </w:tc>
        <w:tc>
          <w:tcPr>
            <w:tcW w:w="2944" w:type="dxa"/>
            <w:vAlign w:val="center"/>
          </w:tcPr>
          <w:p w:rsidR="00DE0A8C" w:rsidRDefault="00DE0A8C" w:rsidP="00B8100D">
            <w:r>
              <w:t>Свередюк Евгений</w:t>
            </w:r>
          </w:p>
        </w:tc>
        <w:tc>
          <w:tcPr>
            <w:tcW w:w="1413" w:type="dxa"/>
            <w:vAlign w:val="center"/>
          </w:tcPr>
          <w:p w:rsidR="00DE0A8C" w:rsidRDefault="00DE0A8C" w:rsidP="002258E3">
            <w:pPr>
              <w:jc w:val="center"/>
            </w:pPr>
            <w:r>
              <w:t>2001</w:t>
            </w:r>
          </w:p>
        </w:tc>
        <w:tc>
          <w:tcPr>
            <w:tcW w:w="904" w:type="dxa"/>
            <w:vAlign w:val="center"/>
          </w:tcPr>
          <w:p w:rsidR="00DE0A8C" w:rsidRDefault="00DE0A8C" w:rsidP="002258E3">
            <w:pPr>
              <w:jc w:val="center"/>
            </w:pPr>
            <w:r>
              <w:t>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8C" w:rsidRDefault="00DE0A8C" w:rsidP="002258E3">
            <w:pPr>
              <w:jc w:val="center"/>
            </w:pPr>
            <w:r>
              <w:t>снят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A8C" w:rsidRPr="0038610A" w:rsidRDefault="00DE0A8C" w:rsidP="002258E3">
            <w:pPr>
              <w:jc w:val="center"/>
            </w:pPr>
          </w:p>
        </w:tc>
        <w:tc>
          <w:tcPr>
            <w:tcW w:w="3370" w:type="dxa"/>
            <w:vAlign w:val="center"/>
          </w:tcPr>
          <w:p w:rsidR="00DE0A8C" w:rsidRPr="00DE0A8C" w:rsidRDefault="00DE0A8C" w:rsidP="00EC788F">
            <w:proofErr w:type="spellStart"/>
            <w:r>
              <w:t>В.Новгород</w:t>
            </w:r>
            <w:proofErr w:type="spellEnd"/>
            <w:r>
              <w:t xml:space="preserve"> «Олимп»</w:t>
            </w:r>
          </w:p>
        </w:tc>
        <w:tc>
          <w:tcPr>
            <w:tcW w:w="3422" w:type="dxa"/>
            <w:vAlign w:val="center"/>
          </w:tcPr>
          <w:p w:rsidR="00DE0A8C" w:rsidRDefault="00DE0A8C" w:rsidP="00B8100D">
            <w:r>
              <w:t>Павлов Д.В. Жукова З.Н.</w:t>
            </w:r>
          </w:p>
        </w:tc>
      </w:tr>
      <w:tr w:rsidR="00DE0A8C" w:rsidRPr="0038610A" w:rsidTr="00B8100D">
        <w:trPr>
          <w:trHeight w:val="300"/>
        </w:trPr>
        <w:tc>
          <w:tcPr>
            <w:tcW w:w="806" w:type="dxa"/>
            <w:vAlign w:val="center"/>
          </w:tcPr>
          <w:p w:rsidR="00DE0A8C" w:rsidRPr="0038610A" w:rsidRDefault="00DE0A8C" w:rsidP="002258E3">
            <w:pPr>
              <w:jc w:val="center"/>
            </w:pPr>
          </w:p>
        </w:tc>
        <w:tc>
          <w:tcPr>
            <w:tcW w:w="2944" w:type="dxa"/>
            <w:vAlign w:val="center"/>
          </w:tcPr>
          <w:p w:rsidR="00DE0A8C" w:rsidRDefault="00DE0A8C" w:rsidP="00B8100D">
            <w:r>
              <w:t>Воробьев Сергей</w:t>
            </w:r>
          </w:p>
        </w:tc>
        <w:tc>
          <w:tcPr>
            <w:tcW w:w="1413" w:type="dxa"/>
            <w:vAlign w:val="center"/>
          </w:tcPr>
          <w:p w:rsidR="00DE0A8C" w:rsidRDefault="00DE0A8C" w:rsidP="002258E3">
            <w:pPr>
              <w:jc w:val="center"/>
            </w:pPr>
            <w:r>
              <w:t>2001</w:t>
            </w:r>
          </w:p>
        </w:tc>
        <w:tc>
          <w:tcPr>
            <w:tcW w:w="904" w:type="dxa"/>
            <w:vAlign w:val="center"/>
          </w:tcPr>
          <w:p w:rsidR="00DE0A8C" w:rsidRDefault="00DE0A8C" w:rsidP="002258E3">
            <w:pPr>
              <w:jc w:val="center"/>
            </w:pPr>
            <w:r>
              <w:t>3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8C" w:rsidRPr="0038610A" w:rsidRDefault="00DE0A8C" w:rsidP="002258E3">
            <w:pPr>
              <w:jc w:val="center"/>
            </w:pPr>
            <w:r>
              <w:t>н\с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A8C" w:rsidRPr="0038610A" w:rsidRDefault="00DE0A8C" w:rsidP="002258E3">
            <w:pPr>
              <w:jc w:val="center"/>
            </w:pPr>
          </w:p>
        </w:tc>
        <w:tc>
          <w:tcPr>
            <w:tcW w:w="3370" w:type="dxa"/>
            <w:vAlign w:val="center"/>
          </w:tcPr>
          <w:p w:rsidR="00DE0A8C" w:rsidRPr="00DE0A8C" w:rsidRDefault="00DE0A8C" w:rsidP="00EC788F">
            <w:proofErr w:type="spellStart"/>
            <w:r>
              <w:t>В.Новгород</w:t>
            </w:r>
            <w:proofErr w:type="spellEnd"/>
            <w:r>
              <w:t xml:space="preserve"> «Олимп»</w:t>
            </w:r>
          </w:p>
        </w:tc>
        <w:tc>
          <w:tcPr>
            <w:tcW w:w="3422" w:type="dxa"/>
            <w:vAlign w:val="center"/>
          </w:tcPr>
          <w:p w:rsidR="00DE0A8C" w:rsidRDefault="00DE0A8C" w:rsidP="00B8100D">
            <w:r>
              <w:t>Григорьева С.С.</w:t>
            </w:r>
          </w:p>
        </w:tc>
      </w:tr>
      <w:tr w:rsidR="00DE0A8C" w:rsidRPr="0038610A" w:rsidTr="00B8100D">
        <w:trPr>
          <w:trHeight w:val="300"/>
        </w:trPr>
        <w:tc>
          <w:tcPr>
            <w:tcW w:w="806" w:type="dxa"/>
            <w:vAlign w:val="center"/>
          </w:tcPr>
          <w:p w:rsidR="00DE0A8C" w:rsidRPr="0038610A" w:rsidRDefault="00DE0A8C" w:rsidP="002258E3">
            <w:pPr>
              <w:jc w:val="center"/>
            </w:pPr>
          </w:p>
        </w:tc>
        <w:tc>
          <w:tcPr>
            <w:tcW w:w="2944" w:type="dxa"/>
            <w:vAlign w:val="center"/>
          </w:tcPr>
          <w:p w:rsidR="00DE0A8C" w:rsidRDefault="00DE0A8C" w:rsidP="00B8100D">
            <w:proofErr w:type="spellStart"/>
            <w:r>
              <w:t>Савёлов</w:t>
            </w:r>
            <w:proofErr w:type="spellEnd"/>
            <w:r>
              <w:t xml:space="preserve"> Даниил</w:t>
            </w:r>
          </w:p>
        </w:tc>
        <w:tc>
          <w:tcPr>
            <w:tcW w:w="1413" w:type="dxa"/>
            <w:vAlign w:val="center"/>
          </w:tcPr>
          <w:p w:rsidR="00DE0A8C" w:rsidRDefault="00DE0A8C" w:rsidP="002258E3">
            <w:pPr>
              <w:jc w:val="center"/>
            </w:pPr>
            <w:r>
              <w:t>2000</w:t>
            </w:r>
          </w:p>
        </w:tc>
        <w:tc>
          <w:tcPr>
            <w:tcW w:w="904" w:type="dxa"/>
            <w:vAlign w:val="center"/>
          </w:tcPr>
          <w:p w:rsidR="00DE0A8C" w:rsidRDefault="00DE0A8C" w:rsidP="002258E3">
            <w:pPr>
              <w:jc w:val="center"/>
            </w:pPr>
            <w:r>
              <w:t>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8C" w:rsidRDefault="00DE0A8C" w:rsidP="002258E3">
            <w:pPr>
              <w:jc w:val="center"/>
            </w:pPr>
            <w:r>
              <w:t>н\с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A8C" w:rsidRPr="0038610A" w:rsidRDefault="00DE0A8C" w:rsidP="002258E3">
            <w:pPr>
              <w:jc w:val="center"/>
            </w:pPr>
          </w:p>
        </w:tc>
        <w:tc>
          <w:tcPr>
            <w:tcW w:w="3370" w:type="dxa"/>
            <w:vAlign w:val="center"/>
          </w:tcPr>
          <w:p w:rsidR="00DE0A8C" w:rsidRPr="00DE0A8C" w:rsidRDefault="00DE0A8C" w:rsidP="00EC788F">
            <w:proofErr w:type="spellStart"/>
            <w:r>
              <w:t>В.Новгород</w:t>
            </w:r>
            <w:proofErr w:type="spellEnd"/>
            <w:r>
              <w:t xml:space="preserve"> «Олимп»</w:t>
            </w:r>
          </w:p>
        </w:tc>
        <w:tc>
          <w:tcPr>
            <w:tcW w:w="3422" w:type="dxa"/>
            <w:vAlign w:val="center"/>
          </w:tcPr>
          <w:p w:rsidR="00DE0A8C" w:rsidRDefault="00DE0A8C" w:rsidP="00B8100D">
            <w:r>
              <w:t>Гребнев Я.А.</w:t>
            </w:r>
          </w:p>
        </w:tc>
      </w:tr>
      <w:tr w:rsidR="00DE0A8C" w:rsidRPr="0038610A" w:rsidTr="00B8100D">
        <w:trPr>
          <w:trHeight w:val="300"/>
        </w:trPr>
        <w:tc>
          <w:tcPr>
            <w:tcW w:w="806" w:type="dxa"/>
            <w:vAlign w:val="center"/>
          </w:tcPr>
          <w:p w:rsidR="00DE0A8C" w:rsidRPr="0038610A" w:rsidRDefault="00DE0A8C" w:rsidP="002258E3">
            <w:pPr>
              <w:jc w:val="center"/>
            </w:pPr>
          </w:p>
        </w:tc>
        <w:tc>
          <w:tcPr>
            <w:tcW w:w="2944" w:type="dxa"/>
            <w:vAlign w:val="center"/>
          </w:tcPr>
          <w:p w:rsidR="00DE0A8C" w:rsidRDefault="00DE0A8C" w:rsidP="00B8100D">
            <w:r>
              <w:t>Варфоломеев Дмитрий</w:t>
            </w:r>
          </w:p>
        </w:tc>
        <w:tc>
          <w:tcPr>
            <w:tcW w:w="1413" w:type="dxa"/>
            <w:vAlign w:val="center"/>
          </w:tcPr>
          <w:p w:rsidR="00DE0A8C" w:rsidRDefault="00DE0A8C" w:rsidP="002258E3">
            <w:pPr>
              <w:jc w:val="center"/>
            </w:pPr>
            <w:r>
              <w:t>2000</w:t>
            </w:r>
          </w:p>
        </w:tc>
        <w:tc>
          <w:tcPr>
            <w:tcW w:w="904" w:type="dxa"/>
            <w:vAlign w:val="center"/>
          </w:tcPr>
          <w:p w:rsidR="00DE0A8C" w:rsidRDefault="00DE0A8C" w:rsidP="002258E3">
            <w:pPr>
              <w:jc w:val="center"/>
            </w:pPr>
            <w:r>
              <w:t>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8C" w:rsidRDefault="00DE0A8C" w:rsidP="002258E3">
            <w:pPr>
              <w:jc w:val="center"/>
            </w:pPr>
            <w:r>
              <w:t>н\с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A8C" w:rsidRPr="0038610A" w:rsidRDefault="00DE0A8C" w:rsidP="002258E3">
            <w:pPr>
              <w:jc w:val="center"/>
            </w:pPr>
          </w:p>
        </w:tc>
        <w:tc>
          <w:tcPr>
            <w:tcW w:w="3370" w:type="dxa"/>
            <w:vAlign w:val="center"/>
          </w:tcPr>
          <w:p w:rsidR="00DE0A8C" w:rsidRPr="00DE0A8C" w:rsidRDefault="00DE0A8C" w:rsidP="00EC788F">
            <w:proofErr w:type="spellStart"/>
            <w:r>
              <w:t>В.Новгород</w:t>
            </w:r>
            <w:proofErr w:type="spellEnd"/>
            <w:r>
              <w:t xml:space="preserve"> «Олимп»</w:t>
            </w:r>
          </w:p>
        </w:tc>
        <w:tc>
          <w:tcPr>
            <w:tcW w:w="3422" w:type="dxa"/>
            <w:vAlign w:val="center"/>
          </w:tcPr>
          <w:p w:rsidR="00DE0A8C" w:rsidRDefault="00DE0A8C" w:rsidP="00B8100D">
            <w:r>
              <w:t>Якунина С.А.</w:t>
            </w:r>
          </w:p>
        </w:tc>
      </w:tr>
    </w:tbl>
    <w:p w:rsidR="00B233CC" w:rsidRDefault="00B233CC" w:rsidP="00763DD3">
      <w:pPr>
        <w:jc w:val="both"/>
        <w:rPr>
          <w:sz w:val="28"/>
          <w:szCs w:val="28"/>
        </w:rPr>
      </w:pPr>
    </w:p>
    <w:p w:rsidR="00546AE7" w:rsidRDefault="00D278F8" w:rsidP="00763D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1х МЮА </w:t>
      </w:r>
    </w:p>
    <w:p w:rsidR="00546AE7" w:rsidRDefault="00546AE7" w:rsidP="00763DD3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2944"/>
        <w:gridCol w:w="1413"/>
        <w:gridCol w:w="904"/>
        <w:gridCol w:w="1412"/>
        <w:gridCol w:w="1418"/>
        <w:gridCol w:w="3544"/>
        <w:gridCol w:w="3422"/>
      </w:tblGrid>
      <w:tr w:rsidR="00D278F8" w:rsidRPr="006655C3" w:rsidTr="00B8100D">
        <w:trPr>
          <w:trHeight w:val="255"/>
        </w:trPr>
        <w:tc>
          <w:tcPr>
            <w:tcW w:w="806" w:type="dxa"/>
            <w:vMerge w:val="restart"/>
            <w:vAlign w:val="center"/>
          </w:tcPr>
          <w:p w:rsidR="00D278F8" w:rsidRPr="006655C3" w:rsidRDefault="00D278F8" w:rsidP="00B8100D">
            <w:pPr>
              <w:jc w:val="center"/>
            </w:pPr>
            <w:r>
              <w:t>место</w:t>
            </w:r>
          </w:p>
        </w:tc>
        <w:tc>
          <w:tcPr>
            <w:tcW w:w="2944" w:type="dxa"/>
            <w:vMerge w:val="restart"/>
            <w:vAlign w:val="center"/>
          </w:tcPr>
          <w:p w:rsidR="00D278F8" w:rsidRPr="006655C3" w:rsidRDefault="00D278F8" w:rsidP="00B8100D">
            <w:pPr>
              <w:jc w:val="center"/>
            </w:pPr>
            <w:r>
              <w:t>Фамилия, имя спортсмена</w:t>
            </w:r>
          </w:p>
        </w:tc>
        <w:tc>
          <w:tcPr>
            <w:tcW w:w="1413" w:type="dxa"/>
            <w:vMerge w:val="restart"/>
            <w:vAlign w:val="center"/>
          </w:tcPr>
          <w:p w:rsidR="00D278F8" w:rsidRPr="006655C3" w:rsidRDefault="00D278F8" w:rsidP="00B8100D">
            <w:pPr>
              <w:jc w:val="center"/>
            </w:pPr>
            <w:r>
              <w:t>Год рождения</w:t>
            </w:r>
          </w:p>
        </w:tc>
        <w:tc>
          <w:tcPr>
            <w:tcW w:w="904" w:type="dxa"/>
            <w:vMerge w:val="restart"/>
            <w:vAlign w:val="center"/>
          </w:tcPr>
          <w:p w:rsidR="00D278F8" w:rsidRPr="006655C3" w:rsidRDefault="00D278F8" w:rsidP="00B8100D">
            <w:pPr>
              <w:jc w:val="center"/>
            </w:pPr>
            <w:r>
              <w:t>Разряд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:rsidR="00D278F8" w:rsidRPr="006655C3" w:rsidRDefault="00D278F8" w:rsidP="00B8100D">
            <w:pPr>
              <w:jc w:val="center"/>
            </w:pPr>
            <w:r>
              <w:t>Результат</w:t>
            </w:r>
          </w:p>
        </w:tc>
        <w:tc>
          <w:tcPr>
            <w:tcW w:w="3544" w:type="dxa"/>
            <w:vMerge w:val="restart"/>
            <w:vAlign w:val="center"/>
          </w:tcPr>
          <w:p w:rsidR="00D278F8" w:rsidRPr="006655C3" w:rsidRDefault="00D278F8" w:rsidP="00B8100D">
            <w:pPr>
              <w:jc w:val="center"/>
            </w:pPr>
            <w:r>
              <w:t>Субъект- принадлежность</w:t>
            </w:r>
          </w:p>
        </w:tc>
        <w:tc>
          <w:tcPr>
            <w:tcW w:w="3422" w:type="dxa"/>
            <w:vMerge w:val="restart"/>
            <w:vAlign w:val="center"/>
          </w:tcPr>
          <w:p w:rsidR="00D278F8" w:rsidRPr="006655C3" w:rsidRDefault="00D278F8" w:rsidP="00B8100D">
            <w:pPr>
              <w:jc w:val="center"/>
            </w:pPr>
            <w:r>
              <w:t>Тренер</w:t>
            </w:r>
          </w:p>
        </w:tc>
      </w:tr>
      <w:tr w:rsidR="00D278F8" w:rsidRPr="006655C3" w:rsidTr="00B8100D">
        <w:trPr>
          <w:trHeight w:val="300"/>
        </w:trPr>
        <w:tc>
          <w:tcPr>
            <w:tcW w:w="806" w:type="dxa"/>
            <w:vMerge/>
          </w:tcPr>
          <w:p w:rsidR="00D278F8" w:rsidRDefault="00D278F8" w:rsidP="00D278F8">
            <w:pPr>
              <w:jc w:val="center"/>
            </w:pPr>
          </w:p>
        </w:tc>
        <w:tc>
          <w:tcPr>
            <w:tcW w:w="2944" w:type="dxa"/>
            <w:vMerge/>
          </w:tcPr>
          <w:p w:rsidR="00D278F8" w:rsidRDefault="00D278F8" w:rsidP="00D278F8">
            <w:pPr>
              <w:jc w:val="center"/>
            </w:pPr>
          </w:p>
        </w:tc>
        <w:tc>
          <w:tcPr>
            <w:tcW w:w="1413" w:type="dxa"/>
            <w:vMerge/>
          </w:tcPr>
          <w:p w:rsidR="00D278F8" w:rsidRDefault="00D278F8" w:rsidP="00D278F8">
            <w:pPr>
              <w:jc w:val="center"/>
            </w:pPr>
          </w:p>
        </w:tc>
        <w:tc>
          <w:tcPr>
            <w:tcW w:w="904" w:type="dxa"/>
            <w:vMerge/>
          </w:tcPr>
          <w:p w:rsidR="00D278F8" w:rsidRDefault="00D278F8" w:rsidP="00D278F8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8" w:rsidRPr="00CF2E04" w:rsidRDefault="00D278F8" w:rsidP="00B8100D">
            <w:pPr>
              <w:jc w:val="center"/>
            </w:pPr>
            <w:proofErr w:type="spellStart"/>
            <w:r>
              <w:t>квал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8F8" w:rsidRDefault="00B92D15" w:rsidP="00B8100D">
            <w:pPr>
              <w:jc w:val="center"/>
            </w:pPr>
            <w:r>
              <w:t>Ф</w:t>
            </w:r>
            <w:r w:rsidR="00D278F8">
              <w:t>инал</w:t>
            </w:r>
          </w:p>
        </w:tc>
        <w:tc>
          <w:tcPr>
            <w:tcW w:w="3544" w:type="dxa"/>
            <w:vMerge/>
          </w:tcPr>
          <w:p w:rsidR="00D278F8" w:rsidRDefault="00D278F8" w:rsidP="00D278F8">
            <w:pPr>
              <w:jc w:val="center"/>
            </w:pPr>
          </w:p>
        </w:tc>
        <w:tc>
          <w:tcPr>
            <w:tcW w:w="3422" w:type="dxa"/>
            <w:vMerge/>
          </w:tcPr>
          <w:p w:rsidR="00D278F8" w:rsidRDefault="00D278F8" w:rsidP="00D278F8">
            <w:pPr>
              <w:jc w:val="center"/>
            </w:pPr>
          </w:p>
        </w:tc>
      </w:tr>
      <w:tr w:rsidR="00D278F8" w:rsidRPr="006655C3" w:rsidTr="00B8100D">
        <w:trPr>
          <w:trHeight w:val="300"/>
        </w:trPr>
        <w:tc>
          <w:tcPr>
            <w:tcW w:w="806" w:type="dxa"/>
            <w:vAlign w:val="center"/>
          </w:tcPr>
          <w:p w:rsidR="00D278F8" w:rsidRDefault="00C92354" w:rsidP="002258E3">
            <w:pPr>
              <w:jc w:val="center"/>
            </w:pPr>
            <w:r>
              <w:t>1</w:t>
            </w:r>
          </w:p>
        </w:tc>
        <w:tc>
          <w:tcPr>
            <w:tcW w:w="2944" w:type="dxa"/>
            <w:vAlign w:val="center"/>
          </w:tcPr>
          <w:p w:rsidR="00D278F8" w:rsidRDefault="00D278F8" w:rsidP="00B8100D">
            <w:r>
              <w:t xml:space="preserve"> </w:t>
            </w:r>
            <w:proofErr w:type="spellStart"/>
            <w:r>
              <w:t>Фофашков</w:t>
            </w:r>
            <w:proofErr w:type="spellEnd"/>
            <w:r>
              <w:t xml:space="preserve"> Антон</w:t>
            </w:r>
          </w:p>
        </w:tc>
        <w:tc>
          <w:tcPr>
            <w:tcW w:w="1413" w:type="dxa"/>
            <w:vAlign w:val="center"/>
          </w:tcPr>
          <w:p w:rsidR="00D278F8" w:rsidRDefault="00D278F8" w:rsidP="002258E3">
            <w:pPr>
              <w:jc w:val="center"/>
            </w:pPr>
            <w:r>
              <w:t>1999</w:t>
            </w:r>
          </w:p>
        </w:tc>
        <w:tc>
          <w:tcPr>
            <w:tcW w:w="904" w:type="dxa"/>
            <w:vAlign w:val="center"/>
          </w:tcPr>
          <w:p w:rsidR="00D278F8" w:rsidRDefault="00D278F8" w:rsidP="002258E3">
            <w:pPr>
              <w:jc w:val="center"/>
            </w:pPr>
            <w:r>
              <w:t>КМС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8" w:rsidRDefault="00D278F8" w:rsidP="002258E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8F8" w:rsidRDefault="00C92354" w:rsidP="002258E3">
            <w:pPr>
              <w:jc w:val="center"/>
            </w:pPr>
            <w:r>
              <w:t>3.52.46</w:t>
            </w:r>
          </w:p>
        </w:tc>
        <w:tc>
          <w:tcPr>
            <w:tcW w:w="3544" w:type="dxa"/>
            <w:vAlign w:val="center"/>
          </w:tcPr>
          <w:p w:rsidR="00D278F8" w:rsidRDefault="00D278F8" w:rsidP="00B8100D">
            <w:r>
              <w:t xml:space="preserve">Карелия Сортавала МКУДОСМР ДЮСШ </w:t>
            </w:r>
          </w:p>
        </w:tc>
        <w:tc>
          <w:tcPr>
            <w:tcW w:w="3422" w:type="dxa"/>
            <w:vAlign w:val="center"/>
          </w:tcPr>
          <w:p w:rsidR="00D278F8" w:rsidRDefault="00C92354" w:rsidP="00B8100D">
            <w:r>
              <w:t xml:space="preserve">ЗТР Жуков В.И. </w:t>
            </w:r>
            <w:proofErr w:type="spellStart"/>
            <w:r>
              <w:t>Белорученкова</w:t>
            </w:r>
            <w:proofErr w:type="spellEnd"/>
            <w:r>
              <w:t xml:space="preserve"> И.Ю.</w:t>
            </w:r>
          </w:p>
        </w:tc>
      </w:tr>
      <w:tr w:rsidR="00C92354" w:rsidRPr="006655C3" w:rsidTr="00B8100D">
        <w:trPr>
          <w:trHeight w:val="300"/>
        </w:trPr>
        <w:tc>
          <w:tcPr>
            <w:tcW w:w="806" w:type="dxa"/>
            <w:vAlign w:val="center"/>
          </w:tcPr>
          <w:p w:rsidR="00C92354" w:rsidRDefault="00C92354" w:rsidP="002258E3">
            <w:pPr>
              <w:jc w:val="center"/>
            </w:pPr>
            <w:r>
              <w:t>2</w:t>
            </w:r>
          </w:p>
        </w:tc>
        <w:tc>
          <w:tcPr>
            <w:tcW w:w="2944" w:type="dxa"/>
            <w:vAlign w:val="center"/>
          </w:tcPr>
          <w:p w:rsidR="00C92354" w:rsidRDefault="00C92354" w:rsidP="00B8100D">
            <w:r>
              <w:t>Соколов Александр</w:t>
            </w:r>
          </w:p>
        </w:tc>
        <w:tc>
          <w:tcPr>
            <w:tcW w:w="1413" w:type="dxa"/>
            <w:vAlign w:val="center"/>
          </w:tcPr>
          <w:p w:rsidR="00C92354" w:rsidRDefault="00C92354" w:rsidP="002258E3">
            <w:pPr>
              <w:jc w:val="center"/>
            </w:pPr>
            <w:r>
              <w:t>1999</w:t>
            </w:r>
          </w:p>
        </w:tc>
        <w:tc>
          <w:tcPr>
            <w:tcW w:w="904" w:type="dxa"/>
            <w:vAlign w:val="center"/>
          </w:tcPr>
          <w:p w:rsidR="00C92354" w:rsidRDefault="00C92354" w:rsidP="002258E3">
            <w:pPr>
              <w:jc w:val="center"/>
            </w:pPr>
            <w:r>
              <w:t>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54" w:rsidRDefault="00C92354" w:rsidP="002258E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354" w:rsidRDefault="00C92354" w:rsidP="002258E3">
            <w:pPr>
              <w:jc w:val="center"/>
            </w:pPr>
            <w:r>
              <w:t>4.02.38</w:t>
            </w:r>
          </w:p>
        </w:tc>
        <w:tc>
          <w:tcPr>
            <w:tcW w:w="3544" w:type="dxa"/>
            <w:vAlign w:val="center"/>
          </w:tcPr>
          <w:p w:rsidR="00C92354" w:rsidRDefault="00C92354" w:rsidP="00B8100D">
            <w:r>
              <w:t>С-</w:t>
            </w:r>
            <w:proofErr w:type="spellStart"/>
            <w:r>
              <w:t>Петебрург</w:t>
            </w:r>
            <w:proofErr w:type="spellEnd"/>
            <w:r>
              <w:t xml:space="preserve"> ЦГС «Энергия»</w:t>
            </w:r>
          </w:p>
        </w:tc>
        <w:tc>
          <w:tcPr>
            <w:tcW w:w="3422" w:type="dxa"/>
            <w:vAlign w:val="center"/>
          </w:tcPr>
          <w:p w:rsidR="00C92354" w:rsidRDefault="00C92354" w:rsidP="00B8100D">
            <w:r>
              <w:t>Мерк Л.В.</w:t>
            </w:r>
          </w:p>
        </w:tc>
      </w:tr>
      <w:tr w:rsidR="00C92354" w:rsidRPr="006655C3" w:rsidTr="00B8100D">
        <w:trPr>
          <w:trHeight w:val="300"/>
        </w:trPr>
        <w:tc>
          <w:tcPr>
            <w:tcW w:w="806" w:type="dxa"/>
            <w:vAlign w:val="center"/>
          </w:tcPr>
          <w:p w:rsidR="00C92354" w:rsidRDefault="00C92354" w:rsidP="002258E3">
            <w:pPr>
              <w:jc w:val="center"/>
            </w:pPr>
            <w:r>
              <w:t>3</w:t>
            </w:r>
          </w:p>
        </w:tc>
        <w:tc>
          <w:tcPr>
            <w:tcW w:w="2944" w:type="dxa"/>
            <w:vAlign w:val="center"/>
          </w:tcPr>
          <w:p w:rsidR="00C92354" w:rsidRDefault="00C92354" w:rsidP="00B8100D">
            <w:r>
              <w:t>Мажоров Иван</w:t>
            </w:r>
          </w:p>
        </w:tc>
        <w:tc>
          <w:tcPr>
            <w:tcW w:w="1413" w:type="dxa"/>
            <w:vAlign w:val="center"/>
          </w:tcPr>
          <w:p w:rsidR="00C92354" w:rsidRDefault="00C92354" w:rsidP="002258E3">
            <w:pPr>
              <w:jc w:val="center"/>
            </w:pPr>
            <w:r>
              <w:t>1999</w:t>
            </w:r>
          </w:p>
        </w:tc>
        <w:tc>
          <w:tcPr>
            <w:tcW w:w="904" w:type="dxa"/>
            <w:vAlign w:val="center"/>
          </w:tcPr>
          <w:p w:rsidR="00C92354" w:rsidRDefault="00C92354" w:rsidP="002258E3">
            <w:pPr>
              <w:jc w:val="center"/>
            </w:pPr>
            <w:r>
              <w:t>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54" w:rsidRDefault="00C92354" w:rsidP="002258E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354" w:rsidRDefault="00C92354" w:rsidP="002258E3">
            <w:pPr>
              <w:jc w:val="center"/>
            </w:pPr>
            <w:r>
              <w:t>4.09.93</w:t>
            </w:r>
          </w:p>
        </w:tc>
        <w:tc>
          <w:tcPr>
            <w:tcW w:w="3544" w:type="dxa"/>
            <w:vAlign w:val="center"/>
          </w:tcPr>
          <w:p w:rsidR="00C92354" w:rsidRDefault="00C92354" w:rsidP="00B8100D">
            <w:r>
              <w:t>С-Петербург Стрела ШВСМ</w:t>
            </w:r>
          </w:p>
        </w:tc>
        <w:tc>
          <w:tcPr>
            <w:tcW w:w="3422" w:type="dxa"/>
            <w:vAlign w:val="center"/>
          </w:tcPr>
          <w:p w:rsidR="00C92354" w:rsidRDefault="00C92354" w:rsidP="00B8100D">
            <w:r>
              <w:t>Корчагина Н.А. Сергеева А.А.</w:t>
            </w:r>
          </w:p>
        </w:tc>
      </w:tr>
      <w:tr w:rsidR="00DE0A8C" w:rsidRPr="006655C3" w:rsidTr="00B8100D">
        <w:trPr>
          <w:trHeight w:val="300"/>
        </w:trPr>
        <w:tc>
          <w:tcPr>
            <w:tcW w:w="806" w:type="dxa"/>
            <w:vAlign w:val="center"/>
          </w:tcPr>
          <w:p w:rsidR="00DE0A8C" w:rsidRDefault="00DE0A8C" w:rsidP="002258E3">
            <w:pPr>
              <w:jc w:val="center"/>
            </w:pPr>
            <w:r>
              <w:t>4</w:t>
            </w:r>
          </w:p>
        </w:tc>
        <w:tc>
          <w:tcPr>
            <w:tcW w:w="2944" w:type="dxa"/>
            <w:vAlign w:val="center"/>
          </w:tcPr>
          <w:p w:rsidR="00DE0A8C" w:rsidRDefault="00DE0A8C" w:rsidP="00B8100D">
            <w:r>
              <w:t>Оленев Данил</w:t>
            </w:r>
          </w:p>
        </w:tc>
        <w:tc>
          <w:tcPr>
            <w:tcW w:w="1413" w:type="dxa"/>
            <w:vAlign w:val="center"/>
          </w:tcPr>
          <w:p w:rsidR="00DE0A8C" w:rsidRDefault="00DE0A8C" w:rsidP="002258E3">
            <w:pPr>
              <w:jc w:val="center"/>
            </w:pPr>
            <w:r>
              <w:t>2001</w:t>
            </w:r>
          </w:p>
        </w:tc>
        <w:tc>
          <w:tcPr>
            <w:tcW w:w="904" w:type="dxa"/>
            <w:vAlign w:val="center"/>
          </w:tcPr>
          <w:p w:rsidR="00DE0A8C" w:rsidRDefault="00DE0A8C" w:rsidP="002258E3">
            <w:pPr>
              <w:jc w:val="center"/>
            </w:pPr>
            <w:r>
              <w:t>б\р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8C" w:rsidRDefault="00DE0A8C" w:rsidP="002258E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A8C" w:rsidRDefault="00DE0A8C" w:rsidP="002258E3">
            <w:pPr>
              <w:jc w:val="center"/>
            </w:pPr>
            <w:r>
              <w:t>4.47.38</w:t>
            </w:r>
          </w:p>
        </w:tc>
        <w:tc>
          <w:tcPr>
            <w:tcW w:w="3544" w:type="dxa"/>
            <w:vAlign w:val="center"/>
          </w:tcPr>
          <w:p w:rsidR="00DE0A8C" w:rsidRPr="00DE0A8C" w:rsidRDefault="00DE0A8C" w:rsidP="00EC788F">
            <w:proofErr w:type="spellStart"/>
            <w:r>
              <w:t>В.Новгород</w:t>
            </w:r>
            <w:proofErr w:type="spellEnd"/>
            <w:r>
              <w:t xml:space="preserve"> «Олимп»</w:t>
            </w:r>
          </w:p>
        </w:tc>
        <w:tc>
          <w:tcPr>
            <w:tcW w:w="3422" w:type="dxa"/>
            <w:vAlign w:val="center"/>
          </w:tcPr>
          <w:p w:rsidR="00DE0A8C" w:rsidRDefault="00DE0A8C" w:rsidP="00B8100D">
            <w:r w:rsidRPr="00B92D15">
              <w:t>Гребнев Я.А.</w:t>
            </w:r>
          </w:p>
        </w:tc>
      </w:tr>
      <w:tr w:rsidR="00DE0A8C" w:rsidRPr="006655C3" w:rsidTr="00B8100D">
        <w:trPr>
          <w:trHeight w:val="300"/>
        </w:trPr>
        <w:tc>
          <w:tcPr>
            <w:tcW w:w="806" w:type="dxa"/>
            <w:vAlign w:val="center"/>
          </w:tcPr>
          <w:p w:rsidR="00DE0A8C" w:rsidRDefault="00DE0A8C" w:rsidP="002258E3">
            <w:pPr>
              <w:jc w:val="center"/>
            </w:pPr>
            <w:r>
              <w:t>5</w:t>
            </w:r>
          </w:p>
        </w:tc>
        <w:tc>
          <w:tcPr>
            <w:tcW w:w="2944" w:type="dxa"/>
            <w:vAlign w:val="center"/>
          </w:tcPr>
          <w:p w:rsidR="00DE0A8C" w:rsidRDefault="00DE0A8C" w:rsidP="00B8100D">
            <w:proofErr w:type="spellStart"/>
            <w:r>
              <w:t>Камакин</w:t>
            </w:r>
            <w:proofErr w:type="spellEnd"/>
            <w:r>
              <w:t xml:space="preserve"> Егор</w:t>
            </w:r>
          </w:p>
        </w:tc>
        <w:tc>
          <w:tcPr>
            <w:tcW w:w="1413" w:type="dxa"/>
            <w:vAlign w:val="center"/>
          </w:tcPr>
          <w:p w:rsidR="00DE0A8C" w:rsidRDefault="00DE0A8C" w:rsidP="002258E3">
            <w:pPr>
              <w:jc w:val="center"/>
            </w:pPr>
            <w:r>
              <w:t>2000</w:t>
            </w:r>
          </w:p>
        </w:tc>
        <w:tc>
          <w:tcPr>
            <w:tcW w:w="904" w:type="dxa"/>
            <w:vAlign w:val="center"/>
          </w:tcPr>
          <w:p w:rsidR="00DE0A8C" w:rsidRDefault="00DE0A8C" w:rsidP="002258E3">
            <w:pPr>
              <w:jc w:val="center"/>
            </w:pPr>
            <w:r>
              <w:t>б\р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8C" w:rsidRDefault="00DE0A8C" w:rsidP="002258E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A8C" w:rsidRDefault="00DE0A8C" w:rsidP="002258E3">
            <w:pPr>
              <w:jc w:val="center"/>
            </w:pPr>
            <w:r>
              <w:t>4.53.41</w:t>
            </w:r>
          </w:p>
        </w:tc>
        <w:tc>
          <w:tcPr>
            <w:tcW w:w="3544" w:type="dxa"/>
            <w:vAlign w:val="center"/>
          </w:tcPr>
          <w:p w:rsidR="00DE0A8C" w:rsidRPr="00DE0A8C" w:rsidRDefault="00DE0A8C" w:rsidP="00EC788F">
            <w:proofErr w:type="spellStart"/>
            <w:r>
              <w:t>В.Новгород</w:t>
            </w:r>
            <w:proofErr w:type="spellEnd"/>
            <w:r>
              <w:t xml:space="preserve"> «Олимп»</w:t>
            </w:r>
          </w:p>
        </w:tc>
        <w:tc>
          <w:tcPr>
            <w:tcW w:w="3422" w:type="dxa"/>
            <w:vAlign w:val="center"/>
          </w:tcPr>
          <w:p w:rsidR="00DE0A8C" w:rsidRDefault="00DE0A8C" w:rsidP="00B8100D">
            <w:r>
              <w:t>Якимов Ю.А.</w:t>
            </w:r>
          </w:p>
        </w:tc>
      </w:tr>
      <w:tr w:rsidR="00DE0A8C" w:rsidRPr="006655C3" w:rsidTr="00B8100D">
        <w:trPr>
          <w:trHeight w:val="300"/>
        </w:trPr>
        <w:tc>
          <w:tcPr>
            <w:tcW w:w="806" w:type="dxa"/>
            <w:vAlign w:val="center"/>
          </w:tcPr>
          <w:p w:rsidR="00DE0A8C" w:rsidRDefault="00DE0A8C" w:rsidP="002258E3">
            <w:pPr>
              <w:jc w:val="center"/>
            </w:pPr>
            <w:r>
              <w:t>6</w:t>
            </w:r>
          </w:p>
        </w:tc>
        <w:tc>
          <w:tcPr>
            <w:tcW w:w="2944" w:type="dxa"/>
            <w:vAlign w:val="center"/>
          </w:tcPr>
          <w:p w:rsidR="00DE0A8C" w:rsidRDefault="00DE0A8C" w:rsidP="00B8100D">
            <w:r>
              <w:t>Коршунов Илья</w:t>
            </w:r>
          </w:p>
        </w:tc>
        <w:tc>
          <w:tcPr>
            <w:tcW w:w="1413" w:type="dxa"/>
            <w:vAlign w:val="center"/>
          </w:tcPr>
          <w:p w:rsidR="00DE0A8C" w:rsidRDefault="00DE0A8C" w:rsidP="002258E3">
            <w:pPr>
              <w:jc w:val="center"/>
            </w:pPr>
            <w:r>
              <w:t>1999</w:t>
            </w:r>
          </w:p>
        </w:tc>
        <w:tc>
          <w:tcPr>
            <w:tcW w:w="904" w:type="dxa"/>
            <w:vAlign w:val="center"/>
          </w:tcPr>
          <w:p w:rsidR="00DE0A8C" w:rsidRDefault="00DE0A8C" w:rsidP="002258E3">
            <w:pPr>
              <w:jc w:val="center"/>
            </w:pPr>
            <w:r>
              <w:t>б\р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8C" w:rsidRDefault="00DE0A8C" w:rsidP="002258E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A8C" w:rsidRDefault="00DE0A8C" w:rsidP="002258E3">
            <w:pPr>
              <w:jc w:val="center"/>
            </w:pPr>
            <w:r>
              <w:t>4.55.51</w:t>
            </w:r>
          </w:p>
        </w:tc>
        <w:tc>
          <w:tcPr>
            <w:tcW w:w="3544" w:type="dxa"/>
            <w:vAlign w:val="center"/>
          </w:tcPr>
          <w:p w:rsidR="00DE0A8C" w:rsidRPr="00DE0A8C" w:rsidRDefault="00DE0A8C" w:rsidP="00EC788F">
            <w:proofErr w:type="spellStart"/>
            <w:r>
              <w:t>В.Новгород</w:t>
            </w:r>
            <w:proofErr w:type="spellEnd"/>
            <w:r>
              <w:t xml:space="preserve"> «Олимп»</w:t>
            </w:r>
          </w:p>
        </w:tc>
        <w:tc>
          <w:tcPr>
            <w:tcW w:w="3422" w:type="dxa"/>
            <w:vAlign w:val="center"/>
          </w:tcPr>
          <w:p w:rsidR="00DE0A8C" w:rsidRDefault="00DE0A8C" w:rsidP="00B8100D">
            <w:r>
              <w:t xml:space="preserve">Шуркалов Ю.С. </w:t>
            </w:r>
          </w:p>
        </w:tc>
      </w:tr>
      <w:tr w:rsidR="00DE0A8C" w:rsidRPr="006655C3" w:rsidTr="00B8100D">
        <w:trPr>
          <w:trHeight w:val="300"/>
        </w:trPr>
        <w:tc>
          <w:tcPr>
            <w:tcW w:w="806" w:type="dxa"/>
            <w:vAlign w:val="center"/>
          </w:tcPr>
          <w:p w:rsidR="00DE0A8C" w:rsidRDefault="00DE0A8C" w:rsidP="002258E3">
            <w:pPr>
              <w:jc w:val="center"/>
            </w:pPr>
            <w:r>
              <w:t>7</w:t>
            </w:r>
          </w:p>
        </w:tc>
        <w:tc>
          <w:tcPr>
            <w:tcW w:w="2944" w:type="dxa"/>
            <w:vAlign w:val="center"/>
          </w:tcPr>
          <w:p w:rsidR="00DE0A8C" w:rsidRDefault="00DE0A8C" w:rsidP="00B8100D">
            <w:r>
              <w:t>Брагин Виталий</w:t>
            </w:r>
          </w:p>
        </w:tc>
        <w:tc>
          <w:tcPr>
            <w:tcW w:w="1413" w:type="dxa"/>
            <w:vAlign w:val="center"/>
          </w:tcPr>
          <w:p w:rsidR="00DE0A8C" w:rsidRDefault="00DE0A8C" w:rsidP="002258E3">
            <w:pPr>
              <w:jc w:val="center"/>
            </w:pPr>
            <w:r>
              <w:t>2000</w:t>
            </w:r>
          </w:p>
        </w:tc>
        <w:tc>
          <w:tcPr>
            <w:tcW w:w="904" w:type="dxa"/>
            <w:vAlign w:val="center"/>
          </w:tcPr>
          <w:p w:rsidR="00DE0A8C" w:rsidRDefault="00DE0A8C" w:rsidP="002258E3">
            <w:pPr>
              <w:jc w:val="center"/>
            </w:pPr>
            <w:r>
              <w:t>б\р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8C" w:rsidRDefault="00DE0A8C" w:rsidP="002258E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A8C" w:rsidRDefault="00DE0A8C" w:rsidP="002258E3">
            <w:pPr>
              <w:jc w:val="center"/>
            </w:pPr>
            <w:r>
              <w:t>5.32.41</w:t>
            </w:r>
          </w:p>
        </w:tc>
        <w:tc>
          <w:tcPr>
            <w:tcW w:w="3544" w:type="dxa"/>
            <w:vAlign w:val="center"/>
          </w:tcPr>
          <w:p w:rsidR="00DE0A8C" w:rsidRPr="00DE0A8C" w:rsidRDefault="00DE0A8C" w:rsidP="00EC788F">
            <w:proofErr w:type="spellStart"/>
            <w:r>
              <w:t>В.Новгород</w:t>
            </w:r>
            <w:proofErr w:type="spellEnd"/>
            <w:r>
              <w:t xml:space="preserve"> «Олимп»</w:t>
            </w:r>
          </w:p>
        </w:tc>
        <w:tc>
          <w:tcPr>
            <w:tcW w:w="3422" w:type="dxa"/>
            <w:vAlign w:val="center"/>
          </w:tcPr>
          <w:p w:rsidR="00DE0A8C" w:rsidRDefault="00DE0A8C" w:rsidP="00B8100D">
            <w:r>
              <w:t>Гребнев Я.А.</w:t>
            </w:r>
          </w:p>
        </w:tc>
      </w:tr>
      <w:tr w:rsidR="00DE0A8C" w:rsidRPr="006655C3" w:rsidTr="00B8100D">
        <w:trPr>
          <w:trHeight w:val="300"/>
        </w:trPr>
        <w:tc>
          <w:tcPr>
            <w:tcW w:w="806" w:type="dxa"/>
            <w:vAlign w:val="center"/>
          </w:tcPr>
          <w:p w:rsidR="00DE0A8C" w:rsidRDefault="00DE0A8C" w:rsidP="002258E3">
            <w:pPr>
              <w:jc w:val="center"/>
            </w:pPr>
            <w:r>
              <w:t>8</w:t>
            </w:r>
          </w:p>
        </w:tc>
        <w:tc>
          <w:tcPr>
            <w:tcW w:w="2944" w:type="dxa"/>
            <w:vAlign w:val="center"/>
          </w:tcPr>
          <w:p w:rsidR="00DE0A8C" w:rsidRDefault="00DE0A8C" w:rsidP="00B8100D">
            <w:r>
              <w:t>Васильев Павел</w:t>
            </w:r>
          </w:p>
        </w:tc>
        <w:tc>
          <w:tcPr>
            <w:tcW w:w="1413" w:type="dxa"/>
            <w:vAlign w:val="center"/>
          </w:tcPr>
          <w:p w:rsidR="00DE0A8C" w:rsidRDefault="00DE0A8C" w:rsidP="002258E3">
            <w:pPr>
              <w:jc w:val="center"/>
            </w:pPr>
            <w:r>
              <w:t>1999</w:t>
            </w:r>
          </w:p>
        </w:tc>
        <w:tc>
          <w:tcPr>
            <w:tcW w:w="904" w:type="dxa"/>
            <w:vAlign w:val="center"/>
          </w:tcPr>
          <w:p w:rsidR="00DE0A8C" w:rsidRDefault="00DE0A8C" w:rsidP="002258E3">
            <w:pPr>
              <w:jc w:val="center"/>
            </w:pPr>
            <w:r>
              <w:t>б\р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8C" w:rsidRDefault="00DE0A8C" w:rsidP="002258E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A8C" w:rsidRDefault="00DE0A8C" w:rsidP="002258E3">
            <w:pPr>
              <w:jc w:val="center"/>
            </w:pPr>
            <w:r>
              <w:t>5.53.26</w:t>
            </w:r>
          </w:p>
        </w:tc>
        <w:tc>
          <w:tcPr>
            <w:tcW w:w="3544" w:type="dxa"/>
            <w:vAlign w:val="center"/>
          </w:tcPr>
          <w:p w:rsidR="00DE0A8C" w:rsidRPr="00DE0A8C" w:rsidRDefault="00DE0A8C" w:rsidP="00EC788F">
            <w:proofErr w:type="spellStart"/>
            <w:r>
              <w:t>В.Новгород</w:t>
            </w:r>
            <w:proofErr w:type="spellEnd"/>
            <w:r>
              <w:t xml:space="preserve"> «Олимп»</w:t>
            </w:r>
          </w:p>
        </w:tc>
        <w:tc>
          <w:tcPr>
            <w:tcW w:w="3422" w:type="dxa"/>
            <w:vAlign w:val="center"/>
          </w:tcPr>
          <w:p w:rsidR="00DE0A8C" w:rsidRDefault="00DE0A8C" w:rsidP="00B8100D">
            <w:r>
              <w:t>Шуркалов Ю.С.</w:t>
            </w:r>
          </w:p>
        </w:tc>
      </w:tr>
    </w:tbl>
    <w:p w:rsidR="00546AE7" w:rsidRDefault="00546AE7" w:rsidP="00763DD3">
      <w:pPr>
        <w:jc w:val="both"/>
        <w:rPr>
          <w:b/>
          <w:sz w:val="28"/>
          <w:szCs w:val="28"/>
        </w:rPr>
      </w:pPr>
    </w:p>
    <w:p w:rsidR="00763DD3" w:rsidRDefault="00A15B8C" w:rsidP="00763DD3">
      <w:pPr>
        <w:jc w:val="both"/>
        <w:rPr>
          <w:b/>
          <w:sz w:val="28"/>
          <w:szCs w:val="28"/>
        </w:rPr>
      </w:pPr>
      <w:r w:rsidRPr="00133C45">
        <w:rPr>
          <w:b/>
          <w:sz w:val="28"/>
          <w:szCs w:val="28"/>
        </w:rPr>
        <w:t>2х  МЮ</w:t>
      </w:r>
      <w:r w:rsidR="00D278F8">
        <w:rPr>
          <w:b/>
          <w:sz w:val="28"/>
          <w:szCs w:val="28"/>
        </w:rPr>
        <w:t>Б</w:t>
      </w:r>
      <w:r w:rsidRPr="00133C45">
        <w:rPr>
          <w:b/>
          <w:sz w:val="28"/>
          <w:szCs w:val="28"/>
        </w:rPr>
        <w:tab/>
        <w:t xml:space="preserve">Финал </w:t>
      </w:r>
      <w:r w:rsidR="00153FF6">
        <w:rPr>
          <w:b/>
          <w:sz w:val="28"/>
          <w:szCs w:val="28"/>
        </w:rPr>
        <w:t xml:space="preserve"> А</w:t>
      </w:r>
    </w:p>
    <w:p w:rsidR="00546AE7" w:rsidRPr="00133C45" w:rsidRDefault="00546AE7" w:rsidP="00763DD3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2957"/>
        <w:gridCol w:w="1415"/>
        <w:gridCol w:w="904"/>
        <w:gridCol w:w="1397"/>
        <w:gridCol w:w="1276"/>
        <w:gridCol w:w="3686"/>
        <w:gridCol w:w="3422"/>
      </w:tblGrid>
      <w:tr w:rsidR="00763DD3" w:rsidRPr="006655C3" w:rsidTr="00B8100D">
        <w:trPr>
          <w:trHeight w:val="255"/>
        </w:trPr>
        <w:tc>
          <w:tcPr>
            <w:tcW w:w="806" w:type="dxa"/>
            <w:vMerge w:val="restart"/>
            <w:vAlign w:val="center"/>
          </w:tcPr>
          <w:p w:rsidR="00763DD3" w:rsidRPr="006655C3" w:rsidRDefault="00763DD3" w:rsidP="00B8100D">
            <w:pPr>
              <w:jc w:val="center"/>
            </w:pPr>
            <w:r>
              <w:t>место</w:t>
            </w:r>
          </w:p>
        </w:tc>
        <w:tc>
          <w:tcPr>
            <w:tcW w:w="2957" w:type="dxa"/>
            <w:vMerge w:val="restart"/>
            <w:vAlign w:val="center"/>
          </w:tcPr>
          <w:p w:rsidR="00763DD3" w:rsidRPr="006655C3" w:rsidRDefault="00763DD3" w:rsidP="00B8100D">
            <w:pPr>
              <w:jc w:val="center"/>
            </w:pPr>
            <w:r>
              <w:t>Фамилия, имя спортсмена</w:t>
            </w:r>
          </w:p>
        </w:tc>
        <w:tc>
          <w:tcPr>
            <w:tcW w:w="1415" w:type="dxa"/>
            <w:vMerge w:val="restart"/>
            <w:vAlign w:val="center"/>
          </w:tcPr>
          <w:p w:rsidR="00763DD3" w:rsidRPr="006655C3" w:rsidRDefault="00763DD3" w:rsidP="00B8100D">
            <w:pPr>
              <w:jc w:val="center"/>
            </w:pPr>
            <w:r>
              <w:t>Год рождения</w:t>
            </w:r>
          </w:p>
        </w:tc>
        <w:tc>
          <w:tcPr>
            <w:tcW w:w="904" w:type="dxa"/>
            <w:vMerge w:val="restart"/>
            <w:vAlign w:val="center"/>
          </w:tcPr>
          <w:p w:rsidR="00763DD3" w:rsidRPr="006655C3" w:rsidRDefault="00763DD3" w:rsidP="00B8100D">
            <w:pPr>
              <w:jc w:val="center"/>
            </w:pPr>
            <w:r>
              <w:t>Разряд</w:t>
            </w: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vAlign w:val="center"/>
          </w:tcPr>
          <w:p w:rsidR="00763DD3" w:rsidRPr="006655C3" w:rsidRDefault="00763DD3" w:rsidP="00B8100D">
            <w:pPr>
              <w:jc w:val="center"/>
            </w:pPr>
            <w:r>
              <w:t>Результат</w:t>
            </w:r>
          </w:p>
        </w:tc>
        <w:tc>
          <w:tcPr>
            <w:tcW w:w="3686" w:type="dxa"/>
            <w:vMerge w:val="restart"/>
            <w:vAlign w:val="center"/>
          </w:tcPr>
          <w:p w:rsidR="00763DD3" w:rsidRPr="006655C3" w:rsidRDefault="00763DD3" w:rsidP="00B8100D">
            <w:pPr>
              <w:jc w:val="center"/>
            </w:pPr>
            <w:r>
              <w:t>Субъект</w:t>
            </w:r>
            <w:r w:rsidR="007A5866">
              <w:t xml:space="preserve"> - принадлежность</w:t>
            </w:r>
          </w:p>
        </w:tc>
        <w:tc>
          <w:tcPr>
            <w:tcW w:w="3422" w:type="dxa"/>
            <w:vMerge w:val="restart"/>
            <w:vAlign w:val="center"/>
          </w:tcPr>
          <w:p w:rsidR="00763DD3" w:rsidRPr="006655C3" w:rsidRDefault="00763DD3" w:rsidP="00B8100D">
            <w:pPr>
              <w:jc w:val="center"/>
            </w:pPr>
            <w:r>
              <w:t>Тренер</w:t>
            </w:r>
          </w:p>
        </w:tc>
      </w:tr>
      <w:tr w:rsidR="00763DD3" w:rsidRPr="006655C3" w:rsidTr="00B8100D">
        <w:trPr>
          <w:trHeight w:val="300"/>
        </w:trPr>
        <w:tc>
          <w:tcPr>
            <w:tcW w:w="806" w:type="dxa"/>
            <w:vMerge/>
          </w:tcPr>
          <w:p w:rsidR="00763DD3" w:rsidRDefault="00763DD3" w:rsidP="00513CB6">
            <w:pPr>
              <w:jc w:val="center"/>
            </w:pPr>
          </w:p>
        </w:tc>
        <w:tc>
          <w:tcPr>
            <w:tcW w:w="2957" w:type="dxa"/>
            <w:vMerge/>
          </w:tcPr>
          <w:p w:rsidR="00763DD3" w:rsidRDefault="00763DD3" w:rsidP="00513CB6">
            <w:pPr>
              <w:jc w:val="center"/>
            </w:pPr>
          </w:p>
        </w:tc>
        <w:tc>
          <w:tcPr>
            <w:tcW w:w="1415" w:type="dxa"/>
            <w:vMerge/>
          </w:tcPr>
          <w:p w:rsidR="00763DD3" w:rsidRDefault="00763DD3" w:rsidP="00513CB6">
            <w:pPr>
              <w:jc w:val="center"/>
            </w:pPr>
          </w:p>
        </w:tc>
        <w:tc>
          <w:tcPr>
            <w:tcW w:w="904" w:type="dxa"/>
            <w:vMerge/>
          </w:tcPr>
          <w:p w:rsidR="00763DD3" w:rsidRDefault="00763DD3" w:rsidP="00513CB6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D3" w:rsidRDefault="00763DD3" w:rsidP="00B8100D">
            <w:pPr>
              <w:jc w:val="center"/>
            </w:pPr>
            <w:r>
              <w:t>п\ф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DD3" w:rsidRDefault="00763DD3" w:rsidP="00B8100D">
            <w:pPr>
              <w:jc w:val="center"/>
            </w:pPr>
            <w:r>
              <w:t>финал</w:t>
            </w:r>
          </w:p>
        </w:tc>
        <w:tc>
          <w:tcPr>
            <w:tcW w:w="3686" w:type="dxa"/>
            <w:vMerge/>
          </w:tcPr>
          <w:p w:rsidR="00763DD3" w:rsidRDefault="00763DD3" w:rsidP="00513CB6">
            <w:pPr>
              <w:jc w:val="center"/>
            </w:pPr>
          </w:p>
        </w:tc>
        <w:tc>
          <w:tcPr>
            <w:tcW w:w="3422" w:type="dxa"/>
            <w:vMerge/>
          </w:tcPr>
          <w:p w:rsidR="00763DD3" w:rsidRDefault="00763DD3" w:rsidP="00513CB6">
            <w:pPr>
              <w:jc w:val="center"/>
            </w:pPr>
          </w:p>
        </w:tc>
      </w:tr>
      <w:tr w:rsidR="00C92354" w:rsidRPr="00E70787" w:rsidTr="00B8100D">
        <w:trPr>
          <w:trHeight w:val="300"/>
        </w:trPr>
        <w:tc>
          <w:tcPr>
            <w:tcW w:w="806" w:type="dxa"/>
            <w:vAlign w:val="center"/>
          </w:tcPr>
          <w:p w:rsidR="00C92354" w:rsidRPr="00E70787" w:rsidRDefault="00C92354" w:rsidP="002258E3">
            <w:pPr>
              <w:jc w:val="center"/>
            </w:pPr>
            <w:r>
              <w:t>1</w:t>
            </w:r>
          </w:p>
        </w:tc>
        <w:tc>
          <w:tcPr>
            <w:tcW w:w="2957" w:type="dxa"/>
            <w:vAlign w:val="center"/>
          </w:tcPr>
          <w:p w:rsidR="00C92354" w:rsidRDefault="00C92354" w:rsidP="00B8100D">
            <w:r>
              <w:t>Стрельцов Евгений</w:t>
            </w:r>
          </w:p>
          <w:p w:rsidR="00C92354" w:rsidRDefault="00C92354" w:rsidP="00B8100D">
            <w:r>
              <w:t>Ефимов Даниил</w:t>
            </w:r>
          </w:p>
        </w:tc>
        <w:tc>
          <w:tcPr>
            <w:tcW w:w="1415" w:type="dxa"/>
            <w:vAlign w:val="center"/>
          </w:tcPr>
          <w:p w:rsidR="00C92354" w:rsidRDefault="00C92354" w:rsidP="002258E3">
            <w:pPr>
              <w:jc w:val="center"/>
            </w:pPr>
            <w:r>
              <w:t>2000</w:t>
            </w:r>
          </w:p>
          <w:p w:rsidR="00C92354" w:rsidRDefault="00C92354" w:rsidP="002258E3">
            <w:pPr>
              <w:jc w:val="center"/>
            </w:pPr>
            <w:r>
              <w:t>2000</w:t>
            </w:r>
          </w:p>
        </w:tc>
        <w:tc>
          <w:tcPr>
            <w:tcW w:w="904" w:type="dxa"/>
            <w:vAlign w:val="center"/>
          </w:tcPr>
          <w:p w:rsidR="00C92354" w:rsidRDefault="00C92354" w:rsidP="002258E3">
            <w:pPr>
              <w:jc w:val="center"/>
            </w:pPr>
            <w:r>
              <w:t>1</w:t>
            </w:r>
          </w:p>
          <w:p w:rsidR="00C92354" w:rsidRDefault="00C92354" w:rsidP="002258E3">
            <w:pPr>
              <w:jc w:val="center"/>
            </w:pPr>
            <w:r>
              <w:t>1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54" w:rsidRPr="00E70787" w:rsidRDefault="00C92354" w:rsidP="002258E3">
            <w:pPr>
              <w:jc w:val="center"/>
            </w:pPr>
            <w:r>
              <w:t>3.43.61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354" w:rsidRPr="00E70787" w:rsidRDefault="00C92354" w:rsidP="002258E3">
            <w:pPr>
              <w:jc w:val="center"/>
            </w:pPr>
            <w:r>
              <w:t>3.32.10</w:t>
            </w:r>
          </w:p>
        </w:tc>
        <w:tc>
          <w:tcPr>
            <w:tcW w:w="3686" w:type="dxa"/>
            <w:vAlign w:val="center"/>
          </w:tcPr>
          <w:p w:rsidR="00C92354" w:rsidRPr="001655CE" w:rsidRDefault="00C92354" w:rsidP="00B8100D">
            <w:r>
              <w:t>Псков ГБУ ДО ПО «ЦСП» Динамо</w:t>
            </w:r>
          </w:p>
        </w:tc>
        <w:tc>
          <w:tcPr>
            <w:tcW w:w="3422" w:type="dxa"/>
            <w:vAlign w:val="center"/>
          </w:tcPr>
          <w:p w:rsidR="00C92354" w:rsidRDefault="00C92354" w:rsidP="00B8100D">
            <w:r>
              <w:t>Матвеев С.Ю. Простак А.А.</w:t>
            </w:r>
          </w:p>
        </w:tc>
      </w:tr>
      <w:tr w:rsidR="00C92354" w:rsidRPr="00E70787" w:rsidTr="00B8100D">
        <w:trPr>
          <w:trHeight w:val="300"/>
        </w:trPr>
        <w:tc>
          <w:tcPr>
            <w:tcW w:w="806" w:type="dxa"/>
            <w:vAlign w:val="center"/>
          </w:tcPr>
          <w:p w:rsidR="00C92354" w:rsidRPr="00E70787" w:rsidRDefault="00C92354" w:rsidP="002258E3">
            <w:pPr>
              <w:jc w:val="center"/>
            </w:pPr>
            <w:r>
              <w:t>2</w:t>
            </w:r>
          </w:p>
        </w:tc>
        <w:tc>
          <w:tcPr>
            <w:tcW w:w="2957" w:type="dxa"/>
            <w:vAlign w:val="center"/>
          </w:tcPr>
          <w:p w:rsidR="00C92354" w:rsidRPr="00E70787" w:rsidRDefault="00C92354" w:rsidP="00B8100D">
            <w:proofErr w:type="spellStart"/>
            <w:r w:rsidRPr="00E70787">
              <w:t>Кибардин</w:t>
            </w:r>
            <w:proofErr w:type="spellEnd"/>
            <w:r w:rsidRPr="00E70787">
              <w:t xml:space="preserve"> Антон</w:t>
            </w:r>
          </w:p>
          <w:p w:rsidR="00C92354" w:rsidRPr="00E70787" w:rsidRDefault="00C92354" w:rsidP="00B8100D">
            <w:proofErr w:type="spellStart"/>
            <w:r w:rsidRPr="00E70787">
              <w:t>Домрычев</w:t>
            </w:r>
            <w:proofErr w:type="spellEnd"/>
            <w:r w:rsidRPr="00E70787">
              <w:t xml:space="preserve"> Егор</w:t>
            </w:r>
          </w:p>
        </w:tc>
        <w:tc>
          <w:tcPr>
            <w:tcW w:w="1415" w:type="dxa"/>
            <w:vAlign w:val="center"/>
          </w:tcPr>
          <w:p w:rsidR="00C92354" w:rsidRPr="00E70787" w:rsidRDefault="00C92354" w:rsidP="002258E3">
            <w:pPr>
              <w:jc w:val="center"/>
            </w:pPr>
            <w:r w:rsidRPr="00E70787">
              <w:t>2000</w:t>
            </w:r>
          </w:p>
          <w:p w:rsidR="00C92354" w:rsidRPr="00E70787" w:rsidRDefault="00C92354" w:rsidP="002258E3">
            <w:pPr>
              <w:jc w:val="center"/>
            </w:pPr>
            <w:r w:rsidRPr="00E70787">
              <w:t>2000</w:t>
            </w:r>
          </w:p>
        </w:tc>
        <w:tc>
          <w:tcPr>
            <w:tcW w:w="904" w:type="dxa"/>
            <w:vAlign w:val="center"/>
          </w:tcPr>
          <w:p w:rsidR="00C92354" w:rsidRPr="00E70787" w:rsidRDefault="00C92354" w:rsidP="002258E3">
            <w:pPr>
              <w:jc w:val="center"/>
            </w:pPr>
            <w:r w:rsidRPr="00E70787">
              <w:t>2</w:t>
            </w:r>
          </w:p>
          <w:p w:rsidR="00C92354" w:rsidRPr="00E70787" w:rsidRDefault="00C92354" w:rsidP="002258E3">
            <w:pPr>
              <w:jc w:val="center"/>
            </w:pPr>
            <w:r w:rsidRPr="00E70787">
              <w:t>2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54" w:rsidRPr="00E70787" w:rsidRDefault="00C92354" w:rsidP="002258E3">
            <w:pPr>
              <w:jc w:val="center"/>
            </w:pPr>
            <w:r>
              <w:t>3.36.65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354" w:rsidRPr="00E70787" w:rsidRDefault="00C92354" w:rsidP="002258E3">
            <w:pPr>
              <w:jc w:val="center"/>
            </w:pPr>
            <w:r>
              <w:t>3.35.54</w:t>
            </w:r>
          </w:p>
        </w:tc>
        <w:tc>
          <w:tcPr>
            <w:tcW w:w="3686" w:type="dxa"/>
            <w:vAlign w:val="center"/>
          </w:tcPr>
          <w:p w:rsidR="00C92354" w:rsidRPr="00E70787" w:rsidRDefault="00C92354" w:rsidP="00B8100D">
            <w:r w:rsidRPr="00E70787">
              <w:t>С-Петербург ГК Стрела - ШВСМ</w:t>
            </w:r>
          </w:p>
        </w:tc>
        <w:tc>
          <w:tcPr>
            <w:tcW w:w="3422" w:type="dxa"/>
            <w:vAlign w:val="center"/>
          </w:tcPr>
          <w:p w:rsidR="00C92354" w:rsidRPr="00E70787" w:rsidRDefault="00C92354" w:rsidP="00B8100D"/>
        </w:tc>
      </w:tr>
      <w:tr w:rsidR="00DE0A8C" w:rsidRPr="006655C3" w:rsidTr="00B8100D">
        <w:trPr>
          <w:trHeight w:val="300"/>
        </w:trPr>
        <w:tc>
          <w:tcPr>
            <w:tcW w:w="806" w:type="dxa"/>
            <w:vAlign w:val="center"/>
          </w:tcPr>
          <w:p w:rsidR="00DE0A8C" w:rsidRDefault="00DE0A8C" w:rsidP="002258E3">
            <w:pPr>
              <w:jc w:val="center"/>
            </w:pPr>
            <w:r>
              <w:t>3</w:t>
            </w:r>
          </w:p>
        </w:tc>
        <w:tc>
          <w:tcPr>
            <w:tcW w:w="2957" w:type="dxa"/>
            <w:vAlign w:val="center"/>
          </w:tcPr>
          <w:p w:rsidR="00DE0A8C" w:rsidRDefault="00DE0A8C" w:rsidP="00B8100D">
            <w:r>
              <w:t>Свередюк Евгений</w:t>
            </w:r>
          </w:p>
          <w:p w:rsidR="00DE0A8C" w:rsidRDefault="00DE0A8C" w:rsidP="00B8100D">
            <w:r>
              <w:t>Сергин Владислав</w:t>
            </w:r>
          </w:p>
        </w:tc>
        <w:tc>
          <w:tcPr>
            <w:tcW w:w="1415" w:type="dxa"/>
            <w:vAlign w:val="center"/>
          </w:tcPr>
          <w:p w:rsidR="00DE0A8C" w:rsidRDefault="00DE0A8C" w:rsidP="002258E3">
            <w:pPr>
              <w:jc w:val="center"/>
            </w:pPr>
            <w:r>
              <w:t>2001</w:t>
            </w:r>
          </w:p>
          <w:p w:rsidR="00DE0A8C" w:rsidRDefault="00DE0A8C" w:rsidP="002258E3">
            <w:pPr>
              <w:jc w:val="center"/>
            </w:pPr>
            <w:r>
              <w:t>2000</w:t>
            </w:r>
          </w:p>
        </w:tc>
        <w:tc>
          <w:tcPr>
            <w:tcW w:w="904" w:type="dxa"/>
            <w:vAlign w:val="center"/>
          </w:tcPr>
          <w:p w:rsidR="00DE0A8C" w:rsidRDefault="00DE0A8C" w:rsidP="002258E3">
            <w:pPr>
              <w:jc w:val="center"/>
            </w:pPr>
            <w:r>
              <w:t>2</w:t>
            </w:r>
          </w:p>
          <w:p w:rsidR="00DE0A8C" w:rsidRDefault="00DE0A8C" w:rsidP="002258E3">
            <w:pPr>
              <w:jc w:val="center"/>
            </w:pPr>
            <w:r>
              <w:t>2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8C" w:rsidRDefault="00DE0A8C" w:rsidP="002258E3">
            <w:pPr>
              <w:jc w:val="center"/>
            </w:pPr>
            <w:r>
              <w:t>3.44.35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A8C" w:rsidRDefault="00DE0A8C" w:rsidP="002258E3">
            <w:pPr>
              <w:jc w:val="center"/>
            </w:pPr>
            <w:r>
              <w:t>3.41.14</w:t>
            </w:r>
          </w:p>
        </w:tc>
        <w:tc>
          <w:tcPr>
            <w:tcW w:w="3686" w:type="dxa"/>
            <w:vAlign w:val="center"/>
          </w:tcPr>
          <w:p w:rsidR="00DE0A8C" w:rsidRPr="00DE0A8C" w:rsidRDefault="00DE0A8C" w:rsidP="00EC788F">
            <w:proofErr w:type="spellStart"/>
            <w:r>
              <w:t>В.Новгород</w:t>
            </w:r>
            <w:proofErr w:type="spellEnd"/>
            <w:r>
              <w:t xml:space="preserve"> «Олимп»</w:t>
            </w:r>
          </w:p>
        </w:tc>
        <w:tc>
          <w:tcPr>
            <w:tcW w:w="3422" w:type="dxa"/>
            <w:vAlign w:val="center"/>
          </w:tcPr>
          <w:p w:rsidR="00DE0A8C" w:rsidRDefault="00DE0A8C" w:rsidP="00B8100D">
            <w:r>
              <w:t>Жукова З.Н. Павлов Д.В.</w:t>
            </w:r>
          </w:p>
        </w:tc>
      </w:tr>
      <w:tr w:rsidR="00DB085E" w:rsidRPr="00E70787" w:rsidTr="00B8100D">
        <w:trPr>
          <w:trHeight w:val="300"/>
        </w:trPr>
        <w:tc>
          <w:tcPr>
            <w:tcW w:w="806" w:type="dxa"/>
            <w:vAlign w:val="center"/>
          </w:tcPr>
          <w:p w:rsidR="00DB085E" w:rsidRPr="00E70787" w:rsidRDefault="00C92354" w:rsidP="002258E3">
            <w:pPr>
              <w:jc w:val="center"/>
            </w:pPr>
            <w:r>
              <w:t>4</w:t>
            </w:r>
          </w:p>
        </w:tc>
        <w:tc>
          <w:tcPr>
            <w:tcW w:w="2957" w:type="dxa"/>
            <w:vAlign w:val="center"/>
          </w:tcPr>
          <w:p w:rsidR="00DB085E" w:rsidRDefault="00DB085E" w:rsidP="00B8100D">
            <w:r>
              <w:t>Осетров</w:t>
            </w:r>
            <w:r w:rsidR="0068711B">
              <w:t xml:space="preserve"> Михаил</w:t>
            </w:r>
          </w:p>
          <w:p w:rsidR="0068711B" w:rsidRPr="00E70787" w:rsidRDefault="0068711B" w:rsidP="00B8100D">
            <w:r>
              <w:t>Соловьев Никита</w:t>
            </w:r>
          </w:p>
        </w:tc>
        <w:tc>
          <w:tcPr>
            <w:tcW w:w="1415" w:type="dxa"/>
            <w:vAlign w:val="center"/>
          </w:tcPr>
          <w:p w:rsidR="00DB085E" w:rsidRDefault="0068711B" w:rsidP="002258E3">
            <w:pPr>
              <w:jc w:val="center"/>
            </w:pPr>
            <w:r>
              <w:t>2000</w:t>
            </w:r>
          </w:p>
          <w:p w:rsidR="0068711B" w:rsidRPr="00E70787" w:rsidRDefault="0068711B" w:rsidP="002258E3">
            <w:pPr>
              <w:jc w:val="center"/>
            </w:pPr>
            <w:r>
              <w:t>2000</w:t>
            </w:r>
          </w:p>
        </w:tc>
        <w:tc>
          <w:tcPr>
            <w:tcW w:w="904" w:type="dxa"/>
            <w:vAlign w:val="center"/>
          </w:tcPr>
          <w:p w:rsidR="00DB085E" w:rsidRDefault="0068711B" w:rsidP="002258E3">
            <w:pPr>
              <w:jc w:val="center"/>
            </w:pPr>
            <w:r>
              <w:t>2</w:t>
            </w:r>
          </w:p>
          <w:p w:rsidR="0068711B" w:rsidRPr="00E70787" w:rsidRDefault="0068711B" w:rsidP="002258E3">
            <w:pPr>
              <w:jc w:val="center"/>
            </w:pPr>
            <w:r>
              <w:t>2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5E" w:rsidRPr="00E70787" w:rsidRDefault="00C92354" w:rsidP="002258E3">
            <w:pPr>
              <w:jc w:val="center"/>
            </w:pPr>
            <w:r>
              <w:t>3.50.51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85E" w:rsidRPr="00E70787" w:rsidRDefault="00C92354" w:rsidP="002258E3">
            <w:pPr>
              <w:jc w:val="center"/>
            </w:pPr>
            <w:r>
              <w:t>3.47.73</w:t>
            </w:r>
          </w:p>
        </w:tc>
        <w:tc>
          <w:tcPr>
            <w:tcW w:w="3686" w:type="dxa"/>
            <w:vAlign w:val="center"/>
          </w:tcPr>
          <w:p w:rsidR="00DB085E" w:rsidRPr="00E70787" w:rsidRDefault="00DB085E" w:rsidP="00B8100D">
            <w:r>
              <w:t>С-Петербург</w:t>
            </w:r>
            <w:r w:rsidR="0068711B">
              <w:t xml:space="preserve"> ЦГС Энергия</w:t>
            </w:r>
          </w:p>
        </w:tc>
        <w:tc>
          <w:tcPr>
            <w:tcW w:w="3422" w:type="dxa"/>
            <w:vAlign w:val="center"/>
          </w:tcPr>
          <w:p w:rsidR="00DB085E" w:rsidRPr="00E70787" w:rsidRDefault="0068711B" w:rsidP="00B8100D">
            <w:r>
              <w:t>Герасимов А.В.</w:t>
            </w:r>
          </w:p>
        </w:tc>
      </w:tr>
      <w:tr w:rsidR="00C92354" w:rsidRPr="006655C3" w:rsidTr="00B8100D">
        <w:trPr>
          <w:trHeight w:val="300"/>
        </w:trPr>
        <w:tc>
          <w:tcPr>
            <w:tcW w:w="806" w:type="dxa"/>
            <w:vAlign w:val="center"/>
          </w:tcPr>
          <w:p w:rsidR="00C92354" w:rsidRDefault="00C92354" w:rsidP="002258E3">
            <w:pPr>
              <w:jc w:val="center"/>
            </w:pPr>
            <w:r>
              <w:t>5</w:t>
            </w:r>
          </w:p>
        </w:tc>
        <w:tc>
          <w:tcPr>
            <w:tcW w:w="2957" w:type="dxa"/>
            <w:vAlign w:val="center"/>
          </w:tcPr>
          <w:p w:rsidR="00C92354" w:rsidRDefault="00C92354" w:rsidP="00B8100D">
            <w:r>
              <w:t>Калинин Глеб</w:t>
            </w:r>
          </w:p>
          <w:p w:rsidR="00C92354" w:rsidRDefault="00C92354" w:rsidP="00B8100D">
            <w:r>
              <w:t>Катаев Давид</w:t>
            </w:r>
          </w:p>
        </w:tc>
        <w:tc>
          <w:tcPr>
            <w:tcW w:w="1415" w:type="dxa"/>
            <w:vAlign w:val="center"/>
          </w:tcPr>
          <w:p w:rsidR="00C92354" w:rsidRDefault="00C92354" w:rsidP="002258E3">
            <w:pPr>
              <w:jc w:val="center"/>
            </w:pPr>
            <w:r>
              <w:t>2000</w:t>
            </w:r>
          </w:p>
          <w:p w:rsidR="00C92354" w:rsidRDefault="00C92354" w:rsidP="002258E3">
            <w:pPr>
              <w:jc w:val="center"/>
            </w:pPr>
            <w:r>
              <w:t>2001</w:t>
            </w:r>
          </w:p>
        </w:tc>
        <w:tc>
          <w:tcPr>
            <w:tcW w:w="904" w:type="dxa"/>
            <w:vAlign w:val="center"/>
          </w:tcPr>
          <w:p w:rsidR="00C92354" w:rsidRDefault="00C92354" w:rsidP="002258E3">
            <w:pPr>
              <w:jc w:val="center"/>
            </w:pPr>
            <w:r>
              <w:t>1юн</w:t>
            </w:r>
          </w:p>
          <w:p w:rsidR="00C92354" w:rsidRDefault="00C92354" w:rsidP="002258E3">
            <w:pPr>
              <w:jc w:val="center"/>
            </w:pPr>
            <w:r>
              <w:t>1юн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54" w:rsidRDefault="00C92354" w:rsidP="002258E3">
            <w:pPr>
              <w:jc w:val="center"/>
            </w:pPr>
            <w:r>
              <w:t>3.49.20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354" w:rsidRDefault="00C92354" w:rsidP="002258E3">
            <w:pPr>
              <w:jc w:val="center"/>
            </w:pPr>
            <w:r>
              <w:t>3.50.35</w:t>
            </w:r>
          </w:p>
        </w:tc>
        <w:tc>
          <w:tcPr>
            <w:tcW w:w="3686" w:type="dxa"/>
            <w:vAlign w:val="center"/>
          </w:tcPr>
          <w:p w:rsidR="00C92354" w:rsidRDefault="00C92354" w:rsidP="00B8100D">
            <w:r>
              <w:t>Карелия Сортавала МКУДОСМР ДЮСШ</w:t>
            </w:r>
          </w:p>
        </w:tc>
        <w:tc>
          <w:tcPr>
            <w:tcW w:w="3422" w:type="dxa"/>
            <w:vAlign w:val="center"/>
          </w:tcPr>
          <w:p w:rsidR="00C92354" w:rsidRDefault="00C92354" w:rsidP="00B8100D">
            <w:r>
              <w:t xml:space="preserve">Евсеев А.А. ЗТР Жуков В.И. </w:t>
            </w:r>
            <w:proofErr w:type="spellStart"/>
            <w:r>
              <w:t>Белорученкова</w:t>
            </w:r>
            <w:proofErr w:type="spellEnd"/>
            <w:r>
              <w:t xml:space="preserve"> И.Ю.</w:t>
            </w:r>
          </w:p>
        </w:tc>
      </w:tr>
      <w:tr w:rsidR="00DB085E" w:rsidRPr="006655C3" w:rsidTr="00B8100D">
        <w:trPr>
          <w:trHeight w:val="300"/>
        </w:trPr>
        <w:tc>
          <w:tcPr>
            <w:tcW w:w="806" w:type="dxa"/>
            <w:vAlign w:val="center"/>
          </w:tcPr>
          <w:p w:rsidR="00DB085E" w:rsidRDefault="00C92354" w:rsidP="002258E3">
            <w:pPr>
              <w:jc w:val="center"/>
            </w:pPr>
            <w:r>
              <w:t>6</w:t>
            </w:r>
          </w:p>
        </w:tc>
        <w:tc>
          <w:tcPr>
            <w:tcW w:w="2957" w:type="dxa"/>
            <w:vAlign w:val="center"/>
          </w:tcPr>
          <w:p w:rsidR="00DB085E" w:rsidRDefault="00DB085E" w:rsidP="00B8100D">
            <w:proofErr w:type="spellStart"/>
            <w:r>
              <w:t>Козель</w:t>
            </w:r>
            <w:proofErr w:type="spellEnd"/>
            <w:r>
              <w:t xml:space="preserve"> Дмитрий</w:t>
            </w:r>
          </w:p>
          <w:p w:rsidR="00DB085E" w:rsidRDefault="00DB085E" w:rsidP="00B8100D">
            <w:r>
              <w:t>Смирнов Даниил</w:t>
            </w:r>
          </w:p>
        </w:tc>
        <w:tc>
          <w:tcPr>
            <w:tcW w:w="1415" w:type="dxa"/>
            <w:vAlign w:val="center"/>
          </w:tcPr>
          <w:p w:rsidR="00DB085E" w:rsidRDefault="00DB085E" w:rsidP="002258E3">
            <w:pPr>
              <w:jc w:val="center"/>
            </w:pPr>
            <w:r>
              <w:t>2000</w:t>
            </w:r>
          </w:p>
          <w:p w:rsidR="00DB085E" w:rsidRDefault="00DB085E" w:rsidP="002258E3">
            <w:pPr>
              <w:jc w:val="center"/>
            </w:pPr>
            <w:r>
              <w:t>2001</w:t>
            </w:r>
          </w:p>
        </w:tc>
        <w:tc>
          <w:tcPr>
            <w:tcW w:w="904" w:type="dxa"/>
            <w:vAlign w:val="center"/>
          </w:tcPr>
          <w:p w:rsidR="00DB085E" w:rsidRDefault="00DB085E" w:rsidP="002258E3">
            <w:pPr>
              <w:jc w:val="center"/>
            </w:pPr>
            <w:r>
              <w:t>1юн</w:t>
            </w:r>
          </w:p>
          <w:p w:rsidR="00DB085E" w:rsidRDefault="00DB085E" w:rsidP="002258E3">
            <w:pPr>
              <w:jc w:val="center"/>
            </w:pPr>
            <w:r>
              <w:t>1юн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5E" w:rsidRDefault="00C92354" w:rsidP="002258E3">
            <w:pPr>
              <w:jc w:val="center"/>
            </w:pPr>
            <w:r>
              <w:t>3.53.44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85E" w:rsidRDefault="00C92354" w:rsidP="002258E3">
            <w:pPr>
              <w:jc w:val="center"/>
            </w:pPr>
            <w:r>
              <w:t>3.54.76</w:t>
            </w:r>
          </w:p>
        </w:tc>
        <w:tc>
          <w:tcPr>
            <w:tcW w:w="3686" w:type="dxa"/>
            <w:vAlign w:val="center"/>
          </w:tcPr>
          <w:p w:rsidR="00DB085E" w:rsidRDefault="00DB085E" w:rsidP="00B8100D">
            <w:r>
              <w:t>Карелия Сортавала МКУДОСМР ДЮСШ</w:t>
            </w:r>
          </w:p>
        </w:tc>
        <w:tc>
          <w:tcPr>
            <w:tcW w:w="3422" w:type="dxa"/>
            <w:vAlign w:val="center"/>
          </w:tcPr>
          <w:p w:rsidR="00DB085E" w:rsidRDefault="0068711B" w:rsidP="00B8100D">
            <w:r>
              <w:t>Евсеев А.А. ЗТР Жуков В.И.</w:t>
            </w:r>
          </w:p>
        </w:tc>
      </w:tr>
    </w:tbl>
    <w:p w:rsidR="0068711B" w:rsidRDefault="0068711B" w:rsidP="00F314DC">
      <w:pPr>
        <w:jc w:val="both"/>
        <w:rPr>
          <w:b/>
          <w:sz w:val="28"/>
          <w:szCs w:val="28"/>
        </w:rPr>
      </w:pPr>
    </w:p>
    <w:p w:rsidR="00C92354" w:rsidRDefault="00C92354" w:rsidP="00F314DC">
      <w:pPr>
        <w:jc w:val="both"/>
        <w:rPr>
          <w:b/>
          <w:sz w:val="28"/>
          <w:szCs w:val="28"/>
        </w:rPr>
      </w:pPr>
    </w:p>
    <w:p w:rsidR="00C92354" w:rsidRDefault="00C92354" w:rsidP="00F314DC">
      <w:pPr>
        <w:jc w:val="both"/>
        <w:rPr>
          <w:b/>
          <w:sz w:val="28"/>
          <w:szCs w:val="28"/>
        </w:rPr>
      </w:pPr>
    </w:p>
    <w:p w:rsidR="00DE0A8C" w:rsidRDefault="00DE0A8C" w:rsidP="00F314DC">
      <w:pPr>
        <w:jc w:val="both"/>
        <w:rPr>
          <w:b/>
          <w:sz w:val="28"/>
          <w:szCs w:val="28"/>
        </w:rPr>
      </w:pPr>
    </w:p>
    <w:p w:rsidR="00DE0A8C" w:rsidRDefault="00DE0A8C" w:rsidP="00F314DC">
      <w:pPr>
        <w:jc w:val="both"/>
        <w:rPr>
          <w:b/>
          <w:sz w:val="28"/>
          <w:szCs w:val="28"/>
        </w:rPr>
      </w:pPr>
    </w:p>
    <w:p w:rsidR="00F314DC" w:rsidRDefault="00F314DC" w:rsidP="00F314DC">
      <w:pPr>
        <w:jc w:val="both"/>
        <w:rPr>
          <w:b/>
          <w:sz w:val="28"/>
          <w:szCs w:val="28"/>
        </w:rPr>
      </w:pPr>
      <w:r w:rsidRPr="00133C45">
        <w:rPr>
          <w:b/>
          <w:sz w:val="28"/>
          <w:szCs w:val="28"/>
        </w:rPr>
        <w:lastRenderedPageBreak/>
        <w:t>2х  МЮ</w:t>
      </w:r>
      <w:r>
        <w:rPr>
          <w:b/>
          <w:sz w:val="28"/>
          <w:szCs w:val="28"/>
        </w:rPr>
        <w:t>Б</w:t>
      </w:r>
      <w:r w:rsidRPr="00133C45">
        <w:rPr>
          <w:b/>
          <w:sz w:val="28"/>
          <w:szCs w:val="28"/>
        </w:rPr>
        <w:tab/>
        <w:t xml:space="preserve">Финал </w:t>
      </w:r>
      <w:r>
        <w:rPr>
          <w:b/>
          <w:sz w:val="28"/>
          <w:szCs w:val="28"/>
        </w:rPr>
        <w:t xml:space="preserve"> Б</w:t>
      </w:r>
    </w:p>
    <w:p w:rsidR="00F314DC" w:rsidRPr="00133C45" w:rsidRDefault="00F314DC" w:rsidP="00F314DC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2957"/>
        <w:gridCol w:w="1415"/>
        <w:gridCol w:w="904"/>
        <w:gridCol w:w="1397"/>
        <w:gridCol w:w="1280"/>
        <w:gridCol w:w="3684"/>
        <w:gridCol w:w="3420"/>
      </w:tblGrid>
      <w:tr w:rsidR="00C92354" w:rsidRPr="006655C3" w:rsidTr="00B8100D">
        <w:trPr>
          <w:trHeight w:val="207"/>
        </w:trPr>
        <w:tc>
          <w:tcPr>
            <w:tcW w:w="806" w:type="dxa"/>
            <w:vMerge w:val="restart"/>
            <w:vAlign w:val="center"/>
          </w:tcPr>
          <w:p w:rsidR="00C92354" w:rsidRPr="006655C3" w:rsidRDefault="00C92354" w:rsidP="00B8100D">
            <w:pPr>
              <w:jc w:val="center"/>
            </w:pPr>
            <w:r>
              <w:t>место</w:t>
            </w:r>
          </w:p>
        </w:tc>
        <w:tc>
          <w:tcPr>
            <w:tcW w:w="2957" w:type="dxa"/>
            <w:vMerge w:val="restart"/>
            <w:vAlign w:val="center"/>
          </w:tcPr>
          <w:p w:rsidR="00C92354" w:rsidRPr="006655C3" w:rsidRDefault="00C92354" w:rsidP="00B8100D">
            <w:pPr>
              <w:jc w:val="center"/>
            </w:pPr>
            <w:r>
              <w:t>Фамилия, имя спортсмена</w:t>
            </w:r>
          </w:p>
        </w:tc>
        <w:tc>
          <w:tcPr>
            <w:tcW w:w="1415" w:type="dxa"/>
            <w:vMerge w:val="restart"/>
            <w:vAlign w:val="center"/>
          </w:tcPr>
          <w:p w:rsidR="00C92354" w:rsidRPr="006655C3" w:rsidRDefault="00C92354" w:rsidP="00B8100D">
            <w:pPr>
              <w:jc w:val="center"/>
            </w:pPr>
            <w:r>
              <w:t>Год рождения</w:t>
            </w:r>
          </w:p>
        </w:tc>
        <w:tc>
          <w:tcPr>
            <w:tcW w:w="904" w:type="dxa"/>
            <w:vMerge w:val="restart"/>
            <w:vAlign w:val="center"/>
          </w:tcPr>
          <w:p w:rsidR="00C92354" w:rsidRPr="006655C3" w:rsidRDefault="00C92354" w:rsidP="00B8100D">
            <w:pPr>
              <w:jc w:val="center"/>
            </w:pPr>
            <w:r>
              <w:t>Разряд</w:t>
            </w:r>
          </w:p>
        </w:tc>
        <w:tc>
          <w:tcPr>
            <w:tcW w:w="2675" w:type="dxa"/>
            <w:gridSpan w:val="2"/>
            <w:tcBorders>
              <w:bottom w:val="single" w:sz="4" w:space="0" w:color="auto"/>
            </w:tcBorders>
            <w:vAlign w:val="center"/>
          </w:tcPr>
          <w:p w:rsidR="00C92354" w:rsidRPr="006655C3" w:rsidRDefault="00C92354" w:rsidP="00B8100D">
            <w:pPr>
              <w:jc w:val="center"/>
            </w:pPr>
            <w:r>
              <w:t>Результат</w:t>
            </w:r>
          </w:p>
        </w:tc>
        <w:tc>
          <w:tcPr>
            <w:tcW w:w="3685" w:type="dxa"/>
            <w:vMerge w:val="restart"/>
            <w:vAlign w:val="center"/>
          </w:tcPr>
          <w:p w:rsidR="00C92354" w:rsidRPr="006655C3" w:rsidRDefault="00C92354" w:rsidP="00B8100D">
            <w:pPr>
              <w:jc w:val="center"/>
            </w:pPr>
            <w:r>
              <w:t>Субъект - принадлежность</w:t>
            </w:r>
          </w:p>
        </w:tc>
        <w:tc>
          <w:tcPr>
            <w:tcW w:w="3421" w:type="dxa"/>
            <w:vMerge w:val="restart"/>
            <w:vAlign w:val="center"/>
          </w:tcPr>
          <w:p w:rsidR="00C92354" w:rsidRPr="006655C3" w:rsidRDefault="00C92354" w:rsidP="00B8100D">
            <w:pPr>
              <w:jc w:val="center"/>
            </w:pPr>
            <w:r>
              <w:t>Тренер</w:t>
            </w:r>
          </w:p>
        </w:tc>
      </w:tr>
      <w:tr w:rsidR="00C92354" w:rsidRPr="006655C3" w:rsidTr="00B8100D">
        <w:trPr>
          <w:trHeight w:val="330"/>
        </w:trPr>
        <w:tc>
          <w:tcPr>
            <w:tcW w:w="806" w:type="dxa"/>
            <w:vMerge/>
          </w:tcPr>
          <w:p w:rsidR="00C92354" w:rsidRDefault="00C92354" w:rsidP="003453AD">
            <w:pPr>
              <w:jc w:val="center"/>
            </w:pPr>
          </w:p>
        </w:tc>
        <w:tc>
          <w:tcPr>
            <w:tcW w:w="2957" w:type="dxa"/>
            <w:vMerge/>
          </w:tcPr>
          <w:p w:rsidR="00C92354" w:rsidRDefault="00C92354" w:rsidP="003453AD">
            <w:pPr>
              <w:jc w:val="center"/>
            </w:pPr>
          </w:p>
        </w:tc>
        <w:tc>
          <w:tcPr>
            <w:tcW w:w="1415" w:type="dxa"/>
            <w:vMerge/>
          </w:tcPr>
          <w:p w:rsidR="00C92354" w:rsidRDefault="00C92354" w:rsidP="003453AD">
            <w:pPr>
              <w:jc w:val="center"/>
            </w:pPr>
          </w:p>
        </w:tc>
        <w:tc>
          <w:tcPr>
            <w:tcW w:w="904" w:type="dxa"/>
            <w:vMerge/>
          </w:tcPr>
          <w:p w:rsidR="00C92354" w:rsidRDefault="00C92354" w:rsidP="003453AD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2354" w:rsidRDefault="00C92354" w:rsidP="00B8100D">
            <w:pPr>
              <w:jc w:val="center"/>
            </w:pPr>
            <w:r>
              <w:t>п\ф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2354" w:rsidRDefault="00C92354" w:rsidP="00B8100D">
            <w:pPr>
              <w:jc w:val="center"/>
            </w:pPr>
            <w:r>
              <w:t>финал</w:t>
            </w:r>
          </w:p>
        </w:tc>
        <w:tc>
          <w:tcPr>
            <w:tcW w:w="3685" w:type="dxa"/>
            <w:vMerge/>
          </w:tcPr>
          <w:p w:rsidR="00C92354" w:rsidRDefault="00C92354" w:rsidP="003453AD">
            <w:pPr>
              <w:jc w:val="center"/>
            </w:pPr>
          </w:p>
        </w:tc>
        <w:tc>
          <w:tcPr>
            <w:tcW w:w="3421" w:type="dxa"/>
            <w:vMerge/>
          </w:tcPr>
          <w:p w:rsidR="00C92354" w:rsidRDefault="00C92354" w:rsidP="003453AD">
            <w:pPr>
              <w:jc w:val="center"/>
            </w:pPr>
          </w:p>
        </w:tc>
      </w:tr>
      <w:tr w:rsidR="00C92354" w:rsidRPr="006655C3" w:rsidTr="00B8100D">
        <w:trPr>
          <w:trHeight w:val="255"/>
        </w:trPr>
        <w:tc>
          <w:tcPr>
            <w:tcW w:w="806" w:type="dxa"/>
            <w:vAlign w:val="center"/>
          </w:tcPr>
          <w:p w:rsidR="00C92354" w:rsidRDefault="00C92354" w:rsidP="002258E3">
            <w:pPr>
              <w:jc w:val="center"/>
            </w:pPr>
            <w:r>
              <w:t>1</w:t>
            </w:r>
          </w:p>
        </w:tc>
        <w:tc>
          <w:tcPr>
            <w:tcW w:w="2957" w:type="dxa"/>
            <w:vAlign w:val="center"/>
          </w:tcPr>
          <w:p w:rsidR="00C92354" w:rsidRDefault="00C92354" w:rsidP="00B8100D">
            <w:r>
              <w:t>Давидович Павел</w:t>
            </w:r>
          </w:p>
          <w:p w:rsidR="00C92354" w:rsidRDefault="00C92354" w:rsidP="00B8100D">
            <w:r>
              <w:t>Козырь Даниил</w:t>
            </w:r>
          </w:p>
        </w:tc>
        <w:tc>
          <w:tcPr>
            <w:tcW w:w="1415" w:type="dxa"/>
            <w:vAlign w:val="center"/>
          </w:tcPr>
          <w:p w:rsidR="00C92354" w:rsidRDefault="00C92354" w:rsidP="002258E3">
            <w:pPr>
              <w:jc w:val="center"/>
            </w:pPr>
            <w:r>
              <w:t>2001</w:t>
            </w:r>
          </w:p>
          <w:p w:rsidR="00C92354" w:rsidRDefault="00C92354" w:rsidP="002258E3">
            <w:pPr>
              <w:jc w:val="center"/>
            </w:pPr>
            <w:r>
              <w:t>2001</w:t>
            </w:r>
          </w:p>
        </w:tc>
        <w:tc>
          <w:tcPr>
            <w:tcW w:w="904" w:type="dxa"/>
            <w:vAlign w:val="center"/>
          </w:tcPr>
          <w:p w:rsidR="00C92354" w:rsidRDefault="00C92354" w:rsidP="002258E3">
            <w:pPr>
              <w:jc w:val="center"/>
            </w:pPr>
            <w:r>
              <w:t>3</w:t>
            </w:r>
          </w:p>
          <w:p w:rsidR="00C92354" w:rsidRDefault="00C92354" w:rsidP="002258E3">
            <w:pPr>
              <w:jc w:val="center"/>
            </w:pPr>
            <w:r>
              <w:t>2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C92354" w:rsidRDefault="00C92354" w:rsidP="002258E3">
            <w:pPr>
              <w:jc w:val="center"/>
            </w:pPr>
            <w:r>
              <w:t>3.54.13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C92354" w:rsidRDefault="00C92354" w:rsidP="002258E3">
            <w:pPr>
              <w:jc w:val="center"/>
            </w:pPr>
            <w:r>
              <w:t>3.47.43</w:t>
            </w:r>
          </w:p>
        </w:tc>
        <w:tc>
          <w:tcPr>
            <w:tcW w:w="3685" w:type="dxa"/>
            <w:vAlign w:val="center"/>
          </w:tcPr>
          <w:p w:rsidR="00C92354" w:rsidRDefault="00C92354" w:rsidP="00B8100D">
            <w:r w:rsidRPr="0068711B">
              <w:t>С-Петербург ГК Стрела - ШВСМ</w:t>
            </w:r>
          </w:p>
        </w:tc>
        <w:tc>
          <w:tcPr>
            <w:tcW w:w="3421" w:type="dxa"/>
            <w:vAlign w:val="center"/>
          </w:tcPr>
          <w:p w:rsidR="00C92354" w:rsidRDefault="00C92354" w:rsidP="00B8100D">
            <w:r>
              <w:t>Лукашевич Н.А.</w:t>
            </w:r>
          </w:p>
        </w:tc>
      </w:tr>
      <w:tr w:rsidR="00C92354" w:rsidRPr="006655C3" w:rsidTr="00B8100D">
        <w:trPr>
          <w:trHeight w:val="300"/>
        </w:trPr>
        <w:tc>
          <w:tcPr>
            <w:tcW w:w="806" w:type="dxa"/>
            <w:vAlign w:val="center"/>
          </w:tcPr>
          <w:p w:rsidR="00C92354" w:rsidRDefault="00C92354" w:rsidP="002258E3">
            <w:pPr>
              <w:jc w:val="center"/>
            </w:pPr>
            <w:r>
              <w:t>2</w:t>
            </w:r>
          </w:p>
        </w:tc>
        <w:tc>
          <w:tcPr>
            <w:tcW w:w="2957" w:type="dxa"/>
            <w:vAlign w:val="center"/>
          </w:tcPr>
          <w:p w:rsidR="00C92354" w:rsidRDefault="00C92354" w:rsidP="00B8100D">
            <w:proofErr w:type="spellStart"/>
            <w:r>
              <w:t>Телещенко</w:t>
            </w:r>
            <w:proofErr w:type="spellEnd"/>
            <w:r>
              <w:t xml:space="preserve"> Роман</w:t>
            </w:r>
          </w:p>
          <w:p w:rsidR="00C92354" w:rsidRDefault="00C92354" w:rsidP="00B8100D">
            <w:r>
              <w:t>Еремин Сергей</w:t>
            </w:r>
          </w:p>
        </w:tc>
        <w:tc>
          <w:tcPr>
            <w:tcW w:w="1415" w:type="dxa"/>
            <w:vAlign w:val="center"/>
          </w:tcPr>
          <w:p w:rsidR="00C92354" w:rsidRDefault="00C92354" w:rsidP="002258E3">
            <w:pPr>
              <w:jc w:val="center"/>
            </w:pPr>
            <w:r>
              <w:t>2001</w:t>
            </w:r>
          </w:p>
          <w:p w:rsidR="00C92354" w:rsidRDefault="00C92354" w:rsidP="002258E3">
            <w:pPr>
              <w:jc w:val="center"/>
            </w:pPr>
            <w:r>
              <w:t>2001</w:t>
            </w:r>
          </w:p>
        </w:tc>
        <w:tc>
          <w:tcPr>
            <w:tcW w:w="904" w:type="dxa"/>
            <w:vAlign w:val="center"/>
          </w:tcPr>
          <w:p w:rsidR="00C92354" w:rsidRDefault="00C92354" w:rsidP="002258E3">
            <w:pPr>
              <w:jc w:val="center"/>
            </w:pPr>
            <w:r>
              <w:t>1</w:t>
            </w:r>
          </w:p>
          <w:p w:rsidR="00C92354" w:rsidRDefault="00C92354" w:rsidP="002258E3">
            <w:pPr>
              <w:jc w:val="center"/>
            </w:pPr>
            <w:r>
              <w:t>1юн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54" w:rsidRDefault="00C92354" w:rsidP="002258E3">
            <w:pPr>
              <w:jc w:val="center"/>
            </w:pPr>
            <w:r>
              <w:t>3.51.27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354" w:rsidRDefault="00C92354" w:rsidP="002258E3">
            <w:pPr>
              <w:jc w:val="center"/>
            </w:pPr>
            <w:r>
              <w:t>3.48.85</w:t>
            </w:r>
          </w:p>
        </w:tc>
        <w:tc>
          <w:tcPr>
            <w:tcW w:w="3685" w:type="dxa"/>
            <w:vAlign w:val="center"/>
          </w:tcPr>
          <w:p w:rsidR="00C92354" w:rsidRDefault="00C92354" w:rsidP="00B8100D">
            <w:r>
              <w:t xml:space="preserve">С-Петербург ДЮСШ </w:t>
            </w:r>
            <w:proofErr w:type="spellStart"/>
            <w:r>
              <w:t>Петрор</w:t>
            </w:r>
            <w:proofErr w:type="spellEnd"/>
            <w:r>
              <w:t>-на</w:t>
            </w:r>
          </w:p>
          <w:p w:rsidR="00C92354" w:rsidRDefault="00C92354" w:rsidP="00B8100D">
            <w:r>
              <w:t>ШВСМ</w:t>
            </w:r>
          </w:p>
        </w:tc>
        <w:tc>
          <w:tcPr>
            <w:tcW w:w="3421" w:type="dxa"/>
            <w:vAlign w:val="center"/>
          </w:tcPr>
          <w:p w:rsidR="00C92354" w:rsidRDefault="00C92354" w:rsidP="00B8100D">
            <w:proofErr w:type="spellStart"/>
            <w:r>
              <w:t>Шишакова</w:t>
            </w:r>
            <w:proofErr w:type="spellEnd"/>
            <w:r>
              <w:t xml:space="preserve"> С.В.</w:t>
            </w:r>
          </w:p>
          <w:p w:rsidR="00C92354" w:rsidRDefault="00C92354" w:rsidP="00B8100D">
            <w:proofErr w:type="spellStart"/>
            <w:r>
              <w:t>Размыслова</w:t>
            </w:r>
            <w:proofErr w:type="spellEnd"/>
            <w:r>
              <w:t xml:space="preserve"> И.А.</w:t>
            </w:r>
          </w:p>
        </w:tc>
      </w:tr>
      <w:tr w:rsidR="00C92354" w:rsidRPr="006655C3" w:rsidTr="00B8100D">
        <w:trPr>
          <w:trHeight w:val="255"/>
        </w:trPr>
        <w:tc>
          <w:tcPr>
            <w:tcW w:w="806" w:type="dxa"/>
            <w:vAlign w:val="center"/>
          </w:tcPr>
          <w:p w:rsidR="00C92354" w:rsidRDefault="00C92354" w:rsidP="002258E3">
            <w:pPr>
              <w:jc w:val="center"/>
            </w:pPr>
            <w:r>
              <w:t>3</w:t>
            </w:r>
          </w:p>
        </w:tc>
        <w:tc>
          <w:tcPr>
            <w:tcW w:w="2957" w:type="dxa"/>
            <w:vAlign w:val="center"/>
          </w:tcPr>
          <w:p w:rsidR="00C92354" w:rsidRDefault="00C92354" w:rsidP="00B8100D">
            <w:r>
              <w:t>Беляев Кирилл</w:t>
            </w:r>
          </w:p>
          <w:p w:rsidR="00C92354" w:rsidRDefault="00C92354" w:rsidP="00B8100D">
            <w:proofErr w:type="spellStart"/>
            <w:r>
              <w:t>Пузыня</w:t>
            </w:r>
            <w:proofErr w:type="spellEnd"/>
            <w:r>
              <w:t xml:space="preserve"> Кирилл</w:t>
            </w:r>
          </w:p>
        </w:tc>
        <w:tc>
          <w:tcPr>
            <w:tcW w:w="1415" w:type="dxa"/>
            <w:vAlign w:val="center"/>
          </w:tcPr>
          <w:p w:rsidR="00C92354" w:rsidRDefault="00C92354" w:rsidP="002258E3">
            <w:pPr>
              <w:jc w:val="center"/>
            </w:pPr>
            <w:r>
              <w:t>2000</w:t>
            </w:r>
          </w:p>
          <w:p w:rsidR="00C92354" w:rsidRDefault="00C92354" w:rsidP="002258E3">
            <w:pPr>
              <w:jc w:val="center"/>
            </w:pPr>
            <w:r>
              <w:t>2001</w:t>
            </w:r>
          </w:p>
        </w:tc>
        <w:tc>
          <w:tcPr>
            <w:tcW w:w="904" w:type="dxa"/>
            <w:vAlign w:val="center"/>
          </w:tcPr>
          <w:p w:rsidR="00C92354" w:rsidRDefault="00C92354" w:rsidP="002258E3">
            <w:pPr>
              <w:jc w:val="center"/>
            </w:pPr>
            <w:r>
              <w:t>1юн</w:t>
            </w:r>
          </w:p>
          <w:p w:rsidR="00C92354" w:rsidRDefault="00C92354" w:rsidP="002258E3">
            <w:pPr>
              <w:jc w:val="center"/>
            </w:pPr>
            <w:r>
              <w:t>2юн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C92354" w:rsidRDefault="00C92354" w:rsidP="002258E3">
            <w:pPr>
              <w:jc w:val="center"/>
            </w:pPr>
            <w:r>
              <w:t>3.54.36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C92354" w:rsidRDefault="00C92354" w:rsidP="002258E3">
            <w:pPr>
              <w:jc w:val="center"/>
            </w:pPr>
            <w:r>
              <w:t>3.50.16</w:t>
            </w:r>
          </w:p>
        </w:tc>
        <w:tc>
          <w:tcPr>
            <w:tcW w:w="3685" w:type="dxa"/>
            <w:vAlign w:val="center"/>
          </w:tcPr>
          <w:p w:rsidR="00C92354" w:rsidRDefault="00C92354" w:rsidP="00B8100D">
            <w:r>
              <w:t xml:space="preserve">Псков Динамо </w:t>
            </w:r>
          </w:p>
        </w:tc>
        <w:tc>
          <w:tcPr>
            <w:tcW w:w="3421" w:type="dxa"/>
            <w:vAlign w:val="center"/>
          </w:tcPr>
          <w:p w:rsidR="00C92354" w:rsidRDefault="00C92354" w:rsidP="00B8100D">
            <w:r>
              <w:t>Матвеев С.Ю. Простак А.А.</w:t>
            </w:r>
          </w:p>
        </w:tc>
      </w:tr>
      <w:tr w:rsidR="00C92354" w:rsidRPr="006655C3" w:rsidTr="00B8100D">
        <w:trPr>
          <w:trHeight w:val="255"/>
        </w:trPr>
        <w:tc>
          <w:tcPr>
            <w:tcW w:w="806" w:type="dxa"/>
            <w:vAlign w:val="center"/>
          </w:tcPr>
          <w:p w:rsidR="00C92354" w:rsidRDefault="00C92354" w:rsidP="002258E3">
            <w:pPr>
              <w:jc w:val="center"/>
            </w:pPr>
            <w:r>
              <w:t>4</w:t>
            </w:r>
          </w:p>
        </w:tc>
        <w:tc>
          <w:tcPr>
            <w:tcW w:w="2957" w:type="dxa"/>
            <w:vAlign w:val="center"/>
          </w:tcPr>
          <w:p w:rsidR="00C92354" w:rsidRDefault="00C92354" w:rsidP="00B8100D">
            <w:r>
              <w:t>Быков Егор</w:t>
            </w:r>
          </w:p>
          <w:p w:rsidR="00C92354" w:rsidRDefault="00C92354" w:rsidP="00B8100D">
            <w:proofErr w:type="spellStart"/>
            <w:r>
              <w:t>Масалов</w:t>
            </w:r>
            <w:proofErr w:type="spellEnd"/>
            <w:r>
              <w:t xml:space="preserve"> Дмитрий</w:t>
            </w:r>
          </w:p>
        </w:tc>
        <w:tc>
          <w:tcPr>
            <w:tcW w:w="1415" w:type="dxa"/>
            <w:vAlign w:val="center"/>
          </w:tcPr>
          <w:p w:rsidR="00C92354" w:rsidRDefault="00C92354" w:rsidP="002258E3">
            <w:pPr>
              <w:jc w:val="center"/>
            </w:pPr>
            <w:r>
              <w:t>2001</w:t>
            </w:r>
          </w:p>
          <w:p w:rsidR="00C92354" w:rsidRDefault="00C92354" w:rsidP="002258E3">
            <w:pPr>
              <w:jc w:val="center"/>
            </w:pPr>
            <w:r>
              <w:t>2001</w:t>
            </w:r>
          </w:p>
        </w:tc>
        <w:tc>
          <w:tcPr>
            <w:tcW w:w="904" w:type="dxa"/>
            <w:vAlign w:val="center"/>
          </w:tcPr>
          <w:p w:rsidR="00C92354" w:rsidRDefault="00C92354" w:rsidP="002258E3">
            <w:pPr>
              <w:jc w:val="center"/>
            </w:pPr>
            <w:r>
              <w:t>2</w:t>
            </w:r>
          </w:p>
          <w:p w:rsidR="00C92354" w:rsidRDefault="00C92354" w:rsidP="002258E3">
            <w:pPr>
              <w:jc w:val="center"/>
            </w:pPr>
            <w:r>
              <w:t>2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C92354" w:rsidRDefault="00C92354" w:rsidP="002258E3">
            <w:pPr>
              <w:jc w:val="center"/>
            </w:pPr>
            <w:r>
              <w:t>3.54.03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C92354" w:rsidRDefault="00C92354" w:rsidP="002258E3">
            <w:pPr>
              <w:jc w:val="center"/>
            </w:pPr>
            <w:r>
              <w:t>3.52.35</w:t>
            </w:r>
          </w:p>
        </w:tc>
        <w:tc>
          <w:tcPr>
            <w:tcW w:w="3685" w:type="dxa"/>
            <w:vAlign w:val="center"/>
          </w:tcPr>
          <w:p w:rsidR="00C92354" w:rsidRPr="00E70787" w:rsidRDefault="00C92354" w:rsidP="00B8100D">
            <w:r>
              <w:t>С-Петербург ЦГС Энергия</w:t>
            </w:r>
          </w:p>
        </w:tc>
        <w:tc>
          <w:tcPr>
            <w:tcW w:w="3421" w:type="dxa"/>
            <w:vAlign w:val="center"/>
          </w:tcPr>
          <w:p w:rsidR="00C92354" w:rsidRPr="00E70787" w:rsidRDefault="00C92354" w:rsidP="00B8100D">
            <w:r>
              <w:t>Герасимов А.В. Мерк Л.В.</w:t>
            </w:r>
          </w:p>
        </w:tc>
      </w:tr>
      <w:tr w:rsidR="0068711B" w:rsidRPr="006655C3" w:rsidTr="00B8100D">
        <w:trPr>
          <w:trHeight w:val="300"/>
        </w:trPr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:rsidR="0068711B" w:rsidRDefault="00C92354" w:rsidP="002258E3">
            <w:pPr>
              <w:jc w:val="center"/>
            </w:pPr>
            <w:r>
              <w:t>5</w:t>
            </w:r>
          </w:p>
        </w:tc>
        <w:tc>
          <w:tcPr>
            <w:tcW w:w="2957" w:type="dxa"/>
            <w:tcBorders>
              <w:top w:val="single" w:sz="4" w:space="0" w:color="auto"/>
            </w:tcBorders>
            <w:vAlign w:val="center"/>
          </w:tcPr>
          <w:p w:rsidR="0068711B" w:rsidRDefault="0068711B" w:rsidP="00B8100D">
            <w:r>
              <w:t>Сергеев Герман</w:t>
            </w:r>
          </w:p>
          <w:p w:rsidR="0068711B" w:rsidRDefault="0068711B" w:rsidP="00B8100D">
            <w:r>
              <w:t>Матвиенко Кирилл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:rsidR="0068711B" w:rsidRDefault="0068711B" w:rsidP="002258E3">
            <w:pPr>
              <w:jc w:val="center"/>
            </w:pPr>
            <w:r>
              <w:t>2000</w:t>
            </w:r>
          </w:p>
          <w:p w:rsidR="0068711B" w:rsidRDefault="0068711B" w:rsidP="002258E3">
            <w:pPr>
              <w:jc w:val="center"/>
            </w:pPr>
            <w:r>
              <w:t>2000</w:t>
            </w:r>
          </w:p>
        </w:tc>
        <w:tc>
          <w:tcPr>
            <w:tcW w:w="904" w:type="dxa"/>
            <w:tcBorders>
              <w:top w:val="single" w:sz="4" w:space="0" w:color="auto"/>
            </w:tcBorders>
            <w:vAlign w:val="center"/>
          </w:tcPr>
          <w:p w:rsidR="0068711B" w:rsidRDefault="0068711B" w:rsidP="002258E3">
            <w:pPr>
              <w:jc w:val="center"/>
            </w:pPr>
            <w:r>
              <w:t>1юн</w:t>
            </w:r>
          </w:p>
          <w:p w:rsidR="0068711B" w:rsidRDefault="0068711B" w:rsidP="002258E3">
            <w:pPr>
              <w:jc w:val="center"/>
            </w:pPr>
            <w:r>
              <w:t>1юн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B" w:rsidRDefault="00C92354" w:rsidP="002258E3">
            <w:pPr>
              <w:jc w:val="center"/>
            </w:pPr>
            <w:r>
              <w:t>4.01.4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11B" w:rsidRDefault="00C92354" w:rsidP="002258E3">
            <w:pPr>
              <w:jc w:val="center"/>
            </w:pPr>
            <w:r>
              <w:t>3.53.93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8711B" w:rsidRDefault="0068711B" w:rsidP="00B8100D">
            <w:r>
              <w:t xml:space="preserve">С-Петербург ДЮСШ </w:t>
            </w:r>
            <w:proofErr w:type="spellStart"/>
            <w:r>
              <w:t>Петрор</w:t>
            </w:r>
            <w:proofErr w:type="spellEnd"/>
            <w:r>
              <w:t>-на</w:t>
            </w:r>
          </w:p>
          <w:p w:rsidR="0068711B" w:rsidRDefault="0068711B" w:rsidP="00B8100D">
            <w:r>
              <w:t>ШВСМ</w:t>
            </w:r>
          </w:p>
        </w:tc>
        <w:tc>
          <w:tcPr>
            <w:tcW w:w="3421" w:type="dxa"/>
            <w:tcBorders>
              <w:top w:val="single" w:sz="4" w:space="0" w:color="auto"/>
            </w:tcBorders>
            <w:vAlign w:val="center"/>
          </w:tcPr>
          <w:p w:rsidR="0068711B" w:rsidRDefault="0068711B" w:rsidP="00B8100D">
            <w:proofErr w:type="spellStart"/>
            <w:r>
              <w:t>Шишакова</w:t>
            </w:r>
            <w:proofErr w:type="spellEnd"/>
            <w:r>
              <w:t xml:space="preserve"> С.В.</w:t>
            </w:r>
          </w:p>
          <w:p w:rsidR="0068711B" w:rsidRDefault="0068711B" w:rsidP="00B8100D">
            <w:proofErr w:type="spellStart"/>
            <w:r>
              <w:t>Размыслова</w:t>
            </w:r>
            <w:proofErr w:type="spellEnd"/>
            <w:r>
              <w:t xml:space="preserve"> И.А.</w:t>
            </w:r>
          </w:p>
        </w:tc>
      </w:tr>
      <w:tr w:rsidR="0068711B" w:rsidRPr="006655C3" w:rsidTr="00B8100D">
        <w:trPr>
          <w:trHeight w:val="255"/>
        </w:trPr>
        <w:tc>
          <w:tcPr>
            <w:tcW w:w="806" w:type="dxa"/>
            <w:vAlign w:val="center"/>
          </w:tcPr>
          <w:p w:rsidR="0068711B" w:rsidRDefault="00C92354" w:rsidP="002258E3">
            <w:pPr>
              <w:jc w:val="center"/>
            </w:pPr>
            <w:r>
              <w:t>6</w:t>
            </w:r>
          </w:p>
        </w:tc>
        <w:tc>
          <w:tcPr>
            <w:tcW w:w="2957" w:type="dxa"/>
            <w:vAlign w:val="center"/>
          </w:tcPr>
          <w:p w:rsidR="0068711B" w:rsidRDefault="0068711B" w:rsidP="00B8100D">
            <w:proofErr w:type="spellStart"/>
            <w:r>
              <w:t>Бруев</w:t>
            </w:r>
            <w:proofErr w:type="spellEnd"/>
            <w:r>
              <w:t xml:space="preserve"> Дмитрий</w:t>
            </w:r>
          </w:p>
          <w:p w:rsidR="0068711B" w:rsidRDefault="0068711B" w:rsidP="00B8100D">
            <w:r>
              <w:t>Матросов Максим</w:t>
            </w:r>
          </w:p>
        </w:tc>
        <w:tc>
          <w:tcPr>
            <w:tcW w:w="1415" w:type="dxa"/>
            <w:vAlign w:val="center"/>
          </w:tcPr>
          <w:p w:rsidR="0068711B" w:rsidRDefault="0068711B" w:rsidP="002258E3">
            <w:pPr>
              <w:jc w:val="center"/>
            </w:pPr>
            <w:r>
              <w:t>2001</w:t>
            </w:r>
          </w:p>
          <w:p w:rsidR="0068711B" w:rsidRDefault="0068711B" w:rsidP="002258E3">
            <w:pPr>
              <w:jc w:val="center"/>
            </w:pPr>
            <w:r>
              <w:t>2000</w:t>
            </w:r>
          </w:p>
        </w:tc>
        <w:tc>
          <w:tcPr>
            <w:tcW w:w="904" w:type="dxa"/>
            <w:vAlign w:val="center"/>
          </w:tcPr>
          <w:p w:rsidR="0068711B" w:rsidRDefault="0068711B" w:rsidP="002258E3">
            <w:pPr>
              <w:jc w:val="center"/>
            </w:pPr>
            <w:r>
              <w:t>1юн</w:t>
            </w:r>
          </w:p>
          <w:p w:rsidR="0068711B" w:rsidRDefault="0068711B" w:rsidP="002258E3">
            <w:pPr>
              <w:jc w:val="center"/>
            </w:pPr>
            <w:r>
              <w:t>2юн</w:t>
            </w:r>
          </w:p>
        </w:tc>
        <w:tc>
          <w:tcPr>
            <w:tcW w:w="1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11B" w:rsidRDefault="00C92354" w:rsidP="002258E3">
            <w:pPr>
              <w:jc w:val="center"/>
            </w:pPr>
            <w:r>
              <w:t>3.58.71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711B" w:rsidRDefault="00C92354" w:rsidP="002258E3">
            <w:pPr>
              <w:jc w:val="center"/>
            </w:pPr>
            <w:r>
              <w:t>3.56.37</w:t>
            </w:r>
          </w:p>
        </w:tc>
        <w:tc>
          <w:tcPr>
            <w:tcW w:w="3685" w:type="dxa"/>
            <w:vAlign w:val="center"/>
          </w:tcPr>
          <w:p w:rsidR="0068711B" w:rsidRDefault="0068711B" w:rsidP="00B8100D">
            <w:r w:rsidRPr="0068711B">
              <w:t>С-Петербург ГК Стрела - ШВСМ</w:t>
            </w:r>
          </w:p>
        </w:tc>
        <w:tc>
          <w:tcPr>
            <w:tcW w:w="3421" w:type="dxa"/>
            <w:vAlign w:val="center"/>
          </w:tcPr>
          <w:p w:rsidR="0068711B" w:rsidRDefault="0068711B" w:rsidP="00B8100D">
            <w:proofErr w:type="spellStart"/>
            <w:r>
              <w:t>Лукашнвич</w:t>
            </w:r>
            <w:proofErr w:type="spellEnd"/>
            <w:r>
              <w:t xml:space="preserve"> Н.А.</w:t>
            </w:r>
          </w:p>
        </w:tc>
      </w:tr>
    </w:tbl>
    <w:p w:rsidR="007F0C23" w:rsidRDefault="007F0C23" w:rsidP="00763DD3">
      <w:pPr>
        <w:jc w:val="both"/>
        <w:rPr>
          <w:sz w:val="28"/>
          <w:szCs w:val="28"/>
        </w:rPr>
      </w:pPr>
    </w:p>
    <w:p w:rsidR="00F314DC" w:rsidRDefault="00F314DC" w:rsidP="00F314DC">
      <w:pPr>
        <w:jc w:val="both"/>
        <w:rPr>
          <w:b/>
          <w:sz w:val="28"/>
          <w:szCs w:val="28"/>
        </w:rPr>
      </w:pPr>
      <w:r w:rsidRPr="00133C45">
        <w:rPr>
          <w:b/>
          <w:sz w:val="28"/>
          <w:szCs w:val="28"/>
        </w:rPr>
        <w:t>2х  МЮ</w:t>
      </w:r>
      <w:r>
        <w:rPr>
          <w:b/>
          <w:sz w:val="28"/>
          <w:szCs w:val="28"/>
        </w:rPr>
        <w:t>Б</w:t>
      </w:r>
      <w:r w:rsidRPr="00133C45">
        <w:rPr>
          <w:b/>
          <w:sz w:val="28"/>
          <w:szCs w:val="28"/>
        </w:rPr>
        <w:tab/>
        <w:t xml:space="preserve">Финал </w:t>
      </w:r>
      <w:r>
        <w:rPr>
          <w:b/>
          <w:sz w:val="28"/>
          <w:szCs w:val="28"/>
        </w:rPr>
        <w:t xml:space="preserve"> В</w:t>
      </w:r>
    </w:p>
    <w:p w:rsidR="00F314DC" w:rsidRPr="00133C45" w:rsidRDefault="00F314DC" w:rsidP="00F314DC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2957"/>
        <w:gridCol w:w="1415"/>
        <w:gridCol w:w="904"/>
        <w:gridCol w:w="1365"/>
        <w:gridCol w:w="32"/>
        <w:gridCol w:w="1278"/>
        <w:gridCol w:w="3685"/>
        <w:gridCol w:w="3421"/>
      </w:tblGrid>
      <w:tr w:rsidR="00C92354" w:rsidRPr="006655C3" w:rsidTr="00B8100D">
        <w:trPr>
          <w:trHeight w:val="270"/>
        </w:trPr>
        <w:tc>
          <w:tcPr>
            <w:tcW w:w="806" w:type="dxa"/>
            <w:vMerge w:val="restart"/>
            <w:vAlign w:val="center"/>
          </w:tcPr>
          <w:p w:rsidR="00C92354" w:rsidRPr="006655C3" w:rsidRDefault="00C92354" w:rsidP="00B8100D">
            <w:pPr>
              <w:jc w:val="center"/>
            </w:pPr>
            <w:r>
              <w:t>место</w:t>
            </w:r>
          </w:p>
        </w:tc>
        <w:tc>
          <w:tcPr>
            <w:tcW w:w="2957" w:type="dxa"/>
            <w:vMerge w:val="restart"/>
            <w:vAlign w:val="center"/>
          </w:tcPr>
          <w:p w:rsidR="00C92354" w:rsidRPr="006655C3" w:rsidRDefault="00C92354" w:rsidP="00B8100D">
            <w:pPr>
              <w:jc w:val="center"/>
            </w:pPr>
            <w:r>
              <w:t>Фамилия, имя спортсмена</w:t>
            </w:r>
          </w:p>
        </w:tc>
        <w:tc>
          <w:tcPr>
            <w:tcW w:w="1415" w:type="dxa"/>
            <w:vMerge w:val="restart"/>
            <w:vAlign w:val="center"/>
          </w:tcPr>
          <w:p w:rsidR="00C92354" w:rsidRPr="006655C3" w:rsidRDefault="00C92354" w:rsidP="00B8100D">
            <w:pPr>
              <w:jc w:val="center"/>
            </w:pPr>
            <w:r>
              <w:t>Год рождения</w:t>
            </w:r>
          </w:p>
        </w:tc>
        <w:tc>
          <w:tcPr>
            <w:tcW w:w="904" w:type="dxa"/>
            <w:vMerge w:val="restart"/>
            <w:vAlign w:val="center"/>
          </w:tcPr>
          <w:p w:rsidR="00C92354" w:rsidRPr="006655C3" w:rsidRDefault="00C92354" w:rsidP="00B8100D">
            <w:pPr>
              <w:jc w:val="center"/>
            </w:pPr>
            <w:r>
              <w:t>Разряд</w:t>
            </w:r>
          </w:p>
        </w:tc>
        <w:tc>
          <w:tcPr>
            <w:tcW w:w="2675" w:type="dxa"/>
            <w:gridSpan w:val="3"/>
            <w:tcBorders>
              <w:bottom w:val="single" w:sz="4" w:space="0" w:color="auto"/>
            </w:tcBorders>
            <w:vAlign w:val="center"/>
          </w:tcPr>
          <w:p w:rsidR="00C92354" w:rsidRPr="006655C3" w:rsidRDefault="00C92354" w:rsidP="00B8100D">
            <w:pPr>
              <w:jc w:val="center"/>
            </w:pPr>
            <w:r>
              <w:t>Результат</w:t>
            </w:r>
          </w:p>
        </w:tc>
        <w:tc>
          <w:tcPr>
            <w:tcW w:w="3685" w:type="dxa"/>
            <w:vMerge w:val="restart"/>
            <w:vAlign w:val="center"/>
          </w:tcPr>
          <w:p w:rsidR="00C92354" w:rsidRPr="006655C3" w:rsidRDefault="00C92354" w:rsidP="00B8100D">
            <w:pPr>
              <w:jc w:val="center"/>
            </w:pPr>
            <w:r>
              <w:t>Субъект - принадлежность</w:t>
            </w:r>
          </w:p>
        </w:tc>
        <w:tc>
          <w:tcPr>
            <w:tcW w:w="3421" w:type="dxa"/>
            <w:vMerge w:val="restart"/>
            <w:vAlign w:val="center"/>
          </w:tcPr>
          <w:p w:rsidR="00C92354" w:rsidRPr="006655C3" w:rsidRDefault="00C92354" w:rsidP="00B8100D">
            <w:pPr>
              <w:jc w:val="center"/>
            </w:pPr>
            <w:r>
              <w:t>Тренер</w:t>
            </w:r>
          </w:p>
        </w:tc>
      </w:tr>
      <w:tr w:rsidR="00C92354" w:rsidRPr="006655C3" w:rsidTr="00B8100D">
        <w:trPr>
          <w:trHeight w:val="270"/>
        </w:trPr>
        <w:tc>
          <w:tcPr>
            <w:tcW w:w="806" w:type="dxa"/>
            <w:vMerge/>
          </w:tcPr>
          <w:p w:rsidR="00C92354" w:rsidRDefault="00C92354" w:rsidP="003453AD">
            <w:pPr>
              <w:jc w:val="center"/>
            </w:pPr>
          </w:p>
        </w:tc>
        <w:tc>
          <w:tcPr>
            <w:tcW w:w="2957" w:type="dxa"/>
            <w:vMerge/>
          </w:tcPr>
          <w:p w:rsidR="00C92354" w:rsidRDefault="00C92354" w:rsidP="003453AD">
            <w:pPr>
              <w:jc w:val="center"/>
            </w:pPr>
          </w:p>
        </w:tc>
        <w:tc>
          <w:tcPr>
            <w:tcW w:w="1415" w:type="dxa"/>
            <w:vMerge/>
          </w:tcPr>
          <w:p w:rsidR="00C92354" w:rsidRDefault="00C92354" w:rsidP="003453AD">
            <w:pPr>
              <w:jc w:val="center"/>
            </w:pPr>
          </w:p>
        </w:tc>
        <w:tc>
          <w:tcPr>
            <w:tcW w:w="904" w:type="dxa"/>
            <w:vMerge/>
          </w:tcPr>
          <w:p w:rsidR="00C92354" w:rsidRDefault="00C92354" w:rsidP="003453AD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2354" w:rsidRDefault="00C92354" w:rsidP="00B8100D">
            <w:pPr>
              <w:jc w:val="center"/>
            </w:pPr>
            <w:r>
              <w:t>п\ф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2354" w:rsidRDefault="00C92354" w:rsidP="00B8100D">
            <w:pPr>
              <w:jc w:val="center"/>
            </w:pPr>
            <w:r>
              <w:t>финал</w:t>
            </w:r>
          </w:p>
        </w:tc>
        <w:tc>
          <w:tcPr>
            <w:tcW w:w="3685" w:type="dxa"/>
            <w:vMerge/>
          </w:tcPr>
          <w:p w:rsidR="00C92354" w:rsidRDefault="00C92354" w:rsidP="003453AD">
            <w:pPr>
              <w:jc w:val="center"/>
            </w:pPr>
          </w:p>
        </w:tc>
        <w:tc>
          <w:tcPr>
            <w:tcW w:w="3421" w:type="dxa"/>
            <w:vMerge/>
          </w:tcPr>
          <w:p w:rsidR="00C92354" w:rsidRDefault="00C92354" w:rsidP="003453AD">
            <w:pPr>
              <w:jc w:val="center"/>
            </w:pPr>
          </w:p>
        </w:tc>
      </w:tr>
      <w:tr w:rsidR="00C92354" w:rsidRPr="006655C3" w:rsidTr="00B8100D">
        <w:trPr>
          <w:trHeight w:val="255"/>
        </w:trPr>
        <w:tc>
          <w:tcPr>
            <w:tcW w:w="806" w:type="dxa"/>
            <w:vAlign w:val="center"/>
          </w:tcPr>
          <w:p w:rsidR="00C92354" w:rsidRDefault="00C92354" w:rsidP="002258E3">
            <w:pPr>
              <w:jc w:val="center"/>
            </w:pPr>
            <w:r>
              <w:t>1</w:t>
            </w:r>
          </w:p>
        </w:tc>
        <w:tc>
          <w:tcPr>
            <w:tcW w:w="2957" w:type="dxa"/>
            <w:vAlign w:val="center"/>
          </w:tcPr>
          <w:p w:rsidR="00C92354" w:rsidRDefault="00C92354" w:rsidP="00B8100D">
            <w:r>
              <w:t>Мартынов Вадим</w:t>
            </w:r>
          </w:p>
          <w:p w:rsidR="00C92354" w:rsidRDefault="00C92354" w:rsidP="00B8100D">
            <w:proofErr w:type="spellStart"/>
            <w:r>
              <w:t>Казорин</w:t>
            </w:r>
            <w:proofErr w:type="spellEnd"/>
            <w:r>
              <w:t xml:space="preserve"> Глеб</w:t>
            </w:r>
          </w:p>
        </w:tc>
        <w:tc>
          <w:tcPr>
            <w:tcW w:w="1415" w:type="dxa"/>
            <w:vAlign w:val="center"/>
          </w:tcPr>
          <w:p w:rsidR="00C92354" w:rsidRDefault="00C92354" w:rsidP="002258E3">
            <w:pPr>
              <w:jc w:val="center"/>
            </w:pPr>
            <w:r>
              <w:t>2000</w:t>
            </w:r>
          </w:p>
          <w:p w:rsidR="00C92354" w:rsidRDefault="00C92354" w:rsidP="002258E3">
            <w:pPr>
              <w:jc w:val="center"/>
            </w:pPr>
            <w:r>
              <w:t>2001</w:t>
            </w:r>
          </w:p>
        </w:tc>
        <w:tc>
          <w:tcPr>
            <w:tcW w:w="904" w:type="dxa"/>
            <w:vAlign w:val="center"/>
          </w:tcPr>
          <w:p w:rsidR="00C92354" w:rsidRDefault="00C92354" w:rsidP="002258E3">
            <w:pPr>
              <w:jc w:val="center"/>
            </w:pPr>
            <w:r>
              <w:t>2юн</w:t>
            </w:r>
          </w:p>
          <w:p w:rsidR="00C92354" w:rsidRDefault="00C92354" w:rsidP="002258E3">
            <w:pPr>
              <w:jc w:val="center"/>
            </w:pPr>
            <w:r>
              <w:t>1юн</w:t>
            </w:r>
          </w:p>
        </w:tc>
        <w:tc>
          <w:tcPr>
            <w:tcW w:w="139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2354" w:rsidRDefault="00C92354" w:rsidP="002258E3">
            <w:pPr>
              <w:jc w:val="center"/>
            </w:pPr>
            <w:r>
              <w:t>4.04.0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2354" w:rsidRDefault="00C92354" w:rsidP="002258E3">
            <w:pPr>
              <w:jc w:val="center"/>
            </w:pPr>
            <w:r>
              <w:t>3.58.04</w:t>
            </w:r>
          </w:p>
        </w:tc>
        <w:tc>
          <w:tcPr>
            <w:tcW w:w="3685" w:type="dxa"/>
            <w:vAlign w:val="center"/>
          </w:tcPr>
          <w:p w:rsidR="00C92354" w:rsidRDefault="00C92354" w:rsidP="00B8100D">
            <w:r w:rsidRPr="0068711B">
              <w:t>С-Петербург ГК Стрела - ШВСМ</w:t>
            </w:r>
          </w:p>
        </w:tc>
        <w:tc>
          <w:tcPr>
            <w:tcW w:w="3421" w:type="dxa"/>
            <w:vAlign w:val="center"/>
          </w:tcPr>
          <w:p w:rsidR="00C92354" w:rsidRDefault="00C92354" w:rsidP="00B8100D">
            <w:r>
              <w:t>Лукашевич Н.А.</w:t>
            </w:r>
          </w:p>
        </w:tc>
      </w:tr>
      <w:tr w:rsidR="00C92354" w:rsidRPr="006655C3" w:rsidTr="00B8100D">
        <w:trPr>
          <w:trHeight w:val="255"/>
        </w:trPr>
        <w:tc>
          <w:tcPr>
            <w:tcW w:w="806" w:type="dxa"/>
            <w:vAlign w:val="center"/>
          </w:tcPr>
          <w:p w:rsidR="00C92354" w:rsidRDefault="00C92354" w:rsidP="002258E3">
            <w:pPr>
              <w:jc w:val="center"/>
            </w:pPr>
            <w:r>
              <w:t>2</w:t>
            </w:r>
          </w:p>
        </w:tc>
        <w:tc>
          <w:tcPr>
            <w:tcW w:w="2957" w:type="dxa"/>
            <w:vAlign w:val="center"/>
          </w:tcPr>
          <w:p w:rsidR="00C92354" w:rsidRDefault="00C92354" w:rsidP="00B8100D">
            <w:proofErr w:type="spellStart"/>
            <w:r>
              <w:t>Благутин</w:t>
            </w:r>
            <w:proofErr w:type="spellEnd"/>
            <w:r>
              <w:t xml:space="preserve"> Максим</w:t>
            </w:r>
          </w:p>
          <w:p w:rsidR="00C92354" w:rsidRDefault="00C92354" w:rsidP="00B8100D">
            <w:r>
              <w:t>Попов Даниил</w:t>
            </w:r>
          </w:p>
        </w:tc>
        <w:tc>
          <w:tcPr>
            <w:tcW w:w="1415" w:type="dxa"/>
            <w:vAlign w:val="center"/>
          </w:tcPr>
          <w:p w:rsidR="00C92354" w:rsidRDefault="00C92354" w:rsidP="002258E3">
            <w:pPr>
              <w:jc w:val="center"/>
            </w:pPr>
            <w:r>
              <w:t>2001</w:t>
            </w:r>
          </w:p>
          <w:p w:rsidR="00C92354" w:rsidRDefault="00C92354" w:rsidP="002258E3">
            <w:pPr>
              <w:jc w:val="center"/>
            </w:pPr>
            <w:r>
              <w:t>2001</w:t>
            </w:r>
          </w:p>
        </w:tc>
        <w:tc>
          <w:tcPr>
            <w:tcW w:w="904" w:type="dxa"/>
            <w:vAlign w:val="center"/>
          </w:tcPr>
          <w:p w:rsidR="00C92354" w:rsidRDefault="00C92354" w:rsidP="002258E3">
            <w:pPr>
              <w:jc w:val="center"/>
            </w:pPr>
            <w:r>
              <w:t>3</w:t>
            </w:r>
          </w:p>
          <w:p w:rsidR="00C92354" w:rsidRDefault="00C92354" w:rsidP="002258E3">
            <w:pPr>
              <w:jc w:val="center"/>
            </w:pPr>
            <w:r>
              <w:t>б\р</w:t>
            </w:r>
          </w:p>
        </w:tc>
        <w:tc>
          <w:tcPr>
            <w:tcW w:w="139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2354" w:rsidRDefault="00C92354" w:rsidP="002258E3">
            <w:pPr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2354" w:rsidRDefault="00C92354" w:rsidP="002258E3">
            <w:pPr>
              <w:jc w:val="center"/>
            </w:pPr>
            <w:r>
              <w:t>4.05.65</w:t>
            </w:r>
          </w:p>
        </w:tc>
        <w:tc>
          <w:tcPr>
            <w:tcW w:w="3685" w:type="dxa"/>
            <w:vAlign w:val="center"/>
          </w:tcPr>
          <w:p w:rsidR="00C92354" w:rsidRDefault="00C92354" w:rsidP="00B8100D">
            <w:r>
              <w:t>С-Петербург ЦГС Энергия</w:t>
            </w:r>
          </w:p>
          <w:p w:rsidR="00C92354" w:rsidRDefault="00C92354" w:rsidP="00B8100D">
            <w:r>
              <w:t xml:space="preserve">ДЮСШ </w:t>
            </w:r>
            <w:proofErr w:type="spellStart"/>
            <w:r>
              <w:t>Петрорайона</w:t>
            </w:r>
            <w:proofErr w:type="spellEnd"/>
          </w:p>
        </w:tc>
        <w:tc>
          <w:tcPr>
            <w:tcW w:w="3421" w:type="dxa"/>
            <w:vAlign w:val="center"/>
          </w:tcPr>
          <w:p w:rsidR="00C92354" w:rsidRDefault="00C92354" w:rsidP="00B8100D">
            <w:r>
              <w:t>Мерк Л.В.</w:t>
            </w:r>
          </w:p>
          <w:p w:rsidR="00C92354" w:rsidRDefault="00C92354" w:rsidP="00B8100D">
            <w:proofErr w:type="spellStart"/>
            <w:r>
              <w:t>Шишакова</w:t>
            </w:r>
            <w:proofErr w:type="spellEnd"/>
            <w:r>
              <w:t xml:space="preserve"> С.В.</w:t>
            </w:r>
          </w:p>
        </w:tc>
      </w:tr>
      <w:tr w:rsidR="00DE0A8C" w:rsidRPr="006655C3" w:rsidTr="00B8100D">
        <w:trPr>
          <w:trHeight w:val="300"/>
        </w:trPr>
        <w:tc>
          <w:tcPr>
            <w:tcW w:w="806" w:type="dxa"/>
            <w:vAlign w:val="center"/>
          </w:tcPr>
          <w:p w:rsidR="00DE0A8C" w:rsidRDefault="00DE0A8C" w:rsidP="002258E3">
            <w:pPr>
              <w:jc w:val="center"/>
            </w:pPr>
            <w:r>
              <w:t>3</w:t>
            </w:r>
          </w:p>
        </w:tc>
        <w:tc>
          <w:tcPr>
            <w:tcW w:w="2957" w:type="dxa"/>
            <w:vAlign w:val="center"/>
          </w:tcPr>
          <w:p w:rsidR="00DE0A8C" w:rsidRDefault="00DE0A8C" w:rsidP="00B8100D">
            <w:r>
              <w:t>Федоров Никита</w:t>
            </w:r>
          </w:p>
          <w:p w:rsidR="00DE0A8C" w:rsidRDefault="00DE0A8C" w:rsidP="00B8100D">
            <w:r>
              <w:t>Алексеев Даниил</w:t>
            </w:r>
          </w:p>
        </w:tc>
        <w:tc>
          <w:tcPr>
            <w:tcW w:w="1415" w:type="dxa"/>
            <w:vAlign w:val="center"/>
          </w:tcPr>
          <w:p w:rsidR="00DE0A8C" w:rsidRDefault="00DE0A8C" w:rsidP="002258E3">
            <w:pPr>
              <w:jc w:val="center"/>
            </w:pPr>
            <w:r>
              <w:t>2001</w:t>
            </w:r>
          </w:p>
          <w:p w:rsidR="00DE0A8C" w:rsidRDefault="00DE0A8C" w:rsidP="002258E3">
            <w:pPr>
              <w:jc w:val="center"/>
            </w:pPr>
            <w:r>
              <w:t>2001</w:t>
            </w:r>
          </w:p>
        </w:tc>
        <w:tc>
          <w:tcPr>
            <w:tcW w:w="904" w:type="dxa"/>
            <w:vAlign w:val="center"/>
          </w:tcPr>
          <w:p w:rsidR="00DE0A8C" w:rsidRDefault="00DE0A8C" w:rsidP="002258E3">
            <w:pPr>
              <w:jc w:val="center"/>
            </w:pPr>
            <w:r>
              <w:t>3</w:t>
            </w:r>
          </w:p>
          <w:p w:rsidR="00DE0A8C" w:rsidRDefault="00DE0A8C" w:rsidP="002258E3">
            <w:pPr>
              <w:jc w:val="center"/>
            </w:pPr>
            <w:r>
              <w:t>1юн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8C" w:rsidRDefault="00DE0A8C" w:rsidP="002258E3">
            <w:pPr>
              <w:jc w:val="center"/>
            </w:pPr>
            <w:r>
              <w:t>4.12.0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A8C" w:rsidRDefault="00DE0A8C" w:rsidP="002258E3">
            <w:pPr>
              <w:jc w:val="center"/>
            </w:pPr>
            <w:r>
              <w:t>4.16.22</w:t>
            </w:r>
          </w:p>
        </w:tc>
        <w:tc>
          <w:tcPr>
            <w:tcW w:w="3685" w:type="dxa"/>
            <w:vAlign w:val="center"/>
          </w:tcPr>
          <w:p w:rsidR="00DE0A8C" w:rsidRPr="00DE0A8C" w:rsidRDefault="00DE0A8C" w:rsidP="00EC788F">
            <w:proofErr w:type="spellStart"/>
            <w:r>
              <w:t>В.Новгород</w:t>
            </w:r>
            <w:proofErr w:type="spellEnd"/>
            <w:r>
              <w:t xml:space="preserve"> «Олимп»</w:t>
            </w:r>
          </w:p>
        </w:tc>
        <w:tc>
          <w:tcPr>
            <w:tcW w:w="3421" w:type="dxa"/>
            <w:vAlign w:val="center"/>
          </w:tcPr>
          <w:p w:rsidR="00DE0A8C" w:rsidRDefault="00DE0A8C" w:rsidP="00B8100D">
            <w:r>
              <w:t>Рось А.Ю. Павлов Д.В.</w:t>
            </w:r>
          </w:p>
        </w:tc>
      </w:tr>
      <w:tr w:rsidR="00DE0A8C" w:rsidRPr="006655C3" w:rsidTr="00B8100D">
        <w:trPr>
          <w:trHeight w:val="300"/>
        </w:trPr>
        <w:tc>
          <w:tcPr>
            <w:tcW w:w="806" w:type="dxa"/>
            <w:vAlign w:val="center"/>
          </w:tcPr>
          <w:p w:rsidR="00DE0A8C" w:rsidRDefault="00DE0A8C" w:rsidP="002258E3">
            <w:pPr>
              <w:jc w:val="center"/>
            </w:pPr>
            <w:r>
              <w:t>4</w:t>
            </w:r>
          </w:p>
        </w:tc>
        <w:tc>
          <w:tcPr>
            <w:tcW w:w="2957" w:type="dxa"/>
            <w:vAlign w:val="center"/>
          </w:tcPr>
          <w:p w:rsidR="00DE0A8C" w:rsidRDefault="00DE0A8C" w:rsidP="00B8100D">
            <w:r>
              <w:t>Симонов Даниил</w:t>
            </w:r>
          </w:p>
          <w:p w:rsidR="00DE0A8C" w:rsidRDefault="00DE0A8C" w:rsidP="00B8100D">
            <w:r>
              <w:t>Степанов Евгений</w:t>
            </w:r>
          </w:p>
        </w:tc>
        <w:tc>
          <w:tcPr>
            <w:tcW w:w="1415" w:type="dxa"/>
            <w:vAlign w:val="center"/>
          </w:tcPr>
          <w:p w:rsidR="00DE0A8C" w:rsidRDefault="00DE0A8C" w:rsidP="002258E3">
            <w:pPr>
              <w:jc w:val="center"/>
            </w:pPr>
            <w:r>
              <w:t>2001</w:t>
            </w:r>
          </w:p>
          <w:p w:rsidR="00DE0A8C" w:rsidRDefault="00DE0A8C" w:rsidP="002258E3">
            <w:pPr>
              <w:jc w:val="center"/>
            </w:pPr>
            <w:r>
              <w:t>2001</w:t>
            </w:r>
          </w:p>
        </w:tc>
        <w:tc>
          <w:tcPr>
            <w:tcW w:w="904" w:type="dxa"/>
            <w:vAlign w:val="center"/>
          </w:tcPr>
          <w:p w:rsidR="00DE0A8C" w:rsidRDefault="00DE0A8C" w:rsidP="002258E3">
            <w:pPr>
              <w:jc w:val="center"/>
            </w:pPr>
            <w:r>
              <w:t>б\р</w:t>
            </w:r>
          </w:p>
          <w:p w:rsidR="00DE0A8C" w:rsidRDefault="00DE0A8C" w:rsidP="002258E3">
            <w:pPr>
              <w:jc w:val="center"/>
            </w:pPr>
            <w:r>
              <w:t>б\р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8C" w:rsidRDefault="00DE0A8C" w:rsidP="002258E3">
            <w:pPr>
              <w:jc w:val="center"/>
            </w:pPr>
            <w:r>
              <w:t>4.35.27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A8C" w:rsidRDefault="00DE0A8C" w:rsidP="002258E3">
            <w:pPr>
              <w:jc w:val="center"/>
            </w:pPr>
            <w:r>
              <w:t>4.39.91</w:t>
            </w:r>
          </w:p>
        </w:tc>
        <w:tc>
          <w:tcPr>
            <w:tcW w:w="3685" w:type="dxa"/>
            <w:vAlign w:val="center"/>
          </w:tcPr>
          <w:p w:rsidR="00DE0A8C" w:rsidRPr="00DE0A8C" w:rsidRDefault="00DE0A8C" w:rsidP="00EC788F">
            <w:proofErr w:type="spellStart"/>
            <w:r>
              <w:t>В.Новгород</w:t>
            </w:r>
            <w:proofErr w:type="spellEnd"/>
            <w:r>
              <w:t xml:space="preserve"> «Олимп»</w:t>
            </w:r>
          </w:p>
        </w:tc>
        <w:tc>
          <w:tcPr>
            <w:tcW w:w="3421" w:type="dxa"/>
            <w:vAlign w:val="center"/>
          </w:tcPr>
          <w:p w:rsidR="00DE0A8C" w:rsidRDefault="00DE0A8C" w:rsidP="00B8100D">
            <w:r>
              <w:t>Рось А.Ю. Павлов Д.В.</w:t>
            </w:r>
          </w:p>
        </w:tc>
      </w:tr>
      <w:tr w:rsidR="00DE0A8C" w:rsidRPr="006655C3" w:rsidTr="00B8100D">
        <w:trPr>
          <w:trHeight w:val="300"/>
        </w:trPr>
        <w:tc>
          <w:tcPr>
            <w:tcW w:w="806" w:type="dxa"/>
            <w:vAlign w:val="center"/>
          </w:tcPr>
          <w:p w:rsidR="00DE0A8C" w:rsidRDefault="00DE0A8C" w:rsidP="002258E3">
            <w:pPr>
              <w:jc w:val="center"/>
            </w:pPr>
            <w:r>
              <w:t>5</w:t>
            </w:r>
          </w:p>
        </w:tc>
        <w:tc>
          <w:tcPr>
            <w:tcW w:w="2957" w:type="dxa"/>
            <w:vAlign w:val="center"/>
          </w:tcPr>
          <w:p w:rsidR="00DE0A8C" w:rsidRDefault="00DE0A8C" w:rsidP="00B8100D">
            <w:r>
              <w:t>Ефимов Александр</w:t>
            </w:r>
          </w:p>
          <w:p w:rsidR="00DE0A8C" w:rsidRDefault="00DE0A8C" w:rsidP="00B8100D">
            <w:r>
              <w:t>Сечин Егор</w:t>
            </w:r>
          </w:p>
        </w:tc>
        <w:tc>
          <w:tcPr>
            <w:tcW w:w="1415" w:type="dxa"/>
            <w:vAlign w:val="center"/>
          </w:tcPr>
          <w:p w:rsidR="00DE0A8C" w:rsidRDefault="00DE0A8C" w:rsidP="002258E3">
            <w:pPr>
              <w:jc w:val="center"/>
            </w:pPr>
            <w:r>
              <w:t>2001</w:t>
            </w:r>
          </w:p>
          <w:p w:rsidR="00DE0A8C" w:rsidRDefault="00DE0A8C" w:rsidP="002258E3">
            <w:pPr>
              <w:jc w:val="center"/>
            </w:pPr>
            <w:r>
              <w:t>2000</w:t>
            </w:r>
          </w:p>
        </w:tc>
        <w:tc>
          <w:tcPr>
            <w:tcW w:w="904" w:type="dxa"/>
            <w:vAlign w:val="center"/>
          </w:tcPr>
          <w:p w:rsidR="00DE0A8C" w:rsidRDefault="00DE0A8C" w:rsidP="002258E3">
            <w:pPr>
              <w:jc w:val="center"/>
            </w:pPr>
            <w:r>
              <w:t>3</w:t>
            </w:r>
          </w:p>
          <w:p w:rsidR="00DE0A8C" w:rsidRDefault="00DE0A8C" w:rsidP="002258E3">
            <w:pPr>
              <w:jc w:val="center"/>
            </w:pPr>
            <w:r>
              <w:t>б\р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8C" w:rsidRDefault="00DE0A8C" w:rsidP="002258E3">
            <w:pPr>
              <w:jc w:val="center"/>
            </w:pPr>
            <w:r>
              <w:t>4.54.95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A8C" w:rsidRDefault="00DE0A8C" w:rsidP="002258E3">
            <w:pPr>
              <w:jc w:val="center"/>
            </w:pPr>
            <w:r>
              <w:t>4.42.95</w:t>
            </w:r>
          </w:p>
        </w:tc>
        <w:tc>
          <w:tcPr>
            <w:tcW w:w="3685" w:type="dxa"/>
            <w:vAlign w:val="center"/>
          </w:tcPr>
          <w:p w:rsidR="00DE0A8C" w:rsidRPr="00DE0A8C" w:rsidRDefault="00DE0A8C" w:rsidP="00EC788F">
            <w:proofErr w:type="spellStart"/>
            <w:r>
              <w:t>В.Новгород</w:t>
            </w:r>
            <w:proofErr w:type="spellEnd"/>
            <w:r>
              <w:t xml:space="preserve"> «Олимп»</w:t>
            </w:r>
          </w:p>
        </w:tc>
        <w:tc>
          <w:tcPr>
            <w:tcW w:w="3421" w:type="dxa"/>
            <w:vAlign w:val="center"/>
          </w:tcPr>
          <w:p w:rsidR="00DE0A8C" w:rsidRDefault="00DE0A8C" w:rsidP="00B8100D">
            <w:r>
              <w:t>Жукова З.Н. Павлов Д.В.</w:t>
            </w:r>
          </w:p>
        </w:tc>
      </w:tr>
    </w:tbl>
    <w:p w:rsidR="00F314DC" w:rsidRDefault="00F314DC" w:rsidP="00763DD3">
      <w:pPr>
        <w:jc w:val="both"/>
        <w:rPr>
          <w:sz w:val="28"/>
          <w:szCs w:val="28"/>
        </w:rPr>
      </w:pPr>
    </w:p>
    <w:p w:rsidR="00F314DC" w:rsidRDefault="00F314DC" w:rsidP="00763DD3">
      <w:pPr>
        <w:jc w:val="both"/>
        <w:rPr>
          <w:sz w:val="28"/>
          <w:szCs w:val="28"/>
        </w:rPr>
      </w:pPr>
    </w:p>
    <w:p w:rsidR="00C92354" w:rsidRDefault="00C92354" w:rsidP="00763DD3">
      <w:pPr>
        <w:jc w:val="both"/>
        <w:rPr>
          <w:sz w:val="28"/>
          <w:szCs w:val="28"/>
        </w:rPr>
      </w:pPr>
    </w:p>
    <w:p w:rsidR="00C92354" w:rsidRDefault="00C92354" w:rsidP="00763DD3">
      <w:pPr>
        <w:jc w:val="both"/>
        <w:rPr>
          <w:sz w:val="28"/>
          <w:szCs w:val="28"/>
        </w:rPr>
      </w:pPr>
    </w:p>
    <w:p w:rsidR="00C92354" w:rsidRDefault="00C92354" w:rsidP="00763DD3">
      <w:pPr>
        <w:jc w:val="both"/>
        <w:rPr>
          <w:sz w:val="28"/>
          <w:szCs w:val="28"/>
        </w:rPr>
      </w:pPr>
    </w:p>
    <w:p w:rsidR="00763DD3" w:rsidRPr="002E731C" w:rsidRDefault="00763DD3" w:rsidP="00763DD3">
      <w:pPr>
        <w:jc w:val="both"/>
        <w:rPr>
          <w:b/>
          <w:sz w:val="28"/>
          <w:szCs w:val="28"/>
        </w:rPr>
      </w:pPr>
      <w:r w:rsidRPr="002E731C">
        <w:rPr>
          <w:b/>
          <w:sz w:val="28"/>
          <w:szCs w:val="28"/>
        </w:rPr>
        <w:lastRenderedPageBreak/>
        <w:t>2х  МЮ</w:t>
      </w:r>
      <w:r w:rsidR="00465FCA" w:rsidRPr="002E731C">
        <w:rPr>
          <w:b/>
          <w:sz w:val="28"/>
          <w:szCs w:val="28"/>
        </w:rPr>
        <w:t>А</w:t>
      </w:r>
      <w:r w:rsidR="00817B82" w:rsidRPr="002E731C">
        <w:rPr>
          <w:b/>
          <w:sz w:val="28"/>
          <w:szCs w:val="28"/>
        </w:rPr>
        <w:t xml:space="preserve"> </w:t>
      </w:r>
      <w:r w:rsidRPr="002E731C">
        <w:rPr>
          <w:b/>
          <w:sz w:val="28"/>
          <w:szCs w:val="28"/>
        </w:rPr>
        <w:tab/>
      </w:r>
      <w:r w:rsidR="00D278F8">
        <w:rPr>
          <w:b/>
          <w:sz w:val="28"/>
          <w:szCs w:val="28"/>
        </w:rPr>
        <w:t xml:space="preserve"> </w:t>
      </w:r>
      <w:r w:rsidR="00D45649">
        <w:rPr>
          <w:b/>
          <w:sz w:val="28"/>
          <w:szCs w:val="28"/>
        </w:rPr>
        <w:t>Финал А</w:t>
      </w:r>
    </w:p>
    <w:p w:rsidR="00CF2E04" w:rsidRDefault="00CF2E04" w:rsidP="00763DD3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2938"/>
        <w:gridCol w:w="19"/>
        <w:gridCol w:w="1394"/>
        <w:gridCol w:w="21"/>
        <w:gridCol w:w="883"/>
        <w:gridCol w:w="21"/>
        <w:gridCol w:w="1397"/>
        <w:gridCol w:w="1276"/>
        <w:gridCol w:w="3686"/>
        <w:gridCol w:w="3422"/>
      </w:tblGrid>
      <w:tr w:rsidR="00763DD3" w:rsidRPr="006655C3" w:rsidTr="00B8100D">
        <w:trPr>
          <w:trHeight w:val="255"/>
        </w:trPr>
        <w:tc>
          <w:tcPr>
            <w:tcW w:w="806" w:type="dxa"/>
            <w:vMerge w:val="restart"/>
            <w:vAlign w:val="center"/>
          </w:tcPr>
          <w:p w:rsidR="00763DD3" w:rsidRPr="006655C3" w:rsidRDefault="00763DD3" w:rsidP="00B8100D">
            <w:pPr>
              <w:jc w:val="center"/>
            </w:pPr>
            <w:r>
              <w:t>место</w:t>
            </w:r>
          </w:p>
        </w:tc>
        <w:tc>
          <w:tcPr>
            <w:tcW w:w="2938" w:type="dxa"/>
            <w:vMerge w:val="restart"/>
            <w:vAlign w:val="center"/>
          </w:tcPr>
          <w:p w:rsidR="00763DD3" w:rsidRPr="006655C3" w:rsidRDefault="00763DD3" w:rsidP="00B8100D">
            <w:pPr>
              <w:jc w:val="center"/>
            </w:pPr>
            <w:r>
              <w:t>Фамилия, имя спортсмена</w:t>
            </w:r>
          </w:p>
        </w:tc>
        <w:tc>
          <w:tcPr>
            <w:tcW w:w="1413" w:type="dxa"/>
            <w:gridSpan w:val="2"/>
            <w:vMerge w:val="restart"/>
            <w:vAlign w:val="center"/>
          </w:tcPr>
          <w:p w:rsidR="00763DD3" w:rsidRPr="006655C3" w:rsidRDefault="00763DD3" w:rsidP="00B8100D">
            <w:pPr>
              <w:jc w:val="center"/>
            </w:pPr>
            <w:r>
              <w:t>Год рождения</w:t>
            </w:r>
          </w:p>
        </w:tc>
        <w:tc>
          <w:tcPr>
            <w:tcW w:w="904" w:type="dxa"/>
            <w:gridSpan w:val="2"/>
            <w:vMerge w:val="restart"/>
            <w:vAlign w:val="center"/>
          </w:tcPr>
          <w:p w:rsidR="00763DD3" w:rsidRPr="006655C3" w:rsidRDefault="00763DD3" w:rsidP="00B8100D">
            <w:pPr>
              <w:jc w:val="center"/>
            </w:pPr>
            <w:r>
              <w:t>Разряд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vAlign w:val="center"/>
          </w:tcPr>
          <w:p w:rsidR="00763DD3" w:rsidRPr="006655C3" w:rsidRDefault="00763DD3" w:rsidP="00B8100D">
            <w:pPr>
              <w:jc w:val="center"/>
            </w:pPr>
            <w:r>
              <w:t>Результат</w:t>
            </w:r>
          </w:p>
        </w:tc>
        <w:tc>
          <w:tcPr>
            <w:tcW w:w="3686" w:type="dxa"/>
            <w:vMerge w:val="restart"/>
            <w:vAlign w:val="center"/>
          </w:tcPr>
          <w:p w:rsidR="00763DD3" w:rsidRPr="006655C3" w:rsidRDefault="00763DD3" w:rsidP="00B8100D">
            <w:pPr>
              <w:jc w:val="center"/>
            </w:pPr>
            <w:r>
              <w:t>Субъект</w:t>
            </w:r>
            <w:r w:rsidR="007A5866">
              <w:t xml:space="preserve"> - принадлежность</w:t>
            </w:r>
          </w:p>
        </w:tc>
        <w:tc>
          <w:tcPr>
            <w:tcW w:w="3422" w:type="dxa"/>
            <w:vMerge w:val="restart"/>
            <w:vAlign w:val="center"/>
          </w:tcPr>
          <w:p w:rsidR="00763DD3" w:rsidRPr="006655C3" w:rsidRDefault="00763DD3" w:rsidP="00B8100D">
            <w:pPr>
              <w:jc w:val="center"/>
            </w:pPr>
            <w:r>
              <w:t>Тренер</w:t>
            </w:r>
          </w:p>
        </w:tc>
      </w:tr>
      <w:tr w:rsidR="00763DD3" w:rsidRPr="006655C3" w:rsidTr="00B8100D">
        <w:trPr>
          <w:trHeight w:val="300"/>
        </w:trPr>
        <w:tc>
          <w:tcPr>
            <w:tcW w:w="806" w:type="dxa"/>
            <w:vMerge/>
          </w:tcPr>
          <w:p w:rsidR="00763DD3" w:rsidRDefault="00763DD3" w:rsidP="00513CB6">
            <w:pPr>
              <w:jc w:val="center"/>
            </w:pPr>
          </w:p>
        </w:tc>
        <w:tc>
          <w:tcPr>
            <w:tcW w:w="2938" w:type="dxa"/>
            <w:vMerge/>
          </w:tcPr>
          <w:p w:rsidR="00763DD3" w:rsidRDefault="00763DD3" w:rsidP="00513CB6">
            <w:pPr>
              <w:jc w:val="center"/>
            </w:pPr>
          </w:p>
        </w:tc>
        <w:tc>
          <w:tcPr>
            <w:tcW w:w="1413" w:type="dxa"/>
            <w:gridSpan w:val="2"/>
            <w:vMerge/>
          </w:tcPr>
          <w:p w:rsidR="00763DD3" w:rsidRDefault="00763DD3" w:rsidP="00513CB6">
            <w:pPr>
              <w:jc w:val="center"/>
            </w:pPr>
          </w:p>
        </w:tc>
        <w:tc>
          <w:tcPr>
            <w:tcW w:w="904" w:type="dxa"/>
            <w:gridSpan w:val="2"/>
            <w:vMerge/>
          </w:tcPr>
          <w:p w:rsidR="00763DD3" w:rsidRDefault="00763DD3" w:rsidP="00513CB6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D3" w:rsidRDefault="00763DD3" w:rsidP="00B8100D">
            <w:pPr>
              <w:jc w:val="center"/>
            </w:pPr>
            <w:r>
              <w:t>п\ф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DD3" w:rsidRDefault="00763DD3" w:rsidP="00B8100D">
            <w:pPr>
              <w:jc w:val="center"/>
            </w:pPr>
            <w:r>
              <w:t>финал</w:t>
            </w:r>
          </w:p>
        </w:tc>
        <w:tc>
          <w:tcPr>
            <w:tcW w:w="3686" w:type="dxa"/>
            <w:vMerge/>
          </w:tcPr>
          <w:p w:rsidR="00763DD3" w:rsidRDefault="00763DD3" w:rsidP="00513CB6">
            <w:pPr>
              <w:jc w:val="center"/>
            </w:pPr>
          </w:p>
        </w:tc>
        <w:tc>
          <w:tcPr>
            <w:tcW w:w="3422" w:type="dxa"/>
            <w:vMerge/>
          </w:tcPr>
          <w:p w:rsidR="00763DD3" w:rsidRDefault="00763DD3" w:rsidP="00513CB6">
            <w:pPr>
              <w:jc w:val="center"/>
            </w:pPr>
          </w:p>
        </w:tc>
      </w:tr>
      <w:tr w:rsidR="00DE0A8C" w:rsidRPr="00CF2E04" w:rsidTr="00B8100D">
        <w:trPr>
          <w:trHeight w:val="300"/>
        </w:trPr>
        <w:tc>
          <w:tcPr>
            <w:tcW w:w="806" w:type="dxa"/>
            <w:vAlign w:val="center"/>
          </w:tcPr>
          <w:p w:rsidR="00DE0A8C" w:rsidRPr="00CF2E04" w:rsidRDefault="00DE0A8C" w:rsidP="002258E3">
            <w:pPr>
              <w:jc w:val="center"/>
            </w:pPr>
            <w:r w:rsidRPr="00CF2E04">
              <w:t>1</w:t>
            </w:r>
          </w:p>
        </w:tc>
        <w:tc>
          <w:tcPr>
            <w:tcW w:w="2957" w:type="dxa"/>
            <w:gridSpan w:val="2"/>
            <w:vAlign w:val="center"/>
          </w:tcPr>
          <w:p w:rsidR="00DE0A8C" w:rsidRPr="00CF2E04" w:rsidRDefault="00DE0A8C" w:rsidP="00B8100D">
            <w:pPr>
              <w:pStyle w:val="a3"/>
              <w:spacing w:before="0" w:beforeAutospacing="0" w:after="0" w:afterAutospacing="0"/>
            </w:pPr>
            <w:r w:rsidRPr="00CF2E04">
              <w:t xml:space="preserve">Федоров Антон </w:t>
            </w:r>
          </w:p>
          <w:p w:rsidR="00DE0A8C" w:rsidRPr="00CF2E04" w:rsidRDefault="00DE0A8C" w:rsidP="00B8100D">
            <w:pPr>
              <w:pStyle w:val="a3"/>
              <w:spacing w:before="0" w:beforeAutospacing="0" w:after="0" w:afterAutospacing="0"/>
            </w:pPr>
            <w:r w:rsidRPr="00CF2E04">
              <w:t>Рыжов Алексей</w:t>
            </w:r>
          </w:p>
        </w:tc>
        <w:tc>
          <w:tcPr>
            <w:tcW w:w="1415" w:type="dxa"/>
            <w:gridSpan w:val="2"/>
            <w:vAlign w:val="center"/>
          </w:tcPr>
          <w:p w:rsidR="00DE0A8C" w:rsidRPr="00CF2E04" w:rsidRDefault="00DE0A8C" w:rsidP="002258E3">
            <w:pPr>
              <w:pStyle w:val="a3"/>
              <w:spacing w:before="0" w:beforeAutospacing="0" w:after="0" w:afterAutospacing="0"/>
              <w:jc w:val="center"/>
            </w:pPr>
            <w:r w:rsidRPr="00CF2E04">
              <w:t>1998</w:t>
            </w:r>
          </w:p>
          <w:p w:rsidR="00DE0A8C" w:rsidRPr="00CF2E04" w:rsidRDefault="00DE0A8C" w:rsidP="002258E3">
            <w:pPr>
              <w:pStyle w:val="a3"/>
              <w:spacing w:before="0" w:beforeAutospacing="0" w:after="0" w:afterAutospacing="0"/>
              <w:jc w:val="center"/>
            </w:pPr>
            <w:r w:rsidRPr="00CF2E04">
              <w:t>1999</w:t>
            </w:r>
          </w:p>
        </w:tc>
        <w:tc>
          <w:tcPr>
            <w:tcW w:w="904" w:type="dxa"/>
            <w:gridSpan w:val="2"/>
            <w:vAlign w:val="center"/>
          </w:tcPr>
          <w:p w:rsidR="00DE0A8C" w:rsidRPr="00CF2E04" w:rsidRDefault="00DE0A8C" w:rsidP="002258E3">
            <w:pPr>
              <w:pStyle w:val="a3"/>
              <w:spacing w:before="0" w:beforeAutospacing="0" w:after="0" w:afterAutospacing="0"/>
              <w:jc w:val="center"/>
            </w:pPr>
            <w:r w:rsidRPr="00CF2E04">
              <w:t>1</w:t>
            </w:r>
          </w:p>
          <w:p w:rsidR="00DE0A8C" w:rsidRPr="00CF2E04" w:rsidRDefault="00DE0A8C" w:rsidP="002258E3">
            <w:pPr>
              <w:pStyle w:val="a3"/>
              <w:spacing w:before="0" w:beforeAutospacing="0" w:after="0" w:afterAutospacing="0"/>
              <w:jc w:val="center"/>
            </w:pPr>
            <w:r w:rsidRPr="00CF2E04">
              <w:t>1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8C" w:rsidRPr="00CF2E04" w:rsidRDefault="00DE0A8C" w:rsidP="002258E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A8C" w:rsidRPr="00CF2E04" w:rsidRDefault="00DE0A8C" w:rsidP="002258E3">
            <w:pPr>
              <w:pStyle w:val="a3"/>
              <w:spacing w:before="0" w:beforeAutospacing="0" w:after="0" w:afterAutospacing="0"/>
              <w:jc w:val="center"/>
            </w:pPr>
            <w:r>
              <w:t>3.26.22</w:t>
            </w:r>
          </w:p>
        </w:tc>
        <w:tc>
          <w:tcPr>
            <w:tcW w:w="3686" w:type="dxa"/>
            <w:vAlign w:val="center"/>
          </w:tcPr>
          <w:p w:rsidR="00DE0A8C" w:rsidRPr="00DE0A8C" w:rsidRDefault="00DE0A8C" w:rsidP="00EC788F">
            <w:proofErr w:type="spellStart"/>
            <w:r>
              <w:t>В.Новгород</w:t>
            </w:r>
            <w:proofErr w:type="spellEnd"/>
            <w:r>
              <w:t xml:space="preserve"> «Олимп», ЦСП</w:t>
            </w:r>
          </w:p>
        </w:tc>
        <w:tc>
          <w:tcPr>
            <w:tcW w:w="3422" w:type="dxa"/>
            <w:vAlign w:val="center"/>
          </w:tcPr>
          <w:p w:rsidR="00DE0A8C" w:rsidRPr="00CF2E04" w:rsidRDefault="00DE0A8C" w:rsidP="00B8100D">
            <w:pPr>
              <w:pStyle w:val="a3"/>
              <w:spacing w:before="0" w:beforeAutospacing="0" w:after="0" w:afterAutospacing="0"/>
            </w:pPr>
            <w:r w:rsidRPr="00CF2E04">
              <w:t>Якунина А.А. Гребнева Н.А.</w:t>
            </w:r>
          </w:p>
        </w:tc>
      </w:tr>
      <w:tr w:rsidR="00DE0A8C" w:rsidRPr="00CF2E04" w:rsidTr="00B8100D">
        <w:trPr>
          <w:trHeight w:val="300"/>
        </w:trPr>
        <w:tc>
          <w:tcPr>
            <w:tcW w:w="806" w:type="dxa"/>
            <w:vAlign w:val="center"/>
          </w:tcPr>
          <w:p w:rsidR="00DE0A8C" w:rsidRPr="00CF2E04" w:rsidRDefault="00DE0A8C" w:rsidP="002258E3">
            <w:pPr>
              <w:jc w:val="center"/>
            </w:pPr>
            <w:r>
              <w:t>2</w:t>
            </w:r>
          </w:p>
        </w:tc>
        <w:tc>
          <w:tcPr>
            <w:tcW w:w="2957" w:type="dxa"/>
            <w:gridSpan w:val="2"/>
            <w:vAlign w:val="center"/>
          </w:tcPr>
          <w:p w:rsidR="00DE0A8C" w:rsidRDefault="00DE0A8C" w:rsidP="00B8100D">
            <w:pPr>
              <w:pStyle w:val="a3"/>
              <w:spacing w:before="0" w:beforeAutospacing="0" w:after="0" w:afterAutospacing="0"/>
            </w:pPr>
            <w:r>
              <w:t>Горячев Кирилл</w:t>
            </w:r>
          </w:p>
          <w:p w:rsidR="00DE0A8C" w:rsidRPr="00CF2E04" w:rsidRDefault="00DE0A8C" w:rsidP="00B8100D">
            <w:pPr>
              <w:pStyle w:val="a3"/>
              <w:spacing w:before="0" w:beforeAutospacing="0" w:after="0" w:afterAutospacing="0"/>
            </w:pPr>
            <w:proofErr w:type="spellStart"/>
            <w:r>
              <w:t>Колотовников</w:t>
            </w:r>
            <w:proofErr w:type="spellEnd"/>
            <w:r>
              <w:t xml:space="preserve"> Никита</w:t>
            </w:r>
          </w:p>
        </w:tc>
        <w:tc>
          <w:tcPr>
            <w:tcW w:w="1415" w:type="dxa"/>
            <w:gridSpan w:val="2"/>
            <w:vAlign w:val="center"/>
          </w:tcPr>
          <w:p w:rsidR="00DE0A8C" w:rsidRDefault="00DE0A8C" w:rsidP="002258E3">
            <w:pPr>
              <w:pStyle w:val="a3"/>
              <w:spacing w:before="0" w:beforeAutospacing="0" w:after="0" w:afterAutospacing="0"/>
              <w:jc w:val="center"/>
            </w:pPr>
            <w:r>
              <w:t>1998</w:t>
            </w:r>
          </w:p>
          <w:p w:rsidR="00DE0A8C" w:rsidRPr="00CF2E04" w:rsidRDefault="00DE0A8C" w:rsidP="002258E3">
            <w:pPr>
              <w:pStyle w:val="a3"/>
              <w:spacing w:before="0" w:beforeAutospacing="0" w:after="0" w:afterAutospacing="0"/>
              <w:jc w:val="center"/>
            </w:pPr>
            <w:r>
              <w:t>1998</w:t>
            </w:r>
          </w:p>
        </w:tc>
        <w:tc>
          <w:tcPr>
            <w:tcW w:w="904" w:type="dxa"/>
            <w:gridSpan w:val="2"/>
            <w:vAlign w:val="center"/>
          </w:tcPr>
          <w:p w:rsidR="00DE0A8C" w:rsidRDefault="00DE0A8C" w:rsidP="002258E3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  <w:p w:rsidR="00DE0A8C" w:rsidRPr="00CF2E04" w:rsidRDefault="00DE0A8C" w:rsidP="002258E3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8C" w:rsidRPr="00CF2E04" w:rsidRDefault="00DE0A8C" w:rsidP="002258E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A8C" w:rsidRPr="00CF2E04" w:rsidRDefault="00DE0A8C" w:rsidP="002258E3">
            <w:pPr>
              <w:pStyle w:val="a3"/>
              <w:spacing w:before="0" w:beforeAutospacing="0" w:after="0" w:afterAutospacing="0"/>
              <w:jc w:val="center"/>
            </w:pPr>
            <w:r>
              <w:t>3.27.60</w:t>
            </w:r>
          </w:p>
        </w:tc>
        <w:tc>
          <w:tcPr>
            <w:tcW w:w="3686" w:type="dxa"/>
            <w:vAlign w:val="center"/>
          </w:tcPr>
          <w:p w:rsidR="00DE0A8C" w:rsidRDefault="00DE0A8C" w:rsidP="00B8100D">
            <w:r>
              <w:t>С-Петербург ЦГС «Энергия»</w:t>
            </w:r>
          </w:p>
        </w:tc>
        <w:tc>
          <w:tcPr>
            <w:tcW w:w="3422" w:type="dxa"/>
            <w:vAlign w:val="center"/>
          </w:tcPr>
          <w:p w:rsidR="00DE0A8C" w:rsidRDefault="00DE0A8C" w:rsidP="00B8100D">
            <w:r>
              <w:t xml:space="preserve"> Мерк Л.В. </w:t>
            </w:r>
            <w:proofErr w:type="spellStart"/>
            <w:r>
              <w:t>Алифанов</w:t>
            </w:r>
            <w:proofErr w:type="spellEnd"/>
            <w:r>
              <w:t xml:space="preserve"> Е.Ю. Шляков С.К.</w:t>
            </w:r>
          </w:p>
        </w:tc>
      </w:tr>
      <w:tr w:rsidR="00DE0A8C" w:rsidRPr="00CF2E04" w:rsidTr="00B8100D">
        <w:trPr>
          <w:trHeight w:val="300"/>
        </w:trPr>
        <w:tc>
          <w:tcPr>
            <w:tcW w:w="806" w:type="dxa"/>
            <w:vAlign w:val="center"/>
          </w:tcPr>
          <w:p w:rsidR="00DE0A8C" w:rsidRPr="00CF2E04" w:rsidRDefault="00DE0A8C" w:rsidP="002258E3">
            <w:pPr>
              <w:jc w:val="center"/>
            </w:pPr>
            <w:r>
              <w:t>3</w:t>
            </w:r>
          </w:p>
        </w:tc>
        <w:tc>
          <w:tcPr>
            <w:tcW w:w="2957" w:type="dxa"/>
            <w:gridSpan w:val="2"/>
            <w:vAlign w:val="center"/>
          </w:tcPr>
          <w:p w:rsidR="00DE0A8C" w:rsidRDefault="00DE0A8C" w:rsidP="00B8100D">
            <w:pPr>
              <w:pStyle w:val="a3"/>
              <w:spacing w:before="0" w:beforeAutospacing="0" w:after="0" w:afterAutospacing="0"/>
            </w:pPr>
            <w:r>
              <w:t>Иванов Аркадий</w:t>
            </w:r>
          </w:p>
          <w:p w:rsidR="00DE0A8C" w:rsidRPr="00CF2E04" w:rsidRDefault="00DE0A8C" w:rsidP="00B8100D">
            <w:pPr>
              <w:pStyle w:val="a3"/>
              <w:spacing w:before="0" w:beforeAutospacing="0" w:after="0" w:afterAutospacing="0"/>
            </w:pPr>
            <w:r>
              <w:t>Тарактеев Павел</w:t>
            </w:r>
          </w:p>
        </w:tc>
        <w:tc>
          <w:tcPr>
            <w:tcW w:w="1415" w:type="dxa"/>
            <w:gridSpan w:val="2"/>
            <w:vAlign w:val="center"/>
          </w:tcPr>
          <w:p w:rsidR="00DE0A8C" w:rsidRDefault="00DE0A8C" w:rsidP="002258E3">
            <w:pPr>
              <w:pStyle w:val="a3"/>
              <w:spacing w:before="0" w:beforeAutospacing="0" w:after="0" w:afterAutospacing="0"/>
              <w:jc w:val="center"/>
            </w:pPr>
            <w:r>
              <w:t>1999</w:t>
            </w:r>
          </w:p>
          <w:p w:rsidR="00DE0A8C" w:rsidRPr="00CF2E04" w:rsidRDefault="00DE0A8C" w:rsidP="002258E3">
            <w:pPr>
              <w:pStyle w:val="a3"/>
              <w:spacing w:before="0" w:beforeAutospacing="0" w:after="0" w:afterAutospacing="0"/>
              <w:jc w:val="center"/>
            </w:pPr>
            <w:r>
              <w:t>1999</w:t>
            </w:r>
          </w:p>
        </w:tc>
        <w:tc>
          <w:tcPr>
            <w:tcW w:w="904" w:type="dxa"/>
            <w:gridSpan w:val="2"/>
            <w:vAlign w:val="center"/>
          </w:tcPr>
          <w:p w:rsidR="00DE0A8C" w:rsidRDefault="00DE0A8C" w:rsidP="002258E3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  <w:p w:rsidR="00DE0A8C" w:rsidRPr="00CF2E04" w:rsidRDefault="00DE0A8C" w:rsidP="002258E3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8C" w:rsidRPr="00CF2E04" w:rsidRDefault="00DE0A8C" w:rsidP="002258E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A8C" w:rsidRPr="00CF2E04" w:rsidRDefault="00DE0A8C" w:rsidP="002258E3">
            <w:pPr>
              <w:pStyle w:val="a3"/>
              <w:spacing w:before="0" w:beforeAutospacing="0" w:after="0" w:afterAutospacing="0"/>
              <w:jc w:val="center"/>
            </w:pPr>
            <w:r>
              <w:t>3.29.70</w:t>
            </w:r>
          </w:p>
        </w:tc>
        <w:tc>
          <w:tcPr>
            <w:tcW w:w="3686" w:type="dxa"/>
            <w:vAlign w:val="center"/>
          </w:tcPr>
          <w:p w:rsidR="00DE0A8C" w:rsidRPr="00DE0A8C" w:rsidRDefault="00DE0A8C" w:rsidP="00EC788F">
            <w:proofErr w:type="spellStart"/>
            <w:r>
              <w:t>В.Новгород</w:t>
            </w:r>
            <w:proofErr w:type="spellEnd"/>
            <w:r>
              <w:t xml:space="preserve"> «Олимп»</w:t>
            </w:r>
          </w:p>
        </w:tc>
        <w:tc>
          <w:tcPr>
            <w:tcW w:w="3422" w:type="dxa"/>
            <w:vAlign w:val="center"/>
          </w:tcPr>
          <w:p w:rsidR="00DE0A8C" w:rsidRDefault="00DE0A8C" w:rsidP="00B8100D">
            <w:r>
              <w:t>Жукова З.Н. Павлов Д.В.</w:t>
            </w:r>
          </w:p>
        </w:tc>
      </w:tr>
      <w:tr w:rsidR="00DE0A8C" w:rsidRPr="00CF2E04" w:rsidTr="00B8100D">
        <w:trPr>
          <w:trHeight w:val="300"/>
        </w:trPr>
        <w:tc>
          <w:tcPr>
            <w:tcW w:w="806" w:type="dxa"/>
            <w:vAlign w:val="center"/>
          </w:tcPr>
          <w:p w:rsidR="00DE0A8C" w:rsidRPr="00CF2E04" w:rsidRDefault="00DE0A8C" w:rsidP="002258E3">
            <w:pPr>
              <w:jc w:val="center"/>
            </w:pPr>
            <w:r>
              <w:t>4</w:t>
            </w:r>
          </w:p>
        </w:tc>
        <w:tc>
          <w:tcPr>
            <w:tcW w:w="2957" w:type="dxa"/>
            <w:gridSpan w:val="2"/>
            <w:vAlign w:val="center"/>
          </w:tcPr>
          <w:p w:rsidR="00DE0A8C" w:rsidRDefault="00DE0A8C" w:rsidP="00B8100D">
            <w:pPr>
              <w:pStyle w:val="a3"/>
              <w:spacing w:before="0" w:beforeAutospacing="0" w:after="0" w:afterAutospacing="0"/>
            </w:pPr>
            <w:r>
              <w:t>Юрлов Павел</w:t>
            </w:r>
          </w:p>
          <w:p w:rsidR="00DE0A8C" w:rsidRDefault="00DE0A8C" w:rsidP="00B8100D">
            <w:pPr>
              <w:pStyle w:val="a3"/>
              <w:spacing w:before="0" w:beforeAutospacing="0" w:after="0" w:afterAutospacing="0"/>
            </w:pPr>
            <w:r>
              <w:t>Лимаренко Глеб</w:t>
            </w:r>
          </w:p>
        </w:tc>
        <w:tc>
          <w:tcPr>
            <w:tcW w:w="1415" w:type="dxa"/>
            <w:gridSpan w:val="2"/>
            <w:vAlign w:val="center"/>
          </w:tcPr>
          <w:p w:rsidR="00DE0A8C" w:rsidRDefault="00DE0A8C" w:rsidP="002258E3">
            <w:pPr>
              <w:pStyle w:val="a3"/>
              <w:spacing w:before="0" w:beforeAutospacing="0" w:after="0" w:afterAutospacing="0"/>
              <w:jc w:val="center"/>
            </w:pPr>
            <w:r>
              <w:t>1999</w:t>
            </w:r>
          </w:p>
          <w:p w:rsidR="00DE0A8C" w:rsidRDefault="00DE0A8C" w:rsidP="002258E3">
            <w:pPr>
              <w:pStyle w:val="a3"/>
              <w:spacing w:before="0" w:beforeAutospacing="0" w:after="0" w:afterAutospacing="0"/>
              <w:jc w:val="center"/>
            </w:pPr>
            <w:r>
              <w:t>1999</w:t>
            </w:r>
          </w:p>
        </w:tc>
        <w:tc>
          <w:tcPr>
            <w:tcW w:w="904" w:type="dxa"/>
            <w:gridSpan w:val="2"/>
            <w:vAlign w:val="center"/>
          </w:tcPr>
          <w:p w:rsidR="00DE0A8C" w:rsidRDefault="00DE0A8C" w:rsidP="002258E3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  <w:p w:rsidR="00DE0A8C" w:rsidRDefault="00DE0A8C" w:rsidP="002258E3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8C" w:rsidRPr="00CF2E04" w:rsidRDefault="00DE0A8C" w:rsidP="002258E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A8C" w:rsidRPr="00CF2E04" w:rsidRDefault="00DE0A8C" w:rsidP="002258E3">
            <w:pPr>
              <w:pStyle w:val="a3"/>
              <w:spacing w:before="0" w:beforeAutospacing="0" w:after="0" w:afterAutospacing="0"/>
              <w:jc w:val="center"/>
            </w:pPr>
            <w:r>
              <w:t>3.45.75</w:t>
            </w:r>
          </w:p>
        </w:tc>
        <w:tc>
          <w:tcPr>
            <w:tcW w:w="3686" w:type="dxa"/>
            <w:vAlign w:val="center"/>
          </w:tcPr>
          <w:p w:rsidR="00DE0A8C" w:rsidRPr="00DE0A8C" w:rsidRDefault="00DE0A8C" w:rsidP="00EC788F">
            <w:proofErr w:type="spellStart"/>
            <w:r>
              <w:t>В.Новгород</w:t>
            </w:r>
            <w:proofErr w:type="spellEnd"/>
            <w:r>
              <w:t xml:space="preserve"> «Олимп»</w:t>
            </w:r>
          </w:p>
        </w:tc>
        <w:tc>
          <w:tcPr>
            <w:tcW w:w="3422" w:type="dxa"/>
            <w:vAlign w:val="center"/>
          </w:tcPr>
          <w:p w:rsidR="00DE0A8C" w:rsidRDefault="00DE0A8C" w:rsidP="00B8100D">
            <w:r>
              <w:t>Якимов Ю.А.</w:t>
            </w:r>
          </w:p>
        </w:tc>
      </w:tr>
      <w:tr w:rsidR="00DE0A8C" w:rsidRPr="00CF2E04" w:rsidTr="00B8100D">
        <w:trPr>
          <w:trHeight w:val="300"/>
        </w:trPr>
        <w:tc>
          <w:tcPr>
            <w:tcW w:w="806" w:type="dxa"/>
            <w:vAlign w:val="center"/>
          </w:tcPr>
          <w:p w:rsidR="00DE0A8C" w:rsidRDefault="00DE0A8C" w:rsidP="002258E3">
            <w:pPr>
              <w:jc w:val="center"/>
            </w:pPr>
            <w:r>
              <w:t>5</w:t>
            </w:r>
          </w:p>
        </w:tc>
        <w:tc>
          <w:tcPr>
            <w:tcW w:w="2957" w:type="dxa"/>
            <w:gridSpan w:val="2"/>
            <w:vAlign w:val="center"/>
          </w:tcPr>
          <w:p w:rsidR="00DE0A8C" w:rsidRDefault="00DE0A8C" w:rsidP="00B8100D">
            <w:pPr>
              <w:pStyle w:val="a3"/>
              <w:spacing w:before="0" w:beforeAutospacing="0" w:after="0" w:afterAutospacing="0"/>
            </w:pPr>
            <w:proofErr w:type="spellStart"/>
            <w:r>
              <w:t>Треногов</w:t>
            </w:r>
            <w:proofErr w:type="spellEnd"/>
            <w:r>
              <w:t xml:space="preserve"> Павел</w:t>
            </w:r>
          </w:p>
          <w:p w:rsidR="00DE0A8C" w:rsidRDefault="00DE0A8C" w:rsidP="00B8100D">
            <w:pPr>
              <w:pStyle w:val="a3"/>
              <w:spacing w:before="0" w:beforeAutospacing="0" w:after="0" w:afterAutospacing="0"/>
            </w:pPr>
            <w:r>
              <w:t>Зеленцов Максим</w:t>
            </w:r>
          </w:p>
        </w:tc>
        <w:tc>
          <w:tcPr>
            <w:tcW w:w="1415" w:type="dxa"/>
            <w:gridSpan w:val="2"/>
            <w:vAlign w:val="center"/>
          </w:tcPr>
          <w:p w:rsidR="00DE0A8C" w:rsidRDefault="00DE0A8C" w:rsidP="002258E3">
            <w:pPr>
              <w:pStyle w:val="a3"/>
              <w:spacing w:before="0" w:beforeAutospacing="0" w:after="0" w:afterAutospacing="0"/>
              <w:jc w:val="center"/>
            </w:pPr>
            <w:r>
              <w:t>1998</w:t>
            </w:r>
          </w:p>
          <w:p w:rsidR="00DE0A8C" w:rsidRDefault="00DE0A8C" w:rsidP="002258E3">
            <w:pPr>
              <w:pStyle w:val="a3"/>
              <w:spacing w:before="0" w:beforeAutospacing="0" w:after="0" w:afterAutospacing="0"/>
              <w:jc w:val="center"/>
            </w:pPr>
            <w:r>
              <w:t>1998</w:t>
            </w:r>
          </w:p>
        </w:tc>
        <w:tc>
          <w:tcPr>
            <w:tcW w:w="904" w:type="dxa"/>
            <w:gridSpan w:val="2"/>
            <w:vAlign w:val="center"/>
          </w:tcPr>
          <w:p w:rsidR="00DE0A8C" w:rsidRDefault="00DE0A8C" w:rsidP="002258E3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  <w:p w:rsidR="00DE0A8C" w:rsidRDefault="00DE0A8C" w:rsidP="002258E3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8C" w:rsidRPr="00CF2E04" w:rsidRDefault="00DE0A8C" w:rsidP="002258E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A8C" w:rsidRPr="00CF2E04" w:rsidRDefault="00DE0A8C" w:rsidP="002258E3">
            <w:pPr>
              <w:pStyle w:val="a3"/>
              <w:spacing w:before="0" w:beforeAutospacing="0" w:after="0" w:afterAutospacing="0"/>
              <w:jc w:val="center"/>
            </w:pPr>
            <w:r>
              <w:t>3.50.50</w:t>
            </w:r>
          </w:p>
        </w:tc>
        <w:tc>
          <w:tcPr>
            <w:tcW w:w="3686" w:type="dxa"/>
            <w:vAlign w:val="center"/>
          </w:tcPr>
          <w:p w:rsidR="00DE0A8C" w:rsidRPr="007B250F" w:rsidRDefault="00DE0A8C" w:rsidP="00B8100D">
            <w:r>
              <w:t>С-Петерб</w:t>
            </w:r>
            <w:r w:rsidRPr="00D45649">
              <w:t>ург ЦГС «Энергия»</w:t>
            </w:r>
          </w:p>
        </w:tc>
        <w:tc>
          <w:tcPr>
            <w:tcW w:w="3422" w:type="dxa"/>
            <w:vAlign w:val="center"/>
          </w:tcPr>
          <w:p w:rsidR="00DE0A8C" w:rsidRDefault="00DE0A8C" w:rsidP="00B8100D">
            <w:r>
              <w:t>Герасимов А.В. Мерк Л.В.</w:t>
            </w:r>
          </w:p>
        </w:tc>
      </w:tr>
    </w:tbl>
    <w:p w:rsidR="007F0C23" w:rsidRDefault="007F0C23" w:rsidP="00763DD3">
      <w:pPr>
        <w:jc w:val="both"/>
        <w:rPr>
          <w:sz w:val="28"/>
          <w:szCs w:val="28"/>
        </w:rPr>
      </w:pPr>
    </w:p>
    <w:p w:rsidR="00DB25D9" w:rsidRDefault="00153FF6" w:rsidP="00763DD3">
      <w:pPr>
        <w:jc w:val="both"/>
        <w:rPr>
          <w:b/>
          <w:sz w:val="28"/>
          <w:szCs w:val="28"/>
        </w:rPr>
      </w:pPr>
      <w:r w:rsidRPr="00153FF6">
        <w:rPr>
          <w:b/>
          <w:sz w:val="28"/>
          <w:szCs w:val="28"/>
        </w:rPr>
        <w:t>2-  МЮБ Финал А</w:t>
      </w:r>
    </w:p>
    <w:p w:rsidR="00153FF6" w:rsidRDefault="00153FF6" w:rsidP="00763DD3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Ind w:w="-4" w:type="dxa"/>
        <w:tblLook w:val="04A0" w:firstRow="1" w:lastRow="0" w:firstColumn="1" w:lastColumn="0" w:noHBand="0" w:noVBand="1"/>
      </w:tblPr>
      <w:tblGrid>
        <w:gridCol w:w="807"/>
        <w:gridCol w:w="2991"/>
        <w:gridCol w:w="1417"/>
        <w:gridCol w:w="904"/>
        <w:gridCol w:w="1364"/>
        <w:gridCol w:w="1276"/>
        <w:gridCol w:w="3686"/>
        <w:gridCol w:w="3422"/>
      </w:tblGrid>
      <w:tr w:rsidR="00153FF6" w:rsidRPr="006655C3" w:rsidTr="00B8100D">
        <w:trPr>
          <w:trHeight w:val="255"/>
        </w:trPr>
        <w:tc>
          <w:tcPr>
            <w:tcW w:w="807" w:type="dxa"/>
            <w:vMerge w:val="restart"/>
            <w:vAlign w:val="center"/>
          </w:tcPr>
          <w:p w:rsidR="00153FF6" w:rsidRPr="006655C3" w:rsidRDefault="00153FF6" w:rsidP="00B8100D">
            <w:pPr>
              <w:jc w:val="center"/>
            </w:pPr>
            <w:r>
              <w:t>место</w:t>
            </w:r>
          </w:p>
        </w:tc>
        <w:tc>
          <w:tcPr>
            <w:tcW w:w="2991" w:type="dxa"/>
            <w:vMerge w:val="restart"/>
            <w:vAlign w:val="center"/>
          </w:tcPr>
          <w:p w:rsidR="00153FF6" w:rsidRPr="006655C3" w:rsidRDefault="00153FF6" w:rsidP="00B8100D">
            <w:pPr>
              <w:jc w:val="center"/>
            </w:pPr>
            <w:r>
              <w:t>Фамилия, имя спортсмена</w:t>
            </w:r>
          </w:p>
        </w:tc>
        <w:tc>
          <w:tcPr>
            <w:tcW w:w="1417" w:type="dxa"/>
            <w:vMerge w:val="restart"/>
            <w:vAlign w:val="center"/>
          </w:tcPr>
          <w:p w:rsidR="00153FF6" w:rsidRPr="006655C3" w:rsidRDefault="00153FF6" w:rsidP="00B8100D">
            <w:pPr>
              <w:jc w:val="center"/>
            </w:pPr>
            <w:r>
              <w:t>Год рождения</w:t>
            </w:r>
          </w:p>
        </w:tc>
        <w:tc>
          <w:tcPr>
            <w:tcW w:w="904" w:type="dxa"/>
            <w:vMerge w:val="restart"/>
            <w:vAlign w:val="center"/>
          </w:tcPr>
          <w:p w:rsidR="00153FF6" w:rsidRPr="006655C3" w:rsidRDefault="00153FF6" w:rsidP="00B8100D">
            <w:pPr>
              <w:jc w:val="center"/>
            </w:pPr>
            <w:r>
              <w:t>Разряд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  <w:vAlign w:val="center"/>
          </w:tcPr>
          <w:p w:rsidR="00153FF6" w:rsidRPr="006655C3" w:rsidRDefault="00153FF6" w:rsidP="00B8100D">
            <w:pPr>
              <w:jc w:val="center"/>
            </w:pPr>
            <w:r>
              <w:t>Результат</w:t>
            </w:r>
          </w:p>
        </w:tc>
        <w:tc>
          <w:tcPr>
            <w:tcW w:w="3686" w:type="dxa"/>
            <w:vMerge w:val="restart"/>
            <w:vAlign w:val="center"/>
          </w:tcPr>
          <w:p w:rsidR="00153FF6" w:rsidRPr="006655C3" w:rsidRDefault="00153FF6" w:rsidP="00B8100D">
            <w:pPr>
              <w:jc w:val="center"/>
            </w:pPr>
            <w:r>
              <w:t>Субъект – принадлежность</w:t>
            </w:r>
          </w:p>
        </w:tc>
        <w:tc>
          <w:tcPr>
            <w:tcW w:w="3422" w:type="dxa"/>
            <w:vMerge w:val="restart"/>
            <w:vAlign w:val="center"/>
          </w:tcPr>
          <w:p w:rsidR="00153FF6" w:rsidRPr="006655C3" w:rsidRDefault="00153FF6" w:rsidP="00B8100D">
            <w:pPr>
              <w:jc w:val="center"/>
            </w:pPr>
            <w:r>
              <w:t>Тренер</w:t>
            </w:r>
          </w:p>
        </w:tc>
      </w:tr>
      <w:tr w:rsidR="00153FF6" w:rsidRPr="006655C3" w:rsidTr="00B8100D">
        <w:trPr>
          <w:trHeight w:val="300"/>
        </w:trPr>
        <w:tc>
          <w:tcPr>
            <w:tcW w:w="807" w:type="dxa"/>
            <w:vMerge/>
          </w:tcPr>
          <w:p w:rsidR="00153FF6" w:rsidRDefault="00153FF6" w:rsidP="009D6DBC">
            <w:pPr>
              <w:jc w:val="center"/>
            </w:pPr>
          </w:p>
        </w:tc>
        <w:tc>
          <w:tcPr>
            <w:tcW w:w="2991" w:type="dxa"/>
            <w:vMerge/>
          </w:tcPr>
          <w:p w:rsidR="00153FF6" w:rsidRDefault="00153FF6" w:rsidP="009D6DBC">
            <w:pPr>
              <w:jc w:val="center"/>
            </w:pPr>
          </w:p>
        </w:tc>
        <w:tc>
          <w:tcPr>
            <w:tcW w:w="1417" w:type="dxa"/>
            <w:vMerge/>
          </w:tcPr>
          <w:p w:rsidR="00153FF6" w:rsidRDefault="00153FF6" w:rsidP="009D6DBC">
            <w:pPr>
              <w:jc w:val="center"/>
            </w:pPr>
          </w:p>
        </w:tc>
        <w:tc>
          <w:tcPr>
            <w:tcW w:w="904" w:type="dxa"/>
            <w:vMerge/>
          </w:tcPr>
          <w:p w:rsidR="00153FF6" w:rsidRDefault="00153FF6" w:rsidP="009D6DBC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F6" w:rsidRDefault="0016082E" w:rsidP="00B8100D">
            <w:pPr>
              <w:jc w:val="center"/>
            </w:pPr>
            <w:r>
              <w:t>п\ф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FF6" w:rsidRDefault="00153FF6" w:rsidP="00B8100D">
            <w:pPr>
              <w:jc w:val="center"/>
            </w:pPr>
            <w:r>
              <w:t>Финал</w:t>
            </w:r>
          </w:p>
        </w:tc>
        <w:tc>
          <w:tcPr>
            <w:tcW w:w="3686" w:type="dxa"/>
            <w:vMerge/>
          </w:tcPr>
          <w:p w:rsidR="00153FF6" w:rsidRDefault="00153FF6" w:rsidP="009D6DBC">
            <w:pPr>
              <w:jc w:val="center"/>
            </w:pPr>
          </w:p>
        </w:tc>
        <w:tc>
          <w:tcPr>
            <w:tcW w:w="3422" w:type="dxa"/>
            <w:vMerge/>
          </w:tcPr>
          <w:p w:rsidR="00153FF6" w:rsidRDefault="00153FF6" w:rsidP="009D6DBC">
            <w:pPr>
              <w:jc w:val="center"/>
            </w:pPr>
          </w:p>
        </w:tc>
      </w:tr>
      <w:tr w:rsidR="004F628B" w:rsidRPr="006655C3" w:rsidTr="00B8100D">
        <w:trPr>
          <w:trHeight w:val="300"/>
        </w:trPr>
        <w:tc>
          <w:tcPr>
            <w:tcW w:w="807" w:type="dxa"/>
            <w:vAlign w:val="center"/>
          </w:tcPr>
          <w:p w:rsidR="004F628B" w:rsidRDefault="00E24D59" w:rsidP="002258E3">
            <w:pPr>
              <w:jc w:val="center"/>
            </w:pPr>
            <w:r>
              <w:t>1</w:t>
            </w:r>
          </w:p>
        </w:tc>
        <w:tc>
          <w:tcPr>
            <w:tcW w:w="2991" w:type="dxa"/>
            <w:vAlign w:val="center"/>
          </w:tcPr>
          <w:p w:rsidR="004F628B" w:rsidRDefault="004F628B" w:rsidP="00B8100D">
            <w:r>
              <w:t>Дятлов Михаил</w:t>
            </w:r>
          </w:p>
          <w:p w:rsidR="004F628B" w:rsidRDefault="004F628B" w:rsidP="00B8100D">
            <w:proofErr w:type="spellStart"/>
            <w:r>
              <w:t>Собанин</w:t>
            </w:r>
            <w:proofErr w:type="spellEnd"/>
            <w:r>
              <w:t xml:space="preserve"> Назар</w:t>
            </w:r>
          </w:p>
        </w:tc>
        <w:tc>
          <w:tcPr>
            <w:tcW w:w="1417" w:type="dxa"/>
            <w:vAlign w:val="center"/>
          </w:tcPr>
          <w:p w:rsidR="004F628B" w:rsidRDefault="004F628B" w:rsidP="002258E3">
            <w:pPr>
              <w:jc w:val="center"/>
            </w:pPr>
            <w:r>
              <w:t>2000</w:t>
            </w:r>
          </w:p>
          <w:p w:rsidR="004F628B" w:rsidRDefault="004F628B" w:rsidP="002258E3">
            <w:pPr>
              <w:jc w:val="center"/>
            </w:pPr>
            <w:r>
              <w:t>2000</w:t>
            </w:r>
          </w:p>
        </w:tc>
        <w:tc>
          <w:tcPr>
            <w:tcW w:w="904" w:type="dxa"/>
            <w:vAlign w:val="center"/>
          </w:tcPr>
          <w:p w:rsidR="004F628B" w:rsidRDefault="004F628B" w:rsidP="002258E3">
            <w:pPr>
              <w:jc w:val="center"/>
            </w:pPr>
            <w:r>
              <w:t>1</w:t>
            </w:r>
          </w:p>
          <w:p w:rsidR="004F628B" w:rsidRDefault="004F628B" w:rsidP="002258E3">
            <w:pPr>
              <w:jc w:val="center"/>
            </w:pPr>
            <w:r>
              <w:t>1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8B" w:rsidRDefault="004F628B" w:rsidP="002258E3">
            <w:pPr>
              <w:jc w:val="center"/>
            </w:pPr>
            <w:r>
              <w:t>3.51.65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28B" w:rsidRDefault="004F628B" w:rsidP="002258E3">
            <w:pPr>
              <w:jc w:val="center"/>
            </w:pPr>
            <w:r>
              <w:t>3.42.59</w:t>
            </w:r>
          </w:p>
        </w:tc>
        <w:tc>
          <w:tcPr>
            <w:tcW w:w="3686" w:type="dxa"/>
            <w:vAlign w:val="center"/>
          </w:tcPr>
          <w:p w:rsidR="004F628B" w:rsidRDefault="004F628B" w:rsidP="00B8100D">
            <w:r>
              <w:t>Карелия Сортавала МКУДОСМР ДЮСШ</w:t>
            </w:r>
          </w:p>
        </w:tc>
        <w:tc>
          <w:tcPr>
            <w:tcW w:w="3422" w:type="dxa"/>
            <w:vAlign w:val="center"/>
          </w:tcPr>
          <w:p w:rsidR="004F628B" w:rsidRDefault="004F628B" w:rsidP="00B8100D">
            <w:r>
              <w:t>Евсеев А.А. ЗТР Жуков В.И.</w:t>
            </w:r>
          </w:p>
        </w:tc>
      </w:tr>
      <w:tr w:rsidR="004F628B" w:rsidRPr="006655C3" w:rsidTr="00B8100D">
        <w:trPr>
          <w:trHeight w:val="300"/>
        </w:trPr>
        <w:tc>
          <w:tcPr>
            <w:tcW w:w="807" w:type="dxa"/>
            <w:vAlign w:val="center"/>
          </w:tcPr>
          <w:p w:rsidR="004F628B" w:rsidRDefault="00E24D59" w:rsidP="002258E3">
            <w:pPr>
              <w:jc w:val="center"/>
            </w:pPr>
            <w:r>
              <w:t>2</w:t>
            </w:r>
          </w:p>
        </w:tc>
        <w:tc>
          <w:tcPr>
            <w:tcW w:w="2991" w:type="dxa"/>
            <w:vAlign w:val="center"/>
          </w:tcPr>
          <w:p w:rsidR="004F628B" w:rsidRDefault="004F628B" w:rsidP="00B8100D">
            <w:r>
              <w:t>Трофимов Иван</w:t>
            </w:r>
          </w:p>
          <w:p w:rsidR="004F628B" w:rsidRDefault="004F628B" w:rsidP="00B8100D">
            <w:r>
              <w:t>Корнилов Александр</w:t>
            </w:r>
          </w:p>
        </w:tc>
        <w:tc>
          <w:tcPr>
            <w:tcW w:w="1417" w:type="dxa"/>
            <w:vAlign w:val="center"/>
          </w:tcPr>
          <w:p w:rsidR="004F628B" w:rsidRDefault="004F628B" w:rsidP="002258E3">
            <w:pPr>
              <w:jc w:val="center"/>
            </w:pPr>
            <w:r>
              <w:t>2000</w:t>
            </w:r>
          </w:p>
          <w:p w:rsidR="004F628B" w:rsidRDefault="004F628B" w:rsidP="002258E3">
            <w:pPr>
              <w:jc w:val="center"/>
            </w:pPr>
            <w:r>
              <w:t>2001</w:t>
            </w:r>
          </w:p>
        </w:tc>
        <w:tc>
          <w:tcPr>
            <w:tcW w:w="904" w:type="dxa"/>
            <w:vAlign w:val="center"/>
          </w:tcPr>
          <w:p w:rsidR="004F628B" w:rsidRDefault="004F628B" w:rsidP="002258E3">
            <w:pPr>
              <w:jc w:val="center"/>
            </w:pPr>
            <w:r>
              <w:t>1юн</w:t>
            </w:r>
          </w:p>
          <w:p w:rsidR="004F628B" w:rsidRDefault="004F628B" w:rsidP="002258E3">
            <w:pPr>
              <w:jc w:val="center"/>
            </w:pPr>
            <w:r>
              <w:t>1юн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8B" w:rsidRDefault="004F628B" w:rsidP="002258E3">
            <w:pPr>
              <w:jc w:val="center"/>
            </w:pPr>
            <w:r>
              <w:t>3.56.43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28B" w:rsidRDefault="004F628B" w:rsidP="002258E3">
            <w:pPr>
              <w:jc w:val="center"/>
            </w:pPr>
            <w:r>
              <w:t>3.45.30</w:t>
            </w:r>
          </w:p>
        </w:tc>
        <w:tc>
          <w:tcPr>
            <w:tcW w:w="3686" w:type="dxa"/>
            <w:vAlign w:val="center"/>
          </w:tcPr>
          <w:p w:rsidR="004F628B" w:rsidRDefault="004F628B" w:rsidP="00B8100D">
            <w:r>
              <w:t xml:space="preserve">С-Петербург ДЮСШ </w:t>
            </w:r>
            <w:proofErr w:type="spellStart"/>
            <w:r>
              <w:t>Петрор</w:t>
            </w:r>
            <w:proofErr w:type="spellEnd"/>
            <w:r>
              <w:t>-на</w:t>
            </w:r>
          </w:p>
          <w:p w:rsidR="004F628B" w:rsidRDefault="004F628B" w:rsidP="00B8100D">
            <w:r>
              <w:t xml:space="preserve"> </w:t>
            </w:r>
          </w:p>
        </w:tc>
        <w:tc>
          <w:tcPr>
            <w:tcW w:w="3422" w:type="dxa"/>
            <w:vAlign w:val="center"/>
          </w:tcPr>
          <w:p w:rsidR="004F628B" w:rsidRDefault="004F628B" w:rsidP="00B8100D">
            <w:proofErr w:type="spellStart"/>
            <w:r>
              <w:t>Шишакова</w:t>
            </w:r>
            <w:proofErr w:type="spellEnd"/>
            <w:r>
              <w:t xml:space="preserve"> С.В.</w:t>
            </w:r>
          </w:p>
          <w:p w:rsidR="004F628B" w:rsidRDefault="004F628B" w:rsidP="00B8100D">
            <w:r>
              <w:t xml:space="preserve"> </w:t>
            </w:r>
          </w:p>
        </w:tc>
      </w:tr>
      <w:tr w:rsidR="004F628B" w:rsidRPr="006655C3" w:rsidTr="00B8100D">
        <w:trPr>
          <w:trHeight w:val="300"/>
        </w:trPr>
        <w:tc>
          <w:tcPr>
            <w:tcW w:w="807" w:type="dxa"/>
            <w:vAlign w:val="center"/>
          </w:tcPr>
          <w:p w:rsidR="004F628B" w:rsidRDefault="00E24D59" w:rsidP="002258E3">
            <w:pPr>
              <w:jc w:val="center"/>
            </w:pPr>
            <w:r>
              <w:t>3</w:t>
            </w:r>
          </w:p>
        </w:tc>
        <w:tc>
          <w:tcPr>
            <w:tcW w:w="2991" w:type="dxa"/>
            <w:vAlign w:val="center"/>
          </w:tcPr>
          <w:p w:rsidR="004F628B" w:rsidRDefault="004F628B" w:rsidP="00B8100D">
            <w:r>
              <w:t>Лазарев Дмитрий</w:t>
            </w:r>
          </w:p>
          <w:p w:rsidR="004F628B" w:rsidRDefault="004F628B" w:rsidP="00B8100D">
            <w:proofErr w:type="spellStart"/>
            <w:r>
              <w:t>Батаков</w:t>
            </w:r>
            <w:proofErr w:type="spellEnd"/>
            <w:r>
              <w:t xml:space="preserve"> Никита</w:t>
            </w:r>
          </w:p>
        </w:tc>
        <w:tc>
          <w:tcPr>
            <w:tcW w:w="1417" w:type="dxa"/>
            <w:vAlign w:val="center"/>
          </w:tcPr>
          <w:p w:rsidR="004F628B" w:rsidRDefault="004F628B" w:rsidP="002258E3">
            <w:pPr>
              <w:jc w:val="center"/>
            </w:pPr>
            <w:r>
              <w:t>2000</w:t>
            </w:r>
          </w:p>
          <w:p w:rsidR="004F628B" w:rsidRDefault="004F628B" w:rsidP="002258E3">
            <w:pPr>
              <w:jc w:val="center"/>
            </w:pPr>
            <w:r>
              <w:t>200</w:t>
            </w:r>
          </w:p>
        </w:tc>
        <w:tc>
          <w:tcPr>
            <w:tcW w:w="904" w:type="dxa"/>
            <w:vAlign w:val="center"/>
          </w:tcPr>
          <w:p w:rsidR="004F628B" w:rsidRDefault="004F628B" w:rsidP="002258E3">
            <w:pPr>
              <w:jc w:val="center"/>
            </w:pPr>
            <w:r>
              <w:t>1юн</w:t>
            </w:r>
          </w:p>
          <w:p w:rsidR="004F628B" w:rsidRDefault="004F628B" w:rsidP="002258E3">
            <w:pPr>
              <w:jc w:val="center"/>
            </w:pPr>
            <w:r>
              <w:t>1юн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8B" w:rsidRDefault="004F628B" w:rsidP="002258E3">
            <w:pPr>
              <w:jc w:val="center"/>
            </w:pPr>
            <w:r>
              <w:t>3.34.99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28B" w:rsidRDefault="004F628B" w:rsidP="002258E3">
            <w:pPr>
              <w:jc w:val="center"/>
            </w:pPr>
            <w:r>
              <w:t>3.48.07</w:t>
            </w:r>
          </w:p>
        </w:tc>
        <w:tc>
          <w:tcPr>
            <w:tcW w:w="3686" w:type="dxa"/>
            <w:vAlign w:val="center"/>
          </w:tcPr>
          <w:p w:rsidR="004F628B" w:rsidRDefault="004F628B" w:rsidP="00B8100D">
            <w:r>
              <w:t>Карелия Сортавала МКУДОСМР ДЮСШ</w:t>
            </w:r>
          </w:p>
        </w:tc>
        <w:tc>
          <w:tcPr>
            <w:tcW w:w="3422" w:type="dxa"/>
            <w:vAlign w:val="center"/>
          </w:tcPr>
          <w:p w:rsidR="004F628B" w:rsidRDefault="004F628B" w:rsidP="00B8100D">
            <w:r>
              <w:t>Евсеев А.А. ЗТР Жуков В.И.</w:t>
            </w:r>
          </w:p>
        </w:tc>
      </w:tr>
      <w:tr w:rsidR="004F628B" w:rsidRPr="006655C3" w:rsidTr="00B8100D">
        <w:trPr>
          <w:trHeight w:val="300"/>
        </w:trPr>
        <w:tc>
          <w:tcPr>
            <w:tcW w:w="807" w:type="dxa"/>
            <w:vAlign w:val="center"/>
          </w:tcPr>
          <w:p w:rsidR="004F628B" w:rsidRDefault="00E24D59" w:rsidP="002258E3">
            <w:pPr>
              <w:jc w:val="center"/>
            </w:pPr>
            <w:r>
              <w:t>4</w:t>
            </w:r>
          </w:p>
        </w:tc>
        <w:tc>
          <w:tcPr>
            <w:tcW w:w="2991" w:type="dxa"/>
            <w:vAlign w:val="center"/>
          </w:tcPr>
          <w:p w:rsidR="004F628B" w:rsidRDefault="004F628B" w:rsidP="00B8100D">
            <w:r>
              <w:t>Кротов Клим</w:t>
            </w:r>
          </w:p>
          <w:p w:rsidR="004F628B" w:rsidRDefault="004F628B" w:rsidP="00B8100D">
            <w:r>
              <w:t>Гринченко Иван</w:t>
            </w:r>
          </w:p>
        </w:tc>
        <w:tc>
          <w:tcPr>
            <w:tcW w:w="1417" w:type="dxa"/>
            <w:vAlign w:val="center"/>
          </w:tcPr>
          <w:p w:rsidR="004F628B" w:rsidRDefault="004F628B" w:rsidP="002258E3">
            <w:pPr>
              <w:jc w:val="center"/>
            </w:pPr>
            <w:r>
              <w:t>2000</w:t>
            </w:r>
          </w:p>
          <w:p w:rsidR="004F628B" w:rsidRDefault="004F628B" w:rsidP="002258E3">
            <w:pPr>
              <w:jc w:val="center"/>
            </w:pPr>
            <w:r>
              <w:t>2001</w:t>
            </w:r>
          </w:p>
        </w:tc>
        <w:tc>
          <w:tcPr>
            <w:tcW w:w="904" w:type="dxa"/>
            <w:vAlign w:val="center"/>
          </w:tcPr>
          <w:p w:rsidR="004F628B" w:rsidRDefault="004F628B" w:rsidP="002258E3">
            <w:pPr>
              <w:jc w:val="center"/>
            </w:pPr>
            <w:r>
              <w:t>2</w:t>
            </w:r>
          </w:p>
          <w:p w:rsidR="004F628B" w:rsidRDefault="004F628B" w:rsidP="002258E3">
            <w:pPr>
              <w:jc w:val="center"/>
            </w:pPr>
            <w:r>
              <w:t>2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8B" w:rsidRDefault="004F628B" w:rsidP="002258E3">
            <w:pPr>
              <w:jc w:val="center"/>
            </w:pPr>
            <w:r>
              <w:t>3.50.31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28B" w:rsidRDefault="004F628B" w:rsidP="002258E3">
            <w:pPr>
              <w:jc w:val="center"/>
            </w:pPr>
            <w:r>
              <w:t>3.54.47</w:t>
            </w:r>
          </w:p>
        </w:tc>
        <w:tc>
          <w:tcPr>
            <w:tcW w:w="3686" w:type="dxa"/>
            <w:vAlign w:val="center"/>
          </w:tcPr>
          <w:p w:rsidR="004F628B" w:rsidRDefault="004F628B" w:rsidP="00B8100D">
            <w:r w:rsidRPr="001655CE">
              <w:t>С-Петербург ГК Стрела - ШВСМ</w:t>
            </w:r>
          </w:p>
        </w:tc>
        <w:tc>
          <w:tcPr>
            <w:tcW w:w="3422" w:type="dxa"/>
            <w:vAlign w:val="center"/>
          </w:tcPr>
          <w:p w:rsidR="004F628B" w:rsidRDefault="004F628B" w:rsidP="00B8100D">
            <w:r>
              <w:t>Баранова М.В.</w:t>
            </w:r>
          </w:p>
        </w:tc>
      </w:tr>
      <w:tr w:rsidR="004F628B" w:rsidRPr="00264C8B" w:rsidTr="00B8100D">
        <w:trPr>
          <w:trHeight w:val="300"/>
        </w:trPr>
        <w:tc>
          <w:tcPr>
            <w:tcW w:w="807" w:type="dxa"/>
            <w:vAlign w:val="center"/>
          </w:tcPr>
          <w:p w:rsidR="004F628B" w:rsidRPr="00264C8B" w:rsidRDefault="00E24D59" w:rsidP="002258E3">
            <w:pPr>
              <w:jc w:val="center"/>
            </w:pPr>
            <w:r>
              <w:t>5</w:t>
            </w:r>
          </w:p>
        </w:tc>
        <w:tc>
          <w:tcPr>
            <w:tcW w:w="2991" w:type="dxa"/>
            <w:vAlign w:val="center"/>
          </w:tcPr>
          <w:p w:rsidR="004F628B" w:rsidRPr="00264C8B" w:rsidRDefault="004F628B" w:rsidP="00B8100D">
            <w:proofErr w:type="spellStart"/>
            <w:r w:rsidRPr="00264C8B">
              <w:t>Маначинский</w:t>
            </w:r>
            <w:proofErr w:type="spellEnd"/>
            <w:r w:rsidRPr="00264C8B">
              <w:t xml:space="preserve"> Глеб</w:t>
            </w:r>
          </w:p>
          <w:p w:rsidR="004F628B" w:rsidRPr="00264C8B" w:rsidRDefault="004F628B" w:rsidP="00B8100D">
            <w:r w:rsidRPr="00264C8B">
              <w:t>Павлов Сергей</w:t>
            </w:r>
          </w:p>
        </w:tc>
        <w:tc>
          <w:tcPr>
            <w:tcW w:w="1417" w:type="dxa"/>
            <w:vAlign w:val="center"/>
          </w:tcPr>
          <w:p w:rsidR="004F628B" w:rsidRPr="00264C8B" w:rsidRDefault="004F628B" w:rsidP="002258E3">
            <w:pPr>
              <w:jc w:val="center"/>
            </w:pPr>
            <w:r w:rsidRPr="00264C8B">
              <w:t>2000</w:t>
            </w:r>
          </w:p>
          <w:p w:rsidR="004F628B" w:rsidRPr="00264C8B" w:rsidRDefault="004F628B" w:rsidP="002258E3">
            <w:pPr>
              <w:jc w:val="center"/>
            </w:pPr>
            <w:r w:rsidRPr="00264C8B">
              <w:t>2000</w:t>
            </w:r>
          </w:p>
        </w:tc>
        <w:tc>
          <w:tcPr>
            <w:tcW w:w="904" w:type="dxa"/>
            <w:vAlign w:val="center"/>
          </w:tcPr>
          <w:p w:rsidR="004F628B" w:rsidRPr="00264C8B" w:rsidRDefault="004F628B" w:rsidP="002258E3">
            <w:pPr>
              <w:jc w:val="center"/>
            </w:pPr>
            <w:r w:rsidRPr="00264C8B">
              <w:t>1юн</w:t>
            </w:r>
          </w:p>
          <w:p w:rsidR="004F628B" w:rsidRPr="00264C8B" w:rsidRDefault="004F628B" w:rsidP="002258E3">
            <w:pPr>
              <w:jc w:val="center"/>
            </w:pPr>
            <w:r w:rsidRPr="00264C8B">
              <w:t>1юн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8B" w:rsidRPr="00264C8B" w:rsidRDefault="004F628B" w:rsidP="002258E3">
            <w:pPr>
              <w:jc w:val="center"/>
            </w:pPr>
            <w:r>
              <w:t>3.38.97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28B" w:rsidRPr="00264C8B" w:rsidRDefault="004F628B" w:rsidP="002258E3">
            <w:pPr>
              <w:jc w:val="center"/>
            </w:pPr>
            <w:r>
              <w:t>3.59.49</w:t>
            </w:r>
          </w:p>
        </w:tc>
        <w:tc>
          <w:tcPr>
            <w:tcW w:w="3686" w:type="dxa"/>
            <w:vAlign w:val="center"/>
          </w:tcPr>
          <w:p w:rsidR="004F628B" w:rsidRPr="00264C8B" w:rsidRDefault="004F628B" w:rsidP="00B8100D">
            <w:r w:rsidRPr="00264C8B">
              <w:t xml:space="preserve">С-Петербург ДЮСШ </w:t>
            </w:r>
            <w:proofErr w:type="spellStart"/>
            <w:r w:rsidRPr="00264C8B">
              <w:t>Петрор</w:t>
            </w:r>
            <w:proofErr w:type="spellEnd"/>
            <w:r w:rsidRPr="00264C8B">
              <w:t>-на</w:t>
            </w:r>
          </w:p>
          <w:p w:rsidR="004F628B" w:rsidRPr="00264C8B" w:rsidRDefault="004F628B" w:rsidP="00B8100D">
            <w:r w:rsidRPr="00264C8B">
              <w:t>ШВСМ</w:t>
            </w:r>
          </w:p>
        </w:tc>
        <w:tc>
          <w:tcPr>
            <w:tcW w:w="3422" w:type="dxa"/>
            <w:vAlign w:val="center"/>
          </w:tcPr>
          <w:p w:rsidR="004F628B" w:rsidRPr="00264C8B" w:rsidRDefault="004F628B" w:rsidP="00B8100D">
            <w:proofErr w:type="spellStart"/>
            <w:r w:rsidRPr="00264C8B">
              <w:t>Шишакова</w:t>
            </w:r>
            <w:proofErr w:type="spellEnd"/>
            <w:r w:rsidRPr="00264C8B">
              <w:t xml:space="preserve"> С.В.</w:t>
            </w:r>
          </w:p>
          <w:p w:rsidR="004F628B" w:rsidRPr="00264C8B" w:rsidRDefault="004F628B" w:rsidP="00B8100D">
            <w:proofErr w:type="spellStart"/>
            <w:r w:rsidRPr="00264C8B">
              <w:t>Размыслова</w:t>
            </w:r>
            <w:proofErr w:type="spellEnd"/>
            <w:r w:rsidRPr="00264C8B">
              <w:t xml:space="preserve"> И.А.</w:t>
            </w:r>
          </w:p>
        </w:tc>
      </w:tr>
      <w:tr w:rsidR="00264C8B" w:rsidRPr="006655C3" w:rsidTr="00B8100D">
        <w:trPr>
          <w:trHeight w:val="300"/>
        </w:trPr>
        <w:tc>
          <w:tcPr>
            <w:tcW w:w="807" w:type="dxa"/>
            <w:vAlign w:val="center"/>
          </w:tcPr>
          <w:p w:rsidR="00264C8B" w:rsidRDefault="00E24D59" w:rsidP="002258E3">
            <w:pPr>
              <w:jc w:val="center"/>
            </w:pPr>
            <w:r>
              <w:t>6</w:t>
            </w:r>
          </w:p>
        </w:tc>
        <w:tc>
          <w:tcPr>
            <w:tcW w:w="2991" w:type="dxa"/>
            <w:vAlign w:val="center"/>
          </w:tcPr>
          <w:p w:rsidR="00264C8B" w:rsidRDefault="00264C8B" w:rsidP="00B8100D">
            <w:r>
              <w:t>Ковтун Илья</w:t>
            </w:r>
          </w:p>
          <w:p w:rsidR="00264C8B" w:rsidRDefault="00264C8B" w:rsidP="00B8100D">
            <w:r>
              <w:t>Спицын Евгений</w:t>
            </w:r>
          </w:p>
        </w:tc>
        <w:tc>
          <w:tcPr>
            <w:tcW w:w="1417" w:type="dxa"/>
            <w:vAlign w:val="center"/>
          </w:tcPr>
          <w:p w:rsidR="00264C8B" w:rsidRDefault="00264C8B" w:rsidP="002258E3">
            <w:pPr>
              <w:jc w:val="center"/>
            </w:pPr>
            <w:r>
              <w:t>2001</w:t>
            </w:r>
          </w:p>
          <w:p w:rsidR="00264C8B" w:rsidRDefault="00264C8B" w:rsidP="002258E3">
            <w:pPr>
              <w:jc w:val="center"/>
            </w:pPr>
            <w:r>
              <w:t>2000</w:t>
            </w:r>
          </w:p>
        </w:tc>
        <w:tc>
          <w:tcPr>
            <w:tcW w:w="904" w:type="dxa"/>
            <w:vAlign w:val="center"/>
          </w:tcPr>
          <w:p w:rsidR="00264C8B" w:rsidRDefault="00264C8B" w:rsidP="002258E3">
            <w:pPr>
              <w:jc w:val="center"/>
            </w:pPr>
            <w:r>
              <w:t>1</w:t>
            </w:r>
          </w:p>
          <w:p w:rsidR="00264C8B" w:rsidRDefault="00264C8B" w:rsidP="002258E3">
            <w:pPr>
              <w:jc w:val="center"/>
            </w:pPr>
            <w:r>
              <w:t>1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8B" w:rsidRDefault="004F628B" w:rsidP="002258E3">
            <w:pPr>
              <w:jc w:val="center"/>
            </w:pPr>
            <w:r>
              <w:t>3.39.90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C8B" w:rsidRDefault="004F628B" w:rsidP="002258E3">
            <w:pPr>
              <w:jc w:val="center"/>
            </w:pPr>
            <w:r>
              <w:t>4.01.50</w:t>
            </w:r>
          </w:p>
        </w:tc>
        <w:tc>
          <w:tcPr>
            <w:tcW w:w="3686" w:type="dxa"/>
            <w:vAlign w:val="center"/>
          </w:tcPr>
          <w:p w:rsidR="00264C8B" w:rsidRDefault="00264C8B" w:rsidP="00B8100D">
            <w:r>
              <w:t>Псков Динамо</w:t>
            </w:r>
          </w:p>
          <w:p w:rsidR="00264C8B" w:rsidRDefault="00264C8B" w:rsidP="00B8100D">
            <w:r>
              <w:t>Псков МБУГО ДЮСШ Ника</w:t>
            </w:r>
          </w:p>
        </w:tc>
        <w:tc>
          <w:tcPr>
            <w:tcW w:w="3422" w:type="dxa"/>
            <w:vAlign w:val="center"/>
          </w:tcPr>
          <w:p w:rsidR="00264C8B" w:rsidRDefault="00264C8B" w:rsidP="00B8100D">
            <w:r>
              <w:t>Матвеев С.Ю. Простак А.А. Иванова Н.Н.</w:t>
            </w:r>
          </w:p>
        </w:tc>
      </w:tr>
    </w:tbl>
    <w:p w:rsidR="00153FF6" w:rsidRDefault="00153FF6" w:rsidP="00763DD3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Ind w:w="-4" w:type="dxa"/>
        <w:tblLook w:val="04A0" w:firstRow="1" w:lastRow="0" w:firstColumn="1" w:lastColumn="0" w:noHBand="0" w:noVBand="1"/>
      </w:tblPr>
      <w:tblGrid>
        <w:gridCol w:w="807"/>
        <w:gridCol w:w="2991"/>
        <w:gridCol w:w="1417"/>
        <w:gridCol w:w="904"/>
        <w:gridCol w:w="1364"/>
        <w:gridCol w:w="1276"/>
        <w:gridCol w:w="3686"/>
        <w:gridCol w:w="3422"/>
      </w:tblGrid>
      <w:tr w:rsidR="00264C8B" w:rsidRPr="006655C3" w:rsidTr="00B8100D">
        <w:trPr>
          <w:trHeight w:val="300"/>
        </w:trPr>
        <w:tc>
          <w:tcPr>
            <w:tcW w:w="807" w:type="dxa"/>
            <w:vAlign w:val="center"/>
          </w:tcPr>
          <w:p w:rsidR="00264C8B" w:rsidRDefault="00264C8B" w:rsidP="002258E3">
            <w:pPr>
              <w:jc w:val="center"/>
            </w:pPr>
            <w:r>
              <w:t>7</w:t>
            </w:r>
          </w:p>
        </w:tc>
        <w:tc>
          <w:tcPr>
            <w:tcW w:w="2991" w:type="dxa"/>
            <w:vAlign w:val="center"/>
          </w:tcPr>
          <w:p w:rsidR="00264C8B" w:rsidRDefault="00264C8B" w:rsidP="00B8100D">
            <w:proofErr w:type="spellStart"/>
            <w:r>
              <w:t>Дамаскин</w:t>
            </w:r>
            <w:proofErr w:type="spellEnd"/>
            <w:r>
              <w:t xml:space="preserve"> Никита</w:t>
            </w:r>
          </w:p>
          <w:p w:rsidR="00264C8B" w:rsidRDefault="00264C8B" w:rsidP="00B8100D">
            <w:r>
              <w:t>Новиков Даниил</w:t>
            </w:r>
          </w:p>
        </w:tc>
        <w:tc>
          <w:tcPr>
            <w:tcW w:w="1417" w:type="dxa"/>
            <w:vAlign w:val="center"/>
          </w:tcPr>
          <w:p w:rsidR="00264C8B" w:rsidRDefault="00264C8B" w:rsidP="002258E3">
            <w:pPr>
              <w:jc w:val="center"/>
            </w:pPr>
            <w:r>
              <w:t>2000</w:t>
            </w:r>
          </w:p>
          <w:p w:rsidR="00264C8B" w:rsidRDefault="00264C8B" w:rsidP="002258E3">
            <w:pPr>
              <w:jc w:val="center"/>
            </w:pPr>
            <w:r>
              <w:t>2000</w:t>
            </w:r>
          </w:p>
        </w:tc>
        <w:tc>
          <w:tcPr>
            <w:tcW w:w="904" w:type="dxa"/>
            <w:vAlign w:val="center"/>
          </w:tcPr>
          <w:p w:rsidR="00264C8B" w:rsidRDefault="00264C8B" w:rsidP="002258E3">
            <w:pPr>
              <w:jc w:val="center"/>
            </w:pPr>
            <w:r>
              <w:t>2</w:t>
            </w:r>
          </w:p>
          <w:p w:rsidR="00264C8B" w:rsidRDefault="00264C8B" w:rsidP="002258E3">
            <w:pPr>
              <w:jc w:val="center"/>
            </w:pPr>
            <w:r>
              <w:t>2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8B" w:rsidRDefault="00264C8B" w:rsidP="002258E3">
            <w:pPr>
              <w:jc w:val="center"/>
            </w:pPr>
            <w:r>
              <w:t>3.41.49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C8B" w:rsidRDefault="00264C8B" w:rsidP="002258E3">
            <w:pPr>
              <w:jc w:val="center"/>
            </w:pPr>
          </w:p>
        </w:tc>
        <w:tc>
          <w:tcPr>
            <w:tcW w:w="3686" w:type="dxa"/>
            <w:vAlign w:val="center"/>
          </w:tcPr>
          <w:p w:rsidR="00264C8B" w:rsidRPr="001655CE" w:rsidRDefault="00264C8B" w:rsidP="00B8100D">
            <w:r w:rsidRPr="001655CE">
              <w:t>С-Петербург ГК Стрела - ШВСМ</w:t>
            </w:r>
            <w:r w:rsidRPr="001655CE">
              <w:tab/>
            </w:r>
          </w:p>
        </w:tc>
        <w:tc>
          <w:tcPr>
            <w:tcW w:w="3422" w:type="dxa"/>
            <w:vAlign w:val="center"/>
          </w:tcPr>
          <w:p w:rsidR="00264C8B" w:rsidRDefault="00264C8B" w:rsidP="00B8100D">
            <w:r w:rsidRPr="001655CE">
              <w:t>Баранова М.В.</w:t>
            </w:r>
          </w:p>
        </w:tc>
      </w:tr>
      <w:tr w:rsidR="00264C8B" w:rsidRPr="006655C3" w:rsidTr="00B8100D">
        <w:trPr>
          <w:trHeight w:val="300"/>
        </w:trPr>
        <w:tc>
          <w:tcPr>
            <w:tcW w:w="807" w:type="dxa"/>
            <w:vAlign w:val="center"/>
          </w:tcPr>
          <w:p w:rsidR="00264C8B" w:rsidRDefault="00264C8B" w:rsidP="002258E3">
            <w:pPr>
              <w:jc w:val="center"/>
            </w:pPr>
            <w:r>
              <w:t>8</w:t>
            </w:r>
          </w:p>
        </w:tc>
        <w:tc>
          <w:tcPr>
            <w:tcW w:w="2991" w:type="dxa"/>
            <w:vAlign w:val="center"/>
          </w:tcPr>
          <w:p w:rsidR="00264C8B" w:rsidRDefault="00264C8B" w:rsidP="00B8100D">
            <w:r>
              <w:t>Колмаков Максим</w:t>
            </w:r>
          </w:p>
          <w:p w:rsidR="00264C8B" w:rsidRDefault="00264C8B" w:rsidP="00B8100D">
            <w:r>
              <w:t>Костин Владимир</w:t>
            </w:r>
          </w:p>
        </w:tc>
        <w:tc>
          <w:tcPr>
            <w:tcW w:w="1417" w:type="dxa"/>
            <w:vAlign w:val="center"/>
          </w:tcPr>
          <w:p w:rsidR="00264C8B" w:rsidRDefault="00264C8B" w:rsidP="002258E3">
            <w:pPr>
              <w:jc w:val="center"/>
            </w:pPr>
            <w:r>
              <w:t>2000</w:t>
            </w:r>
          </w:p>
          <w:p w:rsidR="00264C8B" w:rsidRDefault="00264C8B" w:rsidP="002258E3">
            <w:pPr>
              <w:jc w:val="center"/>
            </w:pPr>
            <w:r>
              <w:t>2000</w:t>
            </w:r>
          </w:p>
        </w:tc>
        <w:tc>
          <w:tcPr>
            <w:tcW w:w="904" w:type="dxa"/>
            <w:vAlign w:val="center"/>
          </w:tcPr>
          <w:p w:rsidR="00264C8B" w:rsidRDefault="00264C8B" w:rsidP="002258E3">
            <w:pPr>
              <w:jc w:val="center"/>
            </w:pPr>
            <w:r>
              <w:t>3</w:t>
            </w:r>
          </w:p>
          <w:p w:rsidR="00264C8B" w:rsidRDefault="00264C8B" w:rsidP="002258E3">
            <w:pPr>
              <w:jc w:val="center"/>
            </w:pPr>
            <w:r>
              <w:t>3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8B" w:rsidRDefault="00264C8B" w:rsidP="002258E3">
            <w:pPr>
              <w:jc w:val="center"/>
            </w:pPr>
            <w:r>
              <w:t>4.30.92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C8B" w:rsidRDefault="00264C8B" w:rsidP="002258E3">
            <w:pPr>
              <w:jc w:val="center"/>
            </w:pPr>
          </w:p>
        </w:tc>
        <w:tc>
          <w:tcPr>
            <w:tcW w:w="3686" w:type="dxa"/>
            <w:vAlign w:val="center"/>
          </w:tcPr>
          <w:p w:rsidR="00264C8B" w:rsidRPr="008F1206" w:rsidRDefault="00264C8B" w:rsidP="00B8100D">
            <w:r>
              <w:t>С-Петербург ГК Стрела - ШВСМ</w:t>
            </w:r>
          </w:p>
        </w:tc>
        <w:tc>
          <w:tcPr>
            <w:tcW w:w="3422" w:type="dxa"/>
            <w:vAlign w:val="center"/>
          </w:tcPr>
          <w:p w:rsidR="00264C8B" w:rsidRDefault="00264C8B" w:rsidP="00B8100D">
            <w:r>
              <w:t xml:space="preserve"> Антипова И.В. Ручкина М.А. </w:t>
            </w:r>
            <w:proofErr w:type="spellStart"/>
            <w:r>
              <w:t>Лузянин</w:t>
            </w:r>
            <w:proofErr w:type="spellEnd"/>
            <w:r>
              <w:t xml:space="preserve"> И.В.</w:t>
            </w:r>
          </w:p>
        </w:tc>
      </w:tr>
    </w:tbl>
    <w:p w:rsidR="00CF2E04" w:rsidRDefault="00A15B8C" w:rsidP="00763DD3">
      <w:pPr>
        <w:jc w:val="both"/>
        <w:rPr>
          <w:sz w:val="28"/>
          <w:szCs w:val="28"/>
          <w:lang w:val="en-US"/>
        </w:rPr>
      </w:pPr>
      <w:r w:rsidRPr="00133C45">
        <w:rPr>
          <w:b/>
          <w:sz w:val="28"/>
          <w:szCs w:val="28"/>
        </w:rPr>
        <w:lastRenderedPageBreak/>
        <w:t>2</w:t>
      </w:r>
      <w:r w:rsidR="00465FCA" w:rsidRPr="00133C45">
        <w:rPr>
          <w:b/>
          <w:sz w:val="28"/>
          <w:szCs w:val="28"/>
        </w:rPr>
        <w:t>-</w:t>
      </w:r>
      <w:r w:rsidRPr="00133C45">
        <w:rPr>
          <w:b/>
          <w:sz w:val="28"/>
          <w:szCs w:val="28"/>
        </w:rPr>
        <w:t xml:space="preserve">  МЮ</w:t>
      </w:r>
      <w:r w:rsidR="00465FCA" w:rsidRPr="00133C45">
        <w:rPr>
          <w:b/>
          <w:sz w:val="28"/>
          <w:szCs w:val="28"/>
        </w:rPr>
        <w:t>А</w:t>
      </w:r>
      <w:r w:rsidR="00817B82" w:rsidRPr="00133C45">
        <w:rPr>
          <w:b/>
          <w:sz w:val="28"/>
          <w:szCs w:val="28"/>
        </w:rPr>
        <w:t xml:space="preserve"> </w:t>
      </w:r>
      <w:r w:rsidRPr="00133C45">
        <w:rPr>
          <w:b/>
          <w:sz w:val="28"/>
          <w:szCs w:val="28"/>
        </w:rPr>
        <w:tab/>
        <w:t xml:space="preserve">Финал </w:t>
      </w:r>
      <w:r w:rsidR="00465FCA" w:rsidRPr="00133C45">
        <w:rPr>
          <w:b/>
          <w:sz w:val="28"/>
          <w:szCs w:val="28"/>
        </w:rPr>
        <w:t>А</w:t>
      </w:r>
    </w:p>
    <w:tbl>
      <w:tblPr>
        <w:tblStyle w:val="a6"/>
        <w:tblW w:w="0" w:type="auto"/>
        <w:tblInd w:w="-4" w:type="dxa"/>
        <w:tblLook w:val="04A0" w:firstRow="1" w:lastRow="0" w:firstColumn="1" w:lastColumn="0" w:noHBand="0" w:noVBand="1"/>
      </w:tblPr>
      <w:tblGrid>
        <w:gridCol w:w="806"/>
        <w:gridCol w:w="2949"/>
        <w:gridCol w:w="1412"/>
        <w:gridCol w:w="904"/>
        <w:gridCol w:w="1412"/>
        <w:gridCol w:w="1389"/>
        <w:gridCol w:w="3639"/>
        <w:gridCol w:w="3356"/>
      </w:tblGrid>
      <w:tr w:rsidR="00763DD3" w:rsidRPr="006655C3" w:rsidTr="00B8100D">
        <w:trPr>
          <w:trHeight w:val="255"/>
        </w:trPr>
        <w:tc>
          <w:tcPr>
            <w:tcW w:w="806" w:type="dxa"/>
            <w:vMerge w:val="restart"/>
            <w:vAlign w:val="center"/>
          </w:tcPr>
          <w:p w:rsidR="00763DD3" w:rsidRPr="006655C3" w:rsidRDefault="00763DD3" w:rsidP="00B8100D">
            <w:pPr>
              <w:jc w:val="center"/>
            </w:pPr>
            <w:r>
              <w:t>место</w:t>
            </w:r>
          </w:p>
        </w:tc>
        <w:tc>
          <w:tcPr>
            <w:tcW w:w="2949" w:type="dxa"/>
            <w:vMerge w:val="restart"/>
            <w:vAlign w:val="center"/>
          </w:tcPr>
          <w:p w:rsidR="00763DD3" w:rsidRPr="006655C3" w:rsidRDefault="00763DD3" w:rsidP="00B8100D">
            <w:pPr>
              <w:jc w:val="center"/>
            </w:pPr>
            <w:r>
              <w:t>Фамилия, имя спортсмена</w:t>
            </w:r>
          </w:p>
        </w:tc>
        <w:tc>
          <w:tcPr>
            <w:tcW w:w="1412" w:type="dxa"/>
            <w:vMerge w:val="restart"/>
            <w:vAlign w:val="center"/>
          </w:tcPr>
          <w:p w:rsidR="00763DD3" w:rsidRPr="006655C3" w:rsidRDefault="00763DD3" w:rsidP="00B8100D">
            <w:pPr>
              <w:jc w:val="center"/>
            </w:pPr>
            <w:r>
              <w:t>Год рождения</w:t>
            </w:r>
          </w:p>
        </w:tc>
        <w:tc>
          <w:tcPr>
            <w:tcW w:w="904" w:type="dxa"/>
            <w:vMerge w:val="restart"/>
            <w:vAlign w:val="center"/>
          </w:tcPr>
          <w:p w:rsidR="00763DD3" w:rsidRPr="006655C3" w:rsidRDefault="00763DD3" w:rsidP="00B8100D">
            <w:pPr>
              <w:jc w:val="center"/>
            </w:pPr>
            <w:r>
              <w:t>Разряд</w:t>
            </w:r>
          </w:p>
        </w:tc>
        <w:tc>
          <w:tcPr>
            <w:tcW w:w="2801" w:type="dxa"/>
            <w:gridSpan w:val="2"/>
            <w:tcBorders>
              <w:bottom w:val="single" w:sz="4" w:space="0" w:color="auto"/>
            </w:tcBorders>
            <w:vAlign w:val="center"/>
          </w:tcPr>
          <w:p w:rsidR="00763DD3" w:rsidRPr="006655C3" w:rsidRDefault="00763DD3" w:rsidP="00B8100D">
            <w:pPr>
              <w:jc w:val="center"/>
            </w:pPr>
            <w:r>
              <w:t>Результат</w:t>
            </w:r>
          </w:p>
        </w:tc>
        <w:tc>
          <w:tcPr>
            <w:tcW w:w="3639" w:type="dxa"/>
            <w:vMerge w:val="restart"/>
            <w:vAlign w:val="center"/>
          </w:tcPr>
          <w:p w:rsidR="00763DD3" w:rsidRPr="006655C3" w:rsidRDefault="00763DD3" w:rsidP="00B8100D">
            <w:pPr>
              <w:jc w:val="center"/>
            </w:pPr>
            <w:r>
              <w:t>Субъект</w:t>
            </w:r>
            <w:r w:rsidR="007A5866">
              <w:t xml:space="preserve"> - принадлежность</w:t>
            </w:r>
          </w:p>
        </w:tc>
        <w:tc>
          <w:tcPr>
            <w:tcW w:w="3356" w:type="dxa"/>
            <w:vMerge w:val="restart"/>
            <w:vAlign w:val="center"/>
          </w:tcPr>
          <w:p w:rsidR="00763DD3" w:rsidRPr="006655C3" w:rsidRDefault="00763DD3" w:rsidP="00B8100D">
            <w:pPr>
              <w:jc w:val="center"/>
            </w:pPr>
            <w:r>
              <w:t>Тренер</w:t>
            </w:r>
          </w:p>
        </w:tc>
      </w:tr>
      <w:tr w:rsidR="00763DD3" w:rsidRPr="006655C3" w:rsidTr="00B8100D">
        <w:trPr>
          <w:trHeight w:val="300"/>
        </w:trPr>
        <w:tc>
          <w:tcPr>
            <w:tcW w:w="806" w:type="dxa"/>
            <w:vMerge/>
          </w:tcPr>
          <w:p w:rsidR="00763DD3" w:rsidRDefault="00763DD3" w:rsidP="00513CB6">
            <w:pPr>
              <w:jc w:val="center"/>
            </w:pPr>
          </w:p>
        </w:tc>
        <w:tc>
          <w:tcPr>
            <w:tcW w:w="2949" w:type="dxa"/>
            <w:vMerge/>
          </w:tcPr>
          <w:p w:rsidR="00763DD3" w:rsidRDefault="00763DD3" w:rsidP="00513CB6">
            <w:pPr>
              <w:jc w:val="center"/>
            </w:pPr>
          </w:p>
        </w:tc>
        <w:tc>
          <w:tcPr>
            <w:tcW w:w="1412" w:type="dxa"/>
            <w:vMerge/>
          </w:tcPr>
          <w:p w:rsidR="00763DD3" w:rsidRDefault="00763DD3" w:rsidP="00513CB6">
            <w:pPr>
              <w:jc w:val="center"/>
            </w:pPr>
          </w:p>
        </w:tc>
        <w:tc>
          <w:tcPr>
            <w:tcW w:w="904" w:type="dxa"/>
            <w:vMerge/>
          </w:tcPr>
          <w:p w:rsidR="00763DD3" w:rsidRDefault="00763DD3" w:rsidP="00513CB6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D3" w:rsidRDefault="00763DD3" w:rsidP="00B8100D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DD3" w:rsidRDefault="00763DD3" w:rsidP="00B8100D">
            <w:pPr>
              <w:jc w:val="center"/>
            </w:pPr>
            <w:r>
              <w:t>финал</w:t>
            </w:r>
          </w:p>
        </w:tc>
        <w:tc>
          <w:tcPr>
            <w:tcW w:w="3639" w:type="dxa"/>
            <w:vMerge/>
          </w:tcPr>
          <w:p w:rsidR="00763DD3" w:rsidRDefault="00763DD3" w:rsidP="00513CB6">
            <w:pPr>
              <w:jc w:val="center"/>
            </w:pPr>
          </w:p>
        </w:tc>
        <w:tc>
          <w:tcPr>
            <w:tcW w:w="3356" w:type="dxa"/>
            <w:vMerge/>
          </w:tcPr>
          <w:p w:rsidR="00763DD3" w:rsidRDefault="00763DD3" w:rsidP="00513CB6">
            <w:pPr>
              <w:jc w:val="center"/>
            </w:pPr>
          </w:p>
        </w:tc>
      </w:tr>
      <w:tr w:rsidR="00E32B30" w:rsidRPr="006655C3" w:rsidTr="00B8100D">
        <w:trPr>
          <w:trHeight w:val="300"/>
        </w:trPr>
        <w:tc>
          <w:tcPr>
            <w:tcW w:w="806" w:type="dxa"/>
            <w:vAlign w:val="center"/>
          </w:tcPr>
          <w:p w:rsidR="00E32B30" w:rsidRDefault="0036194B" w:rsidP="002258E3">
            <w:pPr>
              <w:jc w:val="center"/>
            </w:pPr>
            <w:r>
              <w:t>1</w:t>
            </w:r>
          </w:p>
        </w:tc>
        <w:tc>
          <w:tcPr>
            <w:tcW w:w="2949" w:type="dxa"/>
            <w:vAlign w:val="center"/>
          </w:tcPr>
          <w:p w:rsidR="00E32B30" w:rsidRDefault="00E32B30" w:rsidP="00B8100D">
            <w:proofErr w:type="spellStart"/>
            <w:r>
              <w:t>Треногов</w:t>
            </w:r>
            <w:proofErr w:type="spellEnd"/>
            <w:r>
              <w:t xml:space="preserve"> Павел</w:t>
            </w:r>
          </w:p>
          <w:p w:rsidR="00E32B30" w:rsidRDefault="00E32B30" w:rsidP="00B8100D">
            <w:r>
              <w:t>Зеленцов Максим</w:t>
            </w:r>
          </w:p>
        </w:tc>
        <w:tc>
          <w:tcPr>
            <w:tcW w:w="1412" w:type="dxa"/>
            <w:vAlign w:val="center"/>
          </w:tcPr>
          <w:p w:rsidR="00E32B30" w:rsidRDefault="00E32B30" w:rsidP="002258E3">
            <w:pPr>
              <w:jc w:val="center"/>
            </w:pPr>
            <w:r>
              <w:t>1998</w:t>
            </w:r>
          </w:p>
          <w:p w:rsidR="00E32B30" w:rsidRDefault="00E32B30" w:rsidP="002258E3">
            <w:pPr>
              <w:jc w:val="center"/>
            </w:pPr>
            <w:r>
              <w:t>1998</w:t>
            </w:r>
          </w:p>
        </w:tc>
        <w:tc>
          <w:tcPr>
            <w:tcW w:w="904" w:type="dxa"/>
            <w:vAlign w:val="center"/>
          </w:tcPr>
          <w:p w:rsidR="00E32B30" w:rsidRDefault="00E32B30" w:rsidP="002258E3">
            <w:pPr>
              <w:jc w:val="center"/>
            </w:pPr>
            <w:r>
              <w:t>2</w:t>
            </w:r>
          </w:p>
          <w:p w:rsidR="00E32B30" w:rsidRDefault="00E32B30" w:rsidP="002258E3">
            <w:pPr>
              <w:jc w:val="center"/>
            </w:pPr>
            <w:r>
              <w:t>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30" w:rsidRDefault="00E32B30" w:rsidP="002258E3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B30" w:rsidRDefault="0036194B" w:rsidP="002258E3">
            <w:pPr>
              <w:jc w:val="center"/>
            </w:pPr>
            <w:r>
              <w:t>4.15.00</w:t>
            </w:r>
          </w:p>
        </w:tc>
        <w:tc>
          <w:tcPr>
            <w:tcW w:w="3639" w:type="dxa"/>
            <w:vAlign w:val="center"/>
          </w:tcPr>
          <w:p w:rsidR="00E32B30" w:rsidRDefault="0016082E" w:rsidP="00B8100D">
            <w:r>
              <w:t>С-Пете</w:t>
            </w:r>
            <w:r w:rsidR="00E32B30">
              <w:t>р</w:t>
            </w:r>
            <w:r>
              <w:t>б</w:t>
            </w:r>
            <w:r w:rsidR="00E32B30">
              <w:t>ург ЦГС «Энергия»</w:t>
            </w:r>
          </w:p>
        </w:tc>
        <w:tc>
          <w:tcPr>
            <w:tcW w:w="3356" w:type="dxa"/>
            <w:vAlign w:val="center"/>
          </w:tcPr>
          <w:p w:rsidR="00E32B30" w:rsidRDefault="00E32B30" w:rsidP="00B8100D">
            <w:r>
              <w:t>Герасимов А.В.</w:t>
            </w:r>
          </w:p>
        </w:tc>
      </w:tr>
      <w:tr w:rsidR="00DE0A8C" w:rsidRPr="006655C3" w:rsidTr="00B8100D">
        <w:trPr>
          <w:trHeight w:val="300"/>
        </w:trPr>
        <w:tc>
          <w:tcPr>
            <w:tcW w:w="806" w:type="dxa"/>
            <w:vAlign w:val="center"/>
          </w:tcPr>
          <w:p w:rsidR="00DE0A8C" w:rsidRDefault="00DE0A8C" w:rsidP="002258E3">
            <w:pPr>
              <w:jc w:val="center"/>
            </w:pPr>
            <w:r>
              <w:t>2</w:t>
            </w:r>
          </w:p>
        </w:tc>
        <w:tc>
          <w:tcPr>
            <w:tcW w:w="2949" w:type="dxa"/>
            <w:vAlign w:val="center"/>
          </w:tcPr>
          <w:p w:rsidR="00DE0A8C" w:rsidRDefault="00DE0A8C" w:rsidP="00B8100D">
            <w:r>
              <w:t>Фуганов   Вячеслав</w:t>
            </w:r>
          </w:p>
          <w:p w:rsidR="00DE0A8C" w:rsidRDefault="00DE0A8C" w:rsidP="00B8100D">
            <w:r>
              <w:t>Соломонович Никита</w:t>
            </w:r>
          </w:p>
        </w:tc>
        <w:tc>
          <w:tcPr>
            <w:tcW w:w="1412" w:type="dxa"/>
            <w:vAlign w:val="center"/>
          </w:tcPr>
          <w:p w:rsidR="00DE0A8C" w:rsidRDefault="00DE0A8C" w:rsidP="002258E3">
            <w:pPr>
              <w:jc w:val="center"/>
            </w:pPr>
            <w:r>
              <w:t>1999</w:t>
            </w:r>
          </w:p>
          <w:p w:rsidR="00DE0A8C" w:rsidRDefault="00DE0A8C" w:rsidP="002258E3">
            <w:pPr>
              <w:jc w:val="center"/>
            </w:pPr>
            <w:r>
              <w:t>2000</w:t>
            </w:r>
          </w:p>
        </w:tc>
        <w:tc>
          <w:tcPr>
            <w:tcW w:w="904" w:type="dxa"/>
            <w:vAlign w:val="center"/>
          </w:tcPr>
          <w:p w:rsidR="00DE0A8C" w:rsidRDefault="00DE0A8C" w:rsidP="002258E3">
            <w:pPr>
              <w:jc w:val="center"/>
            </w:pPr>
            <w:r>
              <w:t>2</w:t>
            </w:r>
          </w:p>
          <w:p w:rsidR="00DE0A8C" w:rsidRDefault="00DE0A8C" w:rsidP="002258E3">
            <w:pPr>
              <w:jc w:val="center"/>
            </w:pPr>
            <w:r>
              <w:t>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8C" w:rsidRDefault="00DE0A8C" w:rsidP="002258E3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A8C" w:rsidRDefault="00DE0A8C" w:rsidP="002258E3">
            <w:pPr>
              <w:jc w:val="center"/>
            </w:pPr>
            <w:r>
              <w:t>4.20.43</w:t>
            </w:r>
          </w:p>
        </w:tc>
        <w:tc>
          <w:tcPr>
            <w:tcW w:w="3639" w:type="dxa"/>
            <w:vAlign w:val="center"/>
          </w:tcPr>
          <w:p w:rsidR="00DE0A8C" w:rsidRPr="00DE0A8C" w:rsidRDefault="00DE0A8C" w:rsidP="00EC788F">
            <w:proofErr w:type="spellStart"/>
            <w:r>
              <w:t>В.Новгород</w:t>
            </w:r>
            <w:proofErr w:type="spellEnd"/>
            <w:r>
              <w:t xml:space="preserve"> «Олимп»</w:t>
            </w:r>
          </w:p>
        </w:tc>
        <w:tc>
          <w:tcPr>
            <w:tcW w:w="3356" w:type="dxa"/>
            <w:vAlign w:val="center"/>
          </w:tcPr>
          <w:p w:rsidR="00DE0A8C" w:rsidRDefault="00DE0A8C" w:rsidP="00B8100D">
            <w:r>
              <w:t>Григорьева С.С.</w:t>
            </w:r>
          </w:p>
        </w:tc>
      </w:tr>
      <w:tr w:rsidR="00DE0A8C" w:rsidRPr="006655C3" w:rsidTr="00B8100D">
        <w:trPr>
          <w:trHeight w:val="300"/>
        </w:trPr>
        <w:tc>
          <w:tcPr>
            <w:tcW w:w="806" w:type="dxa"/>
            <w:vAlign w:val="center"/>
          </w:tcPr>
          <w:p w:rsidR="00DE0A8C" w:rsidRDefault="00DE0A8C" w:rsidP="002258E3">
            <w:pPr>
              <w:jc w:val="center"/>
            </w:pPr>
            <w:r>
              <w:t>3</w:t>
            </w:r>
          </w:p>
        </w:tc>
        <w:tc>
          <w:tcPr>
            <w:tcW w:w="2949" w:type="dxa"/>
            <w:vAlign w:val="center"/>
          </w:tcPr>
          <w:p w:rsidR="00DE0A8C" w:rsidRDefault="00DE0A8C" w:rsidP="00B8100D">
            <w:r>
              <w:t>Юрлов Павел</w:t>
            </w:r>
          </w:p>
          <w:p w:rsidR="00DE0A8C" w:rsidRDefault="00DE0A8C" w:rsidP="00B8100D">
            <w:r>
              <w:t>Лимаренко Глеб</w:t>
            </w:r>
          </w:p>
        </w:tc>
        <w:tc>
          <w:tcPr>
            <w:tcW w:w="1412" w:type="dxa"/>
            <w:vAlign w:val="center"/>
          </w:tcPr>
          <w:p w:rsidR="00DE0A8C" w:rsidRDefault="00DE0A8C" w:rsidP="002258E3">
            <w:pPr>
              <w:jc w:val="center"/>
            </w:pPr>
            <w:r>
              <w:t>1999</w:t>
            </w:r>
          </w:p>
          <w:p w:rsidR="00DE0A8C" w:rsidRDefault="00DE0A8C" w:rsidP="002258E3">
            <w:pPr>
              <w:jc w:val="center"/>
            </w:pPr>
            <w:r>
              <w:t>1999</w:t>
            </w:r>
          </w:p>
        </w:tc>
        <w:tc>
          <w:tcPr>
            <w:tcW w:w="904" w:type="dxa"/>
            <w:vAlign w:val="center"/>
          </w:tcPr>
          <w:p w:rsidR="00DE0A8C" w:rsidRDefault="00DE0A8C" w:rsidP="002258E3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8C" w:rsidRDefault="00DE0A8C" w:rsidP="002258E3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A8C" w:rsidRDefault="00DE0A8C" w:rsidP="002258E3">
            <w:pPr>
              <w:jc w:val="center"/>
            </w:pPr>
            <w:r>
              <w:t>4.31.24</w:t>
            </w:r>
          </w:p>
        </w:tc>
        <w:tc>
          <w:tcPr>
            <w:tcW w:w="3639" w:type="dxa"/>
            <w:vAlign w:val="center"/>
          </w:tcPr>
          <w:p w:rsidR="00DE0A8C" w:rsidRPr="00DE0A8C" w:rsidRDefault="00DE0A8C" w:rsidP="00EC788F">
            <w:proofErr w:type="spellStart"/>
            <w:r>
              <w:t>В.Новгород</w:t>
            </w:r>
            <w:proofErr w:type="spellEnd"/>
            <w:r>
              <w:t xml:space="preserve"> «Олимп»</w:t>
            </w:r>
          </w:p>
        </w:tc>
        <w:tc>
          <w:tcPr>
            <w:tcW w:w="3356" w:type="dxa"/>
            <w:vAlign w:val="center"/>
          </w:tcPr>
          <w:p w:rsidR="00DE0A8C" w:rsidRDefault="00DE0A8C" w:rsidP="00B8100D">
            <w:r>
              <w:t>Якимов Ю.А.</w:t>
            </w:r>
          </w:p>
        </w:tc>
      </w:tr>
    </w:tbl>
    <w:p w:rsidR="00622113" w:rsidRDefault="00622113" w:rsidP="00763DD3">
      <w:pPr>
        <w:jc w:val="both"/>
        <w:rPr>
          <w:sz w:val="28"/>
          <w:szCs w:val="28"/>
        </w:rPr>
      </w:pPr>
    </w:p>
    <w:p w:rsidR="00DB25D9" w:rsidRDefault="002C3BB3" w:rsidP="00763D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4- МЮБ</w:t>
      </w:r>
      <w:r>
        <w:rPr>
          <w:b/>
          <w:sz w:val="28"/>
          <w:szCs w:val="28"/>
        </w:rPr>
        <w:tab/>
        <w:t>Финал А</w:t>
      </w:r>
    </w:p>
    <w:tbl>
      <w:tblPr>
        <w:tblStyle w:val="a6"/>
        <w:tblW w:w="0" w:type="auto"/>
        <w:tblInd w:w="-4" w:type="dxa"/>
        <w:tblLook w:val="04A0" w:firstRow="1" w:lastRow="0" w:firstColumn="1" w:lastColumn="0" w:noHBand="0" w:noVBand="1"/>
      </w:tblPr>
      <w:tblGrid>
        <w:gridCol w:w="807"/>
        <w:gridCol w:w="2957"/>
        <w:gridCol w:w="34"/>
        <w:gridCol w:w="1381"/>
        <w:gridCol w:w="36"/>
        <w:gridCol w:w="868"/>
        <w:gridCol w:w="1400"/>
        <w:gridCol w:w="1418"/>
        <w:gridCol w:w="3544"/>
        <w:gridCol w:w="3422"/>
      </w:tblGrid>
      <w:tr w:rsidR="002C3BB3" w:rsidRPr="006655C3" w:rsidTr="00B8100D">
        <w:trPr>
          <w:trHeight w:val="285"/>
        </w:trPr>
        <w:tc>
          <w:tcPr>
            <w:tcW w:w="807" w:type="dxa"/>
            <w:vMerge w:val="restart"/>
            <w:tcBorders>
              <w:top w:val="single" w:sz="4" w:space="0" w:color="auto"/>
            </w:tcBorders>
            <w:vAlign w:val="center"/>
          </w:tcPr>
          <w:p w:rsidR="002C3BB3" w:rsidRPr="006655C3" w:rsidRDefault="002C3BB3" w:rsidP="00B8100D">
            <w:pPr>
              <w:jc w:val="center"/>
            </w:pPr>
            <w:r>
              <w:t>место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</w:tcBorders>
            <w:vAlign w:val="center"/>
          </w:tcPr>
          <w:p w:rsidR="002C3BB3" w:rsidRPr="006655C3" w:rsidRDefault="002C3BB3" w:rsidP="00B8100D">
            <w:pPr>
              <w:jc w:val="center"/>
            </w:pPr>
            <w:r>
              <w:t>Фамилия, имя спортсмена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C3BB3" w:rsidRPr="006655C3" w:rsidRDefault="002C3BB3" w:rsidP="00B8100D">
            <w:pPr>
              <w:jc w:val="center"/>
            </w:pPr>
            <w:r>
              <w:t>Год рождения</w:t>
            </w:r>
          </w:p>
        </w:tc>
        <w:tc>
          <w:tcPr>
            <w:tcW w:w="90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C3BB3" w:rsidRPr="006655C3" w:rsidRDefault="002C3BB3" w:rsidP="00B8100D">
            <w:pPr>
              <w:jc w:val="center"/>
            </w:pPr>
            <w:r>
              <w:t>Разряд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BB3" w:rsidRPr="006655C3" w:rsidRDefault="002C3BB3" w:rsidP="00B8100D">
            <w:pPr>
              <w:jc w:val="center"/>
            </w:pPr>
            <w:r>
              <w:t>Результат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vAlign w:val="center"/>
          </w:tcPr>
          <w:p w:rsidR="002C3BB3" w:rsidRPr="006655C3" w:rsidRDefault="002C3BB3" w:rsidP="00B8100D">
            <w:pPr>
              <w:jc w:val="center"/>
            </w:pPr>
            <w:r>
              <w:t>Субъект - принадлежность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</w:tcBorders>
            <w:vAlign w:val="center"/>
          </w:tcPr>
          <w:p w:rsidR="002C3BB3" w:rsidRPr="006655C3" w:rsidRDefault="002C3BB3" w:rsidP="00B8100D">
            <w:pPr>
              <w:jc w:val="center"/>
            </w:pPr>
            <w:r>
              <w:t>Тренер</w:t>
            </w:r>
          </w:p>
        </w:tc>
      </w:tr>
      <w:tr w:rsidR="002C3BB3" w:rsidRPr="006655C3" w:rsidTr="00B8100D">
        <w:trPr>
          <w:trHeight w:val="252"/>
        </w:trPr>
        <w:tc>
          <w:tcPr>
            <w:tcW w:w="807" w:type="dxa"/>
            <w:vMerge/>
          </w:tcPr>
          <w:p w:rsidR="002C3BB3" w:rsidRDefault="002C3BB3" w:rsidP="009D6DBC">
            <w:pPr>
              <w:jc w:val="center"/>
            </w:pPr>
          </w:p>
        </w:tc>
        <w:tc>
          <w:tcPr>
            <w:tcW w:w="2957" w:type="dxa"/>
            <w:vMerge/>
          </w:tcPr>
          <w:p w:rsidR="002C3BB3" w:rsidRDefault="002C3BB3" w:rsidP="009D6DBC">
            <w:pPr>
              <w:jc w:val="center"/>
            </w:pPr>
          </w:p>
        </w:tc>
        <w:tc>
          <w:tcPr>
            <w:tcW w:w="1415" w:type="dxa"/>
            <w:gridSpan w:val="2"/>
            <w:vMerge/>
          </w:tcPr>
          <w:p w:rsidR="002C3BB3" w:rsidRDefault="002C3BB3" w:rsidP="009D6DBC">
            <w:pPr>
              <w:jc w:val="center"/>
            </w:pPr>
          </w:p>
        </w:tc>
        <w:tc>
          <w:tcPr>
            <w:tcW w:w="904" w:type="dxa"/>
            <w:gridSpan w:val="2"/>
            <w:vMerge/>
          </w:tcPr>
          <w:p w:rsidR="002C3BB3" w:rsidRDefault="002C3BB3" w:rsidP="009D6DBC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3BB3" w:rsidRDefault="00E22F30" w:rsidP="00B8100D">
            <w:pPr>
              <w:jc w:val="center"/>
            </w:pPr>
            <w:r>
              <w:t>п\ф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3BB3" w:rsidRDefault="00E22F30" w:rsidP="00B8100D">
            <w:pPr>
              <w:jc w:val="center"/>
            </w:pPr>
            <w:r>
              <w:t>финал</w:t>
            </w:r>
          </w:p>
        </w:tc>
        <w:tc>
          <w:tcPr>
            <w:tcW w:w="3544" w:type="dxa"/>
            <w:vMerge/>
          </w:tcPr>
          <w:p w:rsidR="002C3BB3" w:rsidRDefault="002C3BB3" w:rsidP="009D6DBC">
            <w:pPr>
              <w:jc w:val="center"/>
            </w:pPr>
          </w:p>
        </w:tc>
        <w:tc>
          <w:tcPr>
            <w:tcW w:w="3422" w:type="dxa"/>
            <w:vMerge/>
          </w:tcPr>
          <w:p w:rsidR="002C3BB3" w:rsidRDefault="002C3BB3" w:rsidP="009D6DBC">
            <w:pPr>
              <w:jc w:val="center"/>
            </w:pPr>
          </w:p>
        </w:tc>
      </w:tr>
      <w:tr w:rsidR="002C3BB3" w:rsidRPr="006655C3" w:rsidTr="00B8100D">
        <w:trPr>
          <w:trHeight w:val="255"/>
        </w:trPr>
        <w:tc>
          <w:tcPr>
            <w:tcW w:w="807" w:type="dxa"/>
            <w:vAlign w:val="center"/>
          </w:tcPr>
          <w:p w:rsidR="002C3BB3" w:rsidRDefault="009F1127" w:rsidP="002258E3">
            <w:pPr>
              <w:jc w:val="center"/>
            </w:pPr>
            <w:r>
              <w:t>1</w:t>
            </w:r>
          </w:p>
        </w:tc>
        <w:tc>
          <w:tcPr>
            <w:tcW w:w="2957" w:type="dxa"/>
            <w:vAlign w:val="center"/>
          </w:tcPr>
          <w:p w:rsidR="002C3BB3" w:rsidRDefault="002C3BB3" w:rsidP="00B8100D">
            <w:r>
              <w:t>Калинин Глеб</w:t>
            </w:r>
          </w:p>
          <w:p w:rsidR="002C3BB3" w:rsidRDefault="002C3BB3" w:rsidP="00B8100D">
            <w:proofErr w:type="spellStart"/>
            <w:r>
              <w:t>Собанин</w:t>
            </w:r>
            <w:proofErr w:type="spellEnd"/>
            <w:r>
              <w:t xml:space="preserve"> Назар</w:t>
            </w:r>
          </w:p>
          <w:p w:rsidR="002C3BB3" w:rsidRDefault="002C3BB3" w:rsidP="00B8100D">
            <w:r>
              <w:t>Катаев Давид</w:t>
            </w:r>
          </w:p>
          <w:p w:rsidR="002C3BB3" w:rsidRDefault="002C3BB3" w:rsidP="00B8100D">
            <w:r>
              <w:t>Дятлов Михаил</w:t>
            </w:r>
          </w:p>
        </w:tc>
        <w:tc>
          <w:tcPr>
            <w:tcW w:w="1415" w:type="dxa"/>
            <w:gridSpan w:val="2"/>
            <w:vAlign w:val="center"/>
          </w:tcPr>
          <w:p w:rsidR="002C3BB3" w:rsidRDefault="002C3BB3" w:rsidP="002258E3">
            <w:pPr>
              <w:jc w:val="center"/>
            </w:pPr>
            <w:r>
              <w:t>2000</w:t>
            </w:r>
          </w:p>
          <w:p w:rsidR="002C3BB3" w:rsidRDefault="002C3BB3" w:rsidP="002258E3">
            <w:pPr>
              <w:jc w:val="center"/>
            </w:pPr>
            <w:r>
              <w:t>2000</w:t>
            </w:r>
          </w:p>
          <w:p w:rsidR="002C3BB3" w:rsidRDefault="002C3BB3" w:rsidP="002258E3">
            <w:pPr>
              <w:jc w:val="center"/>
            </w:pPr>
            <w:r>
              <w:t>2001</w:t>
            </w:r>
          </w:p>
          <w:p w:rsidR="002C3BB3" w:rsidRDefault="002C3BB3" w:rsidP="002258E3">
            <w:pPr>
              <w:jc w:val="center"/>
            </w:pPr>
            <w:r>
              <w:t>2000</w:t>
            </w:r>
          </w:p>
        </w:tc>
        <w:tc>
          <w:tcPr>
            <w:tcW w:w="904" w:type="dxa"/>
            <w:gridSpan w:val="2"/>
            <w:vAlign w:val="center"/>
          </w:tcPr>
          <w:p w:rsidR="002C3BB3" w:rsidRDefault="002C3BB3" w:rsidP="002258E3">
            <w:pPr>
              <w:jc w:val="center"/>
            </w:pPr>
            <w:r>
              <w:t>1юн</w:t>
            </w:r>
          </w:p>
          <w:p w:rsidR="002C3BB3" w:rsidRDefault="002C3BB3" w:rsidP="002258E3">
            <w:pPr>
              <w:jc w:val="center"/>
            </w:pPr>
            <w:r>
              <w:t>1</w:t>
            </w:r>
          </w:p>
          <w:p w:rsidR="002C3BB3" w:rsidRDefault="002C3BB3" w:rsidP="002258E3">
            <w:pPr>
              <w:jc w:val="center"/>
            </w:pPr>
            <w:r>
              <w:t>1юн</w:t>
            </w:r>
          </w:p>
          <w:p w:rsidR="002C3BB3" w:rsidRDefault="002C3BB3" w:rsidP="002258E3">
            <w:pPr>
              <w:jc w:val="center"/>
            </w:pPr>
            <w:r>
              <w:t>1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vAlign w:val="center"/>
          </w:tcPr>
          <w:p w:rsidR="002C3BB3" w:rsidRDefault="00E22F30" w:rsidP="002258E3">
            <w:pPr>
              <w:jc w:val="center"/>
            </w:pPr>
            <w:r>
              <w:t>3.38.23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C3BB3" w:rsidRDefault="00E22F30" w:rsidP="002258E3">
            <w:pPr>
              <w:jc w:val="center"/>
            </w:pPr>
            <w:r>
              <w:t>3.39.11</w:t>
            </w:r>
          </w:p>
        </w:tc>
        <w:tc>
          <w:tcPr>
            <w:tcW w:w="3544" w:type="dxa"/>
            <w:vAlign w:val="center"/>
          </w:tcPr>
          <w:p w:rsidR="002C3BB3" w:rsidRDefault="002C3BB3" w:rsidP="00B8100D">
            <w:r>
              <w:t>Карелия Сортавала МКУДОСМР ДЮСШ</w:t>
            </w:r>
          </w:p>
        </w:tc>
        <w:tc>
          <w:tcPr>
            <w:tcW w:w="3422" w:type="dxa"/>
            <w:vAlign w:val="center"/>
          </w:tcPr>
          <w:p w:rsidR="002C3BB3" w:rsidRDefault="00E22F30" w:rsidP="00B8100D">
            <w:r>
              <w:t xml:space="preserve">Евсеев А.А. </w:t>
            </w:r>
            <w:proofErr w:type="spellStart"/>
            <w:r>
              <w:t>Белорученкова</w:t>
            </w:r>
            <w:proofErr w:type="spellEnd"/>
            <w:r>
              <w:t xml:space="preserve"> И.Ю. ЗТР Жуков В.И.</w:t>
            </w:r>
          </w:p>
        </w:tc>
      </w:tr>
      <w:tr w:rsidR="00F05F84" w:rsidRPr="006655C3" w:rsidTr="00B8100D">
        <w:trPr>
          <w:trHeight w:val="300"/>
        </w:trPr>
        <w:tc>
          <w:tcPr>
            <w:tcW w:w="807" w:type="dxa"/>
            <w:vAlign w:val="center"/>
          </w:tcPr>
          <w:p w:rsidR="00F05F84" w:rsidRDefault="009F1127" w:rsidP="002258E3">
            <w:pPr>
              <w:jc w:val="center"/>
            </w:pPr>
            <w:r>
              <w:t>2</w:t>
            </w:r>
          </w:p>
        </w:tc>
        <w:tc>
          <w:tcPr>
            <w:tcW w:w="2991" w:type="dxa"/>
            <w:gridSpan w:val="2"/>
            <w:vAlign w:val="center"/>
          </w:tcPr>
          <w:p w:rsidR="00F05F84" w:rsidRDefault="00F05F84" w:rsidP="00B8100D">
            <w:proofErr w:type="spellStart"/>
            <w:r>
              <w:t>Маначинский</w:t>
            </w:r>
            <w:proofErr w:type="spellEnd"/>
            <w:r>
              <w:t xml:space="preserve"> Глеб</w:t>
            </w:r>
          </w:p>
          <w:p w:rsidR="00F05F84" w:rsidRDefault="00F05F84" w:rsidP="00B8100D">
            <w:r>
              <w:t>Павлов Сергей</w:t>
            </w:r>
          </w:p>
          <w:p w:rsidR="009D6DBC" w:rsidRDefault="009D6DBC" w:rsidP="00B8100D">
            <w:proofErr w:type="spellStart"/>
            <w:r>
              <w:t>Козачек</w:t>
            </w:r>
            <w:proofErr w:type="spellEnd"/>
            <w:r>
              <w:t xml:space="preserve"> Кирилл</w:t>
            </w:r>
          </w:p>
          <w:p w:rsidR="00F05F84" w:rsidRDefault="009D6DBC" w:rsidP="00B8100D">
            <w:r>
              <w:t>Корнилов Александр</w:t>
            </w:r>
          </w:p>
        </w:tc>
        <w:tc>
          <w:tcPr>
            <w:tcW w:w="1417" w:type="dxa"/>
            <w:gridSpan w:val="2"/>
            <w:vAlign w:val="center"/>
          </w:tcPr>
          <w:p w:rsidR="00F05F84" w:rsidRDefault="00F05F84" w:rsidP="002258E3">
            <w:pPr>
              <w:jc w:val="center"/>
            </w:pPr>
            <w:r>
              <w:t>2000</w:t>
            </w:r>
          </w:p>
          <w:p w:rsidR="00F05F84" w:rsidRDefault="00F05F84" w:rsidP="002258E3">
            <w:pPr>
              <w:jc w:val="center"/>
            </w:pPr>
            <w:r>
              <w:t>2000</w:t>
            </w:r>
          </w:p>
          <w:p w:rsidR="009D6DBC" w:rsidRDefault="009D6DBC" w:rsidP="002258E3">
            <w:pPr>
              <w:jc w:val="center"/>
            </w:pPr>
            <w:r>
              <w:t>2001</w:t>
            </w:r>
          </w:p>
          <w:p w:rsidR="009D6DBC" w:rsidRDefault="009D6DBC" w:rsidP="002258E3">
            <w:pPr>
              <w:jc w:val="center"/>
            </w:pPr>
            <w:r>
              <w:t>2001</w:t>
            </w:r>
          </w:p>
        </w:tc>
        <w:tc>
          <w:tcPr>
            <w:tcW w:w="868" w:type="dxa"/>
            <w:vAlign w:val="center"/>
          </w:tcPr>
          <w:p w:rsidR="00F05F84" w:rsidRDefault="00F05F84" w:rsidP="002258E3">
            <w:pPr>
              <w:jc w:val="center"/>
            </w:pPr>
            <w:r>
              <w:t>1юн</w:t>
            </w:r>
          </w:p>
          <w:p w:rsidR="00F05F84" w:rsidRDefault="00F05F84" w:rsidP="002258E3">
            <w:pPr>
              <w:jc w:val="center"/>
            </w:pPr>
            <w:r>
              <w:t>1юн</w:t>
            </w:r>
          </w:p>
          <w:p w:rsidR="009D6DBC" w:rsidRDefault="009D6DBC" w:rsidP="002258E3">
            <w:pPr>
              <w:jc w:val="center"/>
            </w:pPr>
            <w:r>
              <w:t>1юн</w:t>
            </w:r>
          </w:p>
          <w:p w:rsidR="009D6DBC" w:rsidRDefault="009D6DBC" w:rsidP="002258E3">
            <w:pPr>
              <w:jc w:val="center"/>
            </w:pPr>
            <w:r>
              <w:t>1юн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84" w:rsidRDefault="00E22F30" w:rsidP="002258E3">
            <w:pPr>
              <w:jc w:val="center"/>
            </w:pPr>
            <w:r>
              <w:t>3.43.10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F84" w:rsidRDefault="00E22F30" w:rsidP="002258E3">
            <w:pPr>
              <w:jc w:val="center"/>
            </w:pPr>
            <w:r>
              <w:t>3.42.95</w:t>
            </w:r>
          </w:p>
        </w:tc>
        <w:tc>
          <w:tcPr>
            <w:tcW w:w="3544" w:type="dxa"/>
            <w:vAlign w:val="center"/>
          </w:tcPr>
          <w:p w:rsidR="00F05F84" w:rsidRDefault="00F05F84" w:rsidP="00B8100D">
            <w:r>
              <w:t xml:space="preserve">С-Петербург ДЮСШ </w:t>
            </w:r>
            <w:proofErr w:type="spellStart"/>
            <w:r>
              <w:t>Петрор</w:t>
            </w:r>
            <w:proofErr w:type="spellEnd"/>
            <w:r>
              <w:t>-на</w:t>
            </w:r>
          </w:p>
          <w:p w:rsidR="00F05F84" w:rsidRDefault="001655CE" w:rsidP="00B8100D">
            <w:r>
              <w:t xml:space="preserve">ГК Стрела - </w:t>
            </w:r>
            <w:r w:rsidR="00F05F84">
              <w:t>ШВСМ</w:t>
            </w:r>
          </w:p>
        </w:tc>
        <w:tc>
          <w:tcPr>
            <w:tcW w:w="3422" w:type="dxa"/>
            <w:vAlign w:val="center"/>
          </w:tcPr>
          <w:p w:rsidR="00F05F84" w:rsidRDefault="00F05F84" w:rsidP="00B8100D">
            <w:proofErr w:type="spellStart"/>
            <w:r>
              <w:t>Шишакова</w:t>
            </w:r>
            <w:proofErr w:type="spellEnd"/>
            <w:r>
              <w:t xml:space="preserve"> С.В.</w:t>
            </w:r>
          </w:p>
          <w:p w:rsidR="00F05F84" w:rsidRDefault="00F05F84" w:rsidP="00B8100D">
            <w:proofErr w:type="spellStart"/>
            <w:r>
              <w:t>Размыслова</w:t>
            </w:r>
            <w:proofErr w:type="spellEnd"/>
            <w:r>
              <w:t xml:space="preserve"> И.А.</w:t>
            </w:r>
          </w:p>
        </w:tc>
      </w:tr>
      <w:tr w:rsidR="00E22F30" w:rsidRPr="006655C3" w:rsidTr="00B8100D">
        <w:trPr>
          <w:trHeight w:val="300"/>
        </w:trPr>
        <w:tc>
          <w:tcPr>
            <w:tcW w:w="807" w:type="dxa"/>
            <w:vAlign w:val="center"/>
          </w:tcPr>
          <w:p w:rsidR="00E22F30" w:rsidRDefault="009F1127" w:rsidP="002258E3">
            <w:pPr>
              <w:jc w:val="center"/>
            </w:pPr>
            <w:r>
              <w:t>3</w:t>
            </w:r>
          </w:p>
        </w:tc>
        <w:tc>
          <w:tcPr>
            <w:tcW w:w="2991" w:type="dxa"/>
            <w:gridSpan w:val="2"/>
            <w:vAlign w:val="center"/>
          </w:tcPr>
          <w:p w:rsidR="00E22F30" w:rsidRDefault="00E22F30" w:rsidP="00B8100D">
            <w:r>
              <w:t>Кротов Клим</w:t>
            </w:r>
          </w:p>
          <w:p w:rsidR="00E22F30" w:rsidRDefault="00E22F30" w:rsidP="00B8100D">
            <w:r>
              <w:t>Гринченко Иван</w:t>
            </w:r>
          </w:p>
          <w:p w:rsidR="00E22F30" w:rsidRDefault="00E22F30" w:rsidP="00B8100D">
            <w:proofErr w:type="spellStart"/>
            <w:r>
              <w:t>Дамаскин</w:t>
            </w:r>
            <w:proofErr w:type="spellEnd"/>
            <w:r>
              <w:t xml:space="preserve"> Никита</w:t>
            </w:r>
          </w:p>
          <w:p w:rsidR="00E22F30" w:rsidRDefault="00E22F30" w:rsidP="00B8100D">
            <w:r>
              <w:t>Новиков Даниил</w:t>
            </w:r>
          </w:p>
        </w:tc>
        <w:tc>
          <w:tcPr>
            <w:tcW w:w="1417" w:type="dxa"/>
            <w:gridSpan w:val="2"/>
            <w:vAlign w:val="center"/>
          </w:tcPr>
          <w:p w:rsidR="00E22F30" w:rsidRDefault="00E22F30" w:rsidP="002258E3">
            <w:pPr>
              <w:jc w:val="center"/>
            </w:pPr>
            <w:r>
              <w:t>2000</w:t>
            </w:r>
          </w:p>
          <w:p w:rsidR="00E22F30" w:rsidRDefault="00E22F30" w:rsidP="002258E3">
            <w:pPr>
              <w:jc w:val="center"/>
            </w:pPr>
            <w:r>
              <w:t>2001</w:t>
            </w:r>
          </w:p>
          <w:p w:rsidR="00E22F30" w:rsidRDefault="00E22F30" w:rsidP="002258E3">
            <w:pPr>
              <w:jc w:val="center"/>
            </w:pPr>
            <w:r>
              <w:t>2000</w:t>
            </w:r>
          </w:p>
          <w:p w:rsidR="00E22F30" w:rsidRDefault="00E22F30" w:rsidP="002258E3">
            <w:pPr>
              <w:jc w:val="center"/>
            </w:pPr>
            <w:r>
              <w:t>2000</w:t>
            </w:r>
          </w:p>
        </w:tc>
        <w:tc>
          <w:tcPr>
            <w:tcW w:w="868" w:type="dxa"/>
            <w:vAlign w:val="center"/>
          </w:tcPr>
          <w:p w:rsidR="00E22F30" w:rsidRDefault="00E22F30" w:rsidP="002258E3">
            <w:pPr>
              <w:jc w:val="center"/>
            </w:pPr>
            <w:r>
              <w:t>2</w:t>
            </w:r>
          </w:p>
          <w:p w:rsidR="00E22F30" w:rsidRDefault="00E22F30" w:rsidP="002258E3">
            <w:pPr>
              <w:jc w:val="center"/>
            </w:pPr>
            <w:r>
              <w:t>2</w:t>
            </w:r>
          </w:p>
          <w:p w:rsidR="00E22F30" w:rsidRDefault="00E22F30" w:rsidP="002258E3">
            <w:pPr>
              <w:jc w:val="center"/>
            </w:pPr>
            <w:r>
              <w:t>2</w:t>
            </w:r>
          </w:p>
          <w:p w:rsidR="00E22F30" w:rsidRDefault="00E22F30" w:rsidP="002258E3">
            <w:pPr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30" w:rsidRDefault="00E22F30" w:rsidP="002258E3">
            <w:pPr>
              <w:jc w:val="center"/>
            </w:pPr>
            <w:r>
              <w:t>3.44.01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F30" w:rsidRDefault="00E22F30" w:rsidP="002258E3">
            <w:pPr>
              <w:jc w:val="center"/>
            </w:pPr>
            <w:r>
              <w:t>3.48.81</w:t>
            </w:r>
          </w:p>
        </w:tc>
        <w:tc>
          <w:tcPr>
            <w:tcW w:w="3544" w:type="dxa"/>
            <w:vAlign w:val="center"/>
          </w:tcPr>
          <w:p w:rsidR="00E22F30" w:rsidRDefault="00E22F30" w:rsidP="00B8100D">
            <w:r w:rsidRPr="001655CE">
              <w:t>С-Петербург ГК Стрела - ШВСМ</w:t>
            </w:r>
          </w:p>
        </w:tc>
        <w:tc>
          <w:tcPr>
            <w:tcW w:w="3422" w:type="dxa"/>
            <w:vAlign w:val="center"/>
          </w:tcPr>
          <w:p w:rsidR="00E22F30" w:rsidRDefault="00E22F30" w:rsidP="00B8100D">
            <w:r>
              <w:t>Баранова М.В.</w:t>
            </w:r>
          </w:p>
        </w:tc>
      </w:tr>
      <w:tr w:rsidR="009F1127" w:rsidRPr="006655C3" w:rsidTr="00B8100D">
        <w:trPr>
          <w:trHeight w:val="300"/>
        </w:trPr>
        <w:tc>
          <w:tcPr>
            <w:tcW w:w="807" w:type="dxa"/>
            <w:vAlign w:val="center"/>
          </w:tcPr>
          <w:p w:rsidR="009F1127" w:rsidRDefault="009F1127" w:rsidP="002258E3">
            <w:pPr>
              <w:jc w:val="center"/>
            </w:pPr>
            <w:r>
              <w:t>4</w:t>
            </w:r>
          </w:p>
        </w:tc>
        <w:tc>
          <w:tcPr>
            <w:tcW w:w="2991" w:type="dxa"/>
            <w:gridSpan w:val="2"/>
            <w:vAlign w:val="center"/>
          </w:tcPr>
          <w:p w:rsidR="009F1127" w:rsidRDefault="009F1127" w:rsidP="00B8100D">
            <w:r>
              <w:t>Беляев Кирилл</w:t>
            </w:r>
          </w:p>
          <w:p w:rsidR="009F1127" w:rsidRDefault="009F1127" w:rsidP="00B8100D">
            <w:proofErr w:type="spellStart"/>
            <w:r>
              <w:t>Пузыня</w:t>
            </w:r>
            <w:proofErr w:type="spellEnd"/>
            <w:r>
              <w:t xml:space="preserve"> Кирилл</w:t>
            </w:r>
          </w:p>
          <w:p w:rsidR="009F1127" w:rsidRDefault="009F1127" w:rsidP="00B8100D">
            <w:r>
              <w:t>Ковтун Илья</w:t>
            </w:r>
          </w:p>
          <w:p w:rsidR="009F1127" w:rsidRDefault="009F1127" w:rsidP="00B8100D">
            <w:r>
              <w:t>Спицын Евгений</w:t>
            </w:r>
          </w:p>
        </w:tc>
        <w:tc>
          <w:tcPr>
            <w:tcW w:w="1417" w:type="dxa"/>
            <w:gridSpan w:val="2"/>
            <w:vAlign w:val="center"/>
          </w:tcPr>
          <w:p w:rsidR="009F1127" w:rsidRDefault="009F1127" w:rsidP="002258E3">
            <w:pPr>
              <w:jc w:val="center"/>
            </w:pPr>
            <w:r>
              <w:t>2000</w:t>
            </w:r>
          </w:p>
          <w:p w:rsidR="009F1127" w:rsidRDefault="009F1127" w:rsidP="002258E3">
            <w:pPr>
              <w:jc w:val="center"/>
            </w:pPr>
            <w:r>
              <w:t>2002</w:t>
            </w:r>
          </w:p>
          <w:p w:rsidR="009F1127" w:rsidRDefault="009F1127" w:rsidP="002258E3">
            <w:pPr>
              <w:jc w:val="center"/>
            </w:pPr>
            <w:r>
              <w:t>2002</w:t>
            </w:r>
          </w:p>
          <w:p w:rsidR="009F1127" w:rsidRDefault="009F1127" w:rsidP="002258E3">
            <w:pPr>
              <w:jc w:val="center"/>
            </w:pPr>
            <w:r>
              <w:t>2000</w:t>
            </w:r>
          </w:p>
        </w:tc>
        <w:tc>
          <w:tcPr>
            <w:tcW w:w="868" w:type="dxa"/>
            <w:vAlign w:val="center"/>
          </w:tcPr>
          <w:p w:rsidR="009F1127" w:rsidRDefault="009F1127" w:rsidP="002258E3">
            <w:pPr>
              <w:jc w:val="center"/>
            </w:pPr>
            <w:r>
              <w:t>1юн</w:t>
            </w:r>
          </w:p>
          <w:p w:rsidR="009F1127" w:rsidRDefault="009F1127" w:rsidP="002258E3">
            <w:pPr>
              <w:jc w:val="center"/>
            </w:pPr>
            <w:r>
              <w:t>2юн</w:t>
            </w:r>
          </w:p>
          <w:p w:rsidR="009F1127" w:rsidRDefault="009F1127" w:rsidP="002258E3">
            <w:pPr>
              <w:jc w:val="center"/>
            </w:pPr>
            <w:r>
              <w:t>1</w:t>
            </w:r>
          </w:p>
          <w:p w:rsidR="009F1127" w:rsidRDefault="009F1127" w:rsidP="002258E3">
            <w:pPr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27" w:rsidRDefault="009F1127" w:rsidP="002258E3">
            <w:pPr>
              <w:jc w:val="center"/>
            </w:pPr>
            <w:r>
              <w:t>3.48.61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127" w:rsidRDefault="009F1127" w:rsidP="002258E3">
            <w:pPr>
              <w:jc w:val="center"/>
            </w:pPr>
            <w:r>
              <w:t>4.00.79</w:t>
            </w:r>
          </w:p>
        </w:tc>
        <w:tc>
          <w:tcPr>
            <w:tcW w:w="3544" w:type="dxa"/>
            <w:vAlign w:val="center"/>
          </w:tcPr>
          <w:p w:rsidR="009F1127" w:rsidRDefault="009F1127" w:rsidP="00B8100D">
            <w:r>
              <w:t>Псков Динамо</w:t>
            </w:r>
          </w:p>
          <w:p w:rsidR="009F1127" w:rsidRDefault="009F1127" w:rsidP="00B8100D"/>
          <w:p w:rsidR="009F1127" w:rsidRDefault="009F1127" w:rsidP="00B8100D"/>
          <w:p w:rsidR="009F1127" w:rsidRPr="001655CE" w:rsidRDefault="009F1127" w:rsidP="00B8100D">
            <w:r>
              <w:t>ДЮСШ Ника</w:t>
            </w:r>
          </w:p>
        </w:tc>
        <w:tc>
          <w:tcPr>
            <w:tcW w:w="3422" w:type="dxa"/>
            <w:vAlign w:val="center"/>
          </w:tcPr>
          <w:p w:rsidR="009F1127" w:rsidRDefault="009F1127" w:rsidP="00B8100D">
            <w:r>
              <w:t>Матвеев С.Ю. Простак А.А.</w:t>
            </w:r>
          </w:p>
          <w:p w:rsidR="009F1127" w:rsidRDefault="009F1127" w:rsidP="00B8100D"/>
          <w:p w:rsidR="009F1127" w:rsidRDefault="009F1127" w:rsidP="00B8100D"/>
          <w:p w:rsidR="009F1127" w:rsidRDefault="009F1127" w:rsidP="00B8100D">
            <w:r>
              <w:t>Иванова Н.Н.</w:t>
            </w:r>
          </w:p>
        </w:tc>
      </w:tr>
      <w:tr w:rsidR="009F1127" w:rsidRPr="006655C3" w:rsidTr="00B8100D">
        <w:trPr>
          <w:trHeight w:val="300"/>
        </w:trPr>
        <w:tc>
          <w:tcPr>
            <w:tcW w:w="807" w:type="dxa"/>
            <w:vAlign w:val="center"/>
          </w:tcPr>
          <w:p w:rsidR="009F1127" w:rsidRDefault="009F1127" w:rsidP="002258E3">
            <w:pPr>
              <w:jc w:val="center"/>
            </w:pPr>
            <w:r>
              <w:t>5</w:t>
            </w:r>
          </w:p>
        </w:tc>
        <w:tc>
          <w:tcPr>
            <w:tcW w:w="2991" w:type="dxa"/>
            <w:gridSpan w:val="2"/>
            <w:vAlign w:val="center"/>
          </w:tcPr>
          <w:p w:rsidR="009F1127" w:rsidRDefault="009F1127" w:rsidP="00B8100D">
            <w:proofErr w:type="spellStart"/>
            <w:r>
              <w:t>Прудиус</w:t>
            </w:r>
            <w:proofErr w:type="spellEnd"/>
            <w:r>
              <w:t xml:space="preserve"> Всеволод</w:t>
            </w:r>
          </w:p>
          <w:p w:rsidR="009F1127" w:rsidRDefault="009F1127" w:rsidP="00B8100D">
            <w:proofErr w:type="spellStart"/>
            <w:r>
              <w:t>Расковский</w:t>
            </w:r>
            <w:proofErr w:type="spellEnd"/>
            <w:r>
              <w:t xml:space="preserve"> Илья</w:t>
            </w:r>
          </w:p>
          <w:p w:rsidR="009F1127" w:rsidRDefault="009F1127" w:rsidP="00B8100D">
            <w:r>
              <w:t>Костин Владимир</w:t>
            </w:r>
          </w:p>
          <w:p w:rsidR="009F1127" w:rsidRDefault="009F1127" w:rsidP="00B8100D">
            <w:proofErr w:type="spellStart"/>
            <w:r>
              <w:t>Шуляковский</w:t>
            </w:r>
            <w:proofErr w:type="spellEnd"/>
            <w:r>
              <w:t xml:space="preserve"> Олег</w:t>
            </w:r>
          </w:p>
        </w:tc>
        <w:tc>
          <w:tcPr>
            <w:tcW w:w="1417" w:type="dxa"/>
            <w:gridSpan w:val="2"/>
            <w:vAlign w:val="center"/>
          </w:tcPr>
          <w:p w:rsidR="009F1127" w:rsidRDefault="009F1127" w:rsidP="002258E3">
            <w:pPr>
              <w:jc w:val="center"/>
            </w:pPr>
            <w:r>
              <w:t>2000</w:t>
            </w:r>
          </w:p>
          <w:p w:rsidR="009F1127" w:rsidRDefault="009F1127" w:rsidP="002258E3">
            <w:pPr>
              <w:jc w:val="center"/>
            </w:pPr>
            <w:r>
              <w:t>2000</w:t>
            </w:r>
          </w:p>
          <w:p w:rsidR="009F1127" w:rsidRDefault="009F1127" w:rsidP="002258E3">
            <w:pPr>
              <w:jc w:val="center"/>
            </w:pPr>
            <w:r>
              <w:t>2000</w:t>
            </w:r>
          </w:p>
          <w:p w:rsidR="009F1127" w:rsidRDefault="009F1127" w:rsidP="002258E3">
            <w:pPr>
              <w:jc w:val="center"/>
            </w:pPr>
            <w:r>
              <w:t>2002</w:t>
            </w:r>
          </w:p>
        </w:tc>
        <w:tc>
          <w:tcPr>
            <w:tcW w:w="868" w:type="dxa"/>
            <w:vAlign w:val="center"/>
          </w:tcPr>
          <w:p w:rsidR="009F1127" w:rsidRDefault="009F1127" w:rsidP="002258E3">
            <w:pPr>
              <w:jc w:val="center"/>
            </w:pPr>
            <w:r>
              <w:t>2</w:t>
            </w:r>
          </w:p>
          <w:p w:rsidR="009F1127" w:rsidRDefault="009F1127" w:rsidP="002258E3">
            <w:pPr>
              <w:jc w:val="center"/>
            </w:pPr>
            <w:r>
              <w:t>3</w:t>
            </w:r>
          </w:p>
          <w:p w:rsidR="009F1127" w:rsidRDefault="009F1127" w:rsidP="002258E3">
            <w:pPr>
              <w:jc w:val="center"/>
            </w:pPr>
            <w:r>
              <w:t>3</w:t>
            </w:r>
          </w:p>
          <w:p w:rsidR="009F1127" w:rsidRDefault="009F1127" w:rsidP="002258E3">
            <w:pPr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27" w:rsidRDefault="009F1127" w:rsidP="002258E3">
            <w:pPr>
              <w:jc w:val="center"/>
            </w:pPr>
            <w:r>
              <w:t>4.05.05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127" w:rsidRDefault="009F1127" w:rsidP="002258E3">
            <w:pPr>
              <w:jc w:val="center"/>
            </w:pPr>
            <w:r>
              <w:t>4.02.29</w:t>
            </w:r>
          </w:p>
        </w:tc>
        <w:tc>
          <w:tcPr>
            <w:tcW w:w="3544" w:type="dxa"/>
            <w:vAlign w:val="center"/>
          </w:tcPr>
          <w:p w:rsidR="009F1127" w:rsidRDefault="009F1127" w:rsidP="00B8100D">
            <w:r>
              <w:t>С-Петербург ГК Стрела ШВСМ</w:t>
            </w:r>
          </w:p>
        </w:tc>
        <w:tc>
          <w:tcPr>
            <w:tcW w:w="3422" w:type="dxa"/>
            <w:vAlign w:val="center"/>
          </w:tcPr>
          <w:p w:rsidR="009F1127" w:rsidRDefault="009F1127" w:rsidP="00B8100D">
            <w:r>
              <w:t xml:space="preserve">Антипова И.В. Ручкина М.А. </w:t>
            </w:r>
            <w:proofErr w:type="spellStart"/>
            <w:r>
              <w:t>Лузянин</w:t>
            </w:r>
            <w:proofErr w:type="spellEnd"/>
            <w:r>
              <w:t xml:space="preserve"> И.В.</w:t>
            </w:r>
          </w:p>
        </w:tc>
      </w:tr>
      <w:tr w:rsidR="009F1127" w:rsidRPr="006655C3" w:rsidTr="00B8100D">
        <w:trPr>
          <w:trHeight w:val="255"/>
        </w:trPr>
        <w:tc>
          <w:tcPr>
            <w:tcW w:w="807" w:type="dxa"/>
            <w:vAlign w:val="center"/>
          </w:tcPr>
          <w:p w:rsidR="009F1127" w:rsidRDefault="009F1127" w:rsidP="002258E3">
            <w:pPr>
              <w:jc w:val="center"/>
            </w:pPr>
            <w:r>
              <w:t>6</w:t>
            </w:r>
          </w:p>
        </w:tc>
        <w:tc>
          <w:tcPr>
            <w:tcW w:w="2957" w:type="dxa"/>
            <w:vAlign w:val="center"/>
          </w:tcPr>
          <w:p w:rsidR="009F1127" w:rsidRDefault="009F1127" w:rsidP="00B8100D">
            <w:proofErr w:type="spellStart"/>
            <w:r>
              <w:t>Росадко</w:t>
            </w:r>
            <w:proofErr w:type="spellEnd"/>
            <w:r>
              <w:t xml:space="preserve"> Богдан</w:t>
            </w:r>
          </w:p>
          <w:p w:rsidR="009F1127" w:rsidRDefault="009F1127" w:rsidP="00B8100D">
            <w:r>
              <w:t>Коваленко Всеволод</w:t>
            </w:r>
          </w:p>
          <w:p w:rsidR="009F1127" w:rsidRDefault="009F1127" w:rsidP="00B8100D">
            <w:r>
              <w:t>Огурцов Евгений</w:t>
            </w:r>
          </w:p>
          <w:p w:rsidR="009F1127" w:rsidRDefault="009F1127" w:rsidP="00B8100D">
            <w:r>
              <w:t>Ковалев Евгений</w:t>
            </w:r>
          </w:p>
        </w:tc>
        <w:tc>
          <w:tcPr>
            <w:tcW w:w="1415" w:type="dxa"/>
            <w:gridSpan w:val="2"/>
            <w:vAlign w:val="center"/>
          </w:tcPr>
          <w:p w:rsidR="009F1127" w:rsidRDefault="009F1127" w:rsidP="002258E3">
            <w:pPr>
              <w:jc w:val="center"/>
            </w:pPr>
            <w:r>
              <w:t>2001</w:t>
            </w:r>
          </w:p>
          <w:p w:rsidR="009F1127" w:rsidRDefault="009F1127" w:rsidP="002258E3">
            <w:pPr>
              <w:jc w:val="center"/>
            </w:pPr>
            <w:r>
              <w:t>2000</w:t>
            </w:r>
          </w:p>
          <w:p w:rsidR="009F1127" w:rsidRDefault="009F1127" w:rsidP="002258E3">
            <w:pPr>
              <w:jc w:val="center"/>
            </w:pPr>
            <w:r>
              <w:t>2001</w:t>
            </w:r>
          </w:p>
          <w:p w:rsidR="009F1127" w:rsidRDefault="009F1127" w:rsidP="002258E3">
            <w:pPr>
              <w:jc w:val="center"/>
            </w:pPr>
            <w:r>
              <w:t>2000</w:t>
            </w:r>
          </w:p>
        </w:tc>
        <w:tc>
          <w:tcPr>
            <w:tcW w:w="904" w:type="dxa"/>
            <w:gridSpan w:val="2"/>
            <w:vAlign w:val="center"/>
          </w:tcPr>
          <w:p w:rsidR="009F1127" w:rsidRDefault="009F1127" w:rsidP="002258E3">
            <w:pPr>
              <w:jc w:val="center"/>
            </w:pPr>
            <w:r>
              <w:t>3</w:t>
            </w:r>
          </w:p>
          <w:p w:rsidR="009F1127" w:rsidRDefault="009F1127" w:rsidP="002258E3">
            <w:pPr>
              <w:jc w:val="center"/>
            </w:pPr>
            <w:r>
              <w:t>2</w:t>
            </w:r>
          </w:p>
          <w:p w:rsidR="009F1127" w:rsidRDefault="009F1127" w:rsidP="002258E3">
            <w:pPr>
              <w:jc w:val="center"/>
            </w:pPr>
            <w:r>
              <w:t>3</w:t>
            </w:r>
          </w:p>
          <w:p w:rsidR="009F1127" w:rsidRDefault="009F1127" w:rsidP="002258E3">
            <w:pPr>
              <w:jc w:val="center"/>
            </w:pPr>
            <w:r>
              <w:t>2юн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vAlign w:val="center"/>
          </w:tcPr>
          <w:p w:rsidR="009F1127" w:rsidRDefault="009F1127" w:rsidP="002258E3">
            <w:pPr>
              <w:jc w:val="center"/>
            </w:pPr>
            <w:r>
              <w:t>3.52.37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F1127" w:rsidRDefault="009F1127" w:rsidP="002258E3">
            <w:pPr>
              <w:jc w:val="center"/>
            </w:pPr>
            <w:r>
              <w:t>н\ф</w:t>
            </w:r>
          </w:p>
        </w:tc>
        <w:tc>
          <w:tcPr>
            <w:tcW w:w="3544" w:type="dxa"/>
            <w:vAlign w:val="center"/>
          </w:tcPr>
          <w:p w:rsidR="009F1127" w:rsidRDefault="009F1127" w:rsidP="00B8100D">
            <w:r w:rsidRPr="001655CE">
              <w:t xml:space="preserve">С-Петербург ГК Стрела </w:t>
            </w:r>
            <w:r>
              <w:t>–</w:t>
            </w:r>
            <w:r w:rsidRPr="001655CE">
              <w:t xml:space="preserve"> ШВСМ</w:t>
            </w:r>
          </w:p>
          <w:p w:rsidR="009F1127" w:rsidRDefault="009F1127" w:rsidP="00B8100D"/>
        </w:tc>
        <w:tc>
          <w:tcPr>
            <w:tcW w:w="3422" w:type="dxa"/>
            <w:vAlign w:val="center"/>
          </w:tcPr>
          <w:p w:rsidR="009F1127" w:rsidRDefault="009F1127" w:rsidP="00B8100D">
            <w:r>
              <w:t xml:space="preserve">Баранова М.В. </w:t>
            </w:r>
            <w:proofErr w:type="spellStart"/>
            <w:r>
              <w:t>Буровцев</w:t>
            </w:r>
            <w:proofErr w:type="spellEnd"/>
            <w:r>
              <w:t xml:space="preserve"> Ф.В.</w:t>
            </w:r>
          </w:p>
        </w:tc>
      </w:tr>
      <w:tr w:rsidR="009F1127" w:rsidRPr="006655C3" w:rsidTr="00B8100D">
        <w:trPr>
          <w:trHeight w:val="255"/>
        </w:trPr>
        <w:tc>
          <w:tcPr>
            <w:tcW w:w="807" w:type="dxa"/>
            <w:vAlign w:val="center"/>
          </w:tcPr>
          <w:p w:rsidR="009F1127" w:rsidRDefault="009F1127" w:rsidP="002258E3">
            <w:pPr>
              <w:jc w:val="center"/>
            </w:pPr>
            <w:r>
              <w:lastRenderedPageBreak/>
              <w:t>7</w:t>
            </w:r>
          </w:p>
        </w:tc>
        <w:tc>
          <w:tcPr>
            <w:tcW w:w="2991" w:type="dxa"/>
            <w:gridSpan w:val="2"/>
            <w:vAlign w:val="center"/>
          </w:tcPr>
          <w:p w:rsidR="009F1127" w:rsidRDefault="009F1127" w:rsidP="00B8100D">
            <w:r>
              <w:t>Квашенко Владислав</w:t>
            </w:r>
          </w:p>
          <w:p w:rsidR="009F1127" w:rsidRDefault="009F1127" w:rsidP="00B8100D">
            <w:proofErr w:type="spellStart"/>
            <w:r>
              <w:t>Цибин</w:t>
            </w:r>
            <w:proofErr w:type="spellEnd"/>
            <w:r>
              <w:t xml:space="preserve"> Ярослав</w:t>
            </w:r>
          </w:p>
          <w:p w:rsidR="009F1127" w:rsidRDefault="009F1127" w:rsidP="00B8100D">
            <w:r>
              <w:t>Фомин Кирилл</w:t>
            </w:r>
          </w:p>
          <w:p w:rsidR="009F1127" w:rsidRDefault="009F1127" w:rsidP="00B8100D">
            <w:r>
              <w:t>Юрьев Сергей</w:t>
            </w:r>
          </w:p>
        </w:tc>
        <w:tc>
          <w:tcPr>
            <w:tcW w:w="1381" w:type="dxa"/>
            <w:vAlign w:val="center"/>
          </w:tcPr>
          <w:p w:rsidR="009F1127" w:rsidRDefault="009F1127" w:rsidP="002258E3">
            <w:pPr>
              <w:jc w:val="center"/>
            </w:pPr>
            <w:r>
              <w:t>20001</w:t>
            </w:r>
          </w:p>
          <w:p w:rsidR="009F1127" w:rsidRDefault="009F1127" w:rsidP="002258E3">
            <w:pPr>
              <w:jc w:val="center"/>
            </w:pPr>
            <w:r>
              <w:t>2001</w:t>
            </w:r>
          </w:p>
          <w:p w:rsidR="009F1127" w:rsidRDefault="009F1127" w:rsidP="002258E3">
            <w:pPr>
              <w:jc w:val="center"/>
            </w:pPr>
            <w:r>
              <w:t>2001</w:t>
            </w:r>
          </w:p>
          <w:p w:rsidR="009F1127" w:rsidRDefault="009F1127" w:rsidP="002258E3">
            <w:pPr>
              <w:jc w:val="center"/>
            </w:pPr>
            <w:r>
              <w:t>2001</w:t>
            </w:r>
          </w:p>
        </w:tc>
        <w:tc>
          <w:tcPr>
            <w:tcW w:w="904" w:type="dxa"/>
            <w:gridSpan w:val="2"/>
            <w:vAlign w:val="center"/>
          </w:tcPr>
          <w:p w:rsidR="009F1127" w:rsidRDefault="009F1127" w:rsidP="002258E3">
            <w:pPr>
              <w:jc w:val="center"/>
            </w:pPr>
            <w:r>
              <w:t>3</w:t>
            </w:r>
          </w:p>
          <w:p w:rsidR="009F1127" w:rsidRDefault="009F1127" w:rsidP="002258E3">
            <w:pPr>
              <w:jc w:val="center"/>
            </w:pPr>
            <w:r>
              <w:t>3</w:t>
            </w:r>
          </w:p>
          <w:p w:rsidR="009F1127" w:rsidRDefault="009F1127" w:rsidP="002258E3">
            <w:pPr>
              <w:jc w:val="center"/>
            </w:pPr>
            <w:r>
              <w:t>3</w:t>
            </w:r>
          </w:p>
          <w:p w:rsidR="009F1127" w:rsidRDefault="009F1127" w:rsidP="002258E3">
            <w:pPr>
              <w:jc w:val="center"/>
            </w:pPr>
            <w:r>
              <w:t>2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vAlign w:val="center"/>
          </w:tcPr>
          <w:p w:rsidR="009F1127" w:rsidRDefault="009F1127" w:rsidP="002258E3">
            <w:pPr>
              <w:jc w:val="center"/>
            </w:pPr>
            <w:r>
              <w:t>4.13.00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F1127" w:rsidRDefault="009F1127" w:rsidP="002258E3">
            <w:pPr>
              <w:jc w:val="center"/>
            </w:pPr>
          </w:p>
        </w:tc>
        <w:tc>
          <w:tcPr>
            <w:tcW w:w="3544" w:type="dxa"/>
            <w:vAlign w:val="center"/>
          </w:tcPr>
          <w:p w:rsidR="009F1127" w:rsidRDefault="009F1127" w:rsidP="00B8100D">
            <w:r w:rsidRPr="001655CE">
              <w:t>С-Петербург ГК Стрела - ШВСМ</w:t>
            </w:r>
          </w:p>
        </w:tc>
        <w:tc>
          <w:tcPr>
            <w:tcW w:w="3422" w:type="dxa"/>
            <w:vAlign w:val="center"/>
          </w:tcPr>
          <w:p w:rsidR="009F1127" w:rsidRDefault="009F1127" w:rsidP="00B8100D">
            <w:r>
              <w:t>Баранова М.В.</w:t>
            </w:r>
          </w:p>
        </w:tc>
      </w:tr>
    </w:tbl>
    <w:p w:rsidR="002C3BB3" w:rsidRPr="0084052E" w:rsidRDefault="002C3BB3" w:rsidP="00763DD3">
      <w:pPr>
        <w:jc w:val="both"/>
        <w:rPr>
          <w:b/>
          <w:sz w:val="28"/>
          <w:szCs w:val="28"/>
        </w:rPr>
      </w:pPr>
    </w:p>
    <w:p w:rsidR="00D00EA2" w:rsidRDefault="00D00EA2" w:rsidP="00763DD3">
      <w:pPr>
        <w:jc w:val="both"/>
        <w:rPr>
          <w:sz w:val="28"/>
          <w:szCs w:val="28"/>
        </w:rPr>
      </w:pPr>
    </w:p>
    <w:p w:rsidR="002E731C" w:rsidRDefault="00DE1FAE" w:rsidP="002E73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4х МЮБ Финал</w:t>
      </w:r>
      <w:r w:rsidR="009F1127">
        <w:rPr>
          <w:b/>
          <w:sz w:val="28"/>
          <w:szCs w:val="28"/>
        </w:rPr>
        <w:t xml:space="preserve"> А</w:t>
      </w:r>
    </w:p>
    <w:p w:rsidR="00DE1FAE" w:rsidRDefault="00DE1FAE" w:rsidP="002E731C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Ind w:w="-4" w:type="dxa"/>
        <w:tblLook w:val="04A0" w:firstRow="1" w:lastRow="0" w:firstColumn="1" w:lastColumn="0" w:noHBand="0" w:noVBand="1"/>
      </w:tblPr>
      <w:tblGrid>
        <w:gridCol w:w="807"/>
        <w:gridCol w:w="2991"/>
        <w:gridCol w:w="1381"/>
        <w:gridCol w:w="36"/>
        <w:gridCol w:w="868"/>
        <w:gridCol w:w="1530"/>
        <w:gridCol w:w="1427"/>
        <w:gridCol w:w="3405"/>
        <w:gridCol w:w="3422"/>
      </w:tblGrid>
      <w:tr w:rsidR="00DE1FAE" w:rsidRPr="006655C3" w:rsidTr="00B8100D">
        <w:trPr>
          <w:trHeight w:val="270"/>
        </w:trPr>
        <w:tc>
          <w:tcPr>
            <w:tcW w:w="807" w:type="dxa"/>
            <w:vMerge w:val="restart"/>
            <w:vAlign w:val="center"/>
          </w:tcPr>
          <w:p w:rsidR="00DE1FAE" w:rsidRPr="006655C3" w:rsidRDefault="00DE1FAE" w:rsidP="00B8100D">
            <w:pPr>
              <w:jc w:val="center"/>
            </w:pPr>
            <w:r>
              <w:t>место</w:t>
            </w:r>
          </w:p>
        </w:tc>
        <w:tc>
          <w:tcPr>
            <w:tcW w:w="2991" w:type="dxa"/>
            <w:vMerge w:val="restart"/>
            <w:vAlign w:val="center"/>
          </w:tcPr>
          <w:p w:rsidR="00DE1FAE" w:rsidRPr="006655C3" w:rsidRDefault="00DE1FAE" w:rsidP="00B8100D">
            <w:pPr>
              <w:jc w:val="center"/>
            </w:pPr>
            <w:r>
              <w:t>Фамилия, имя спортсмена</w:t>
            </w:r>
          </w:p>
        </w:tc>
        <w:tc>
          <w:tcPr>
            <w:tcW w:w="1381" w:type="dxa"/>
            <w:vMerge w:val="restart"/>
            <w:vAlign w:val="center"/>
          </w:tcPr>
          <w:p w:rsidR="00DE1FAE" w:rsidRPr="006655C3" w:rsidRDefault="00DE1FAE" w:rsidP="00B8100D">
            <w:pPr>
              <w:jc w:val="center"/>
            </w:pPr>
            <w:r>
              <w:t>Год рождения</w:t>
            </w:r>
          </w:p>
        </w:tc>
        <w:tc>
          <w:tcPr>
            <w:tcW w:w="904" w:type="dxa"/>
            <w:gridSpan w:val="2"/>
            <w:vMerge w:val="restart"/>
            <w:vAlign w:val="center"/>
          </w:tcPr>
          <w:p w:rsidR="00DE1FAE" w:rsidRPr="006655C3" w:rsidRDefault="00DE1FAE" w:rsidP="00B8100D">
            <w:pPr>
              <w:jc w:val="center"/>
            </w:pPr>
            <w:r>
              <w:t>Разряд</w:t>
            </w: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  <w:vAlign w:val="center"/>
          </w:tcPr>
          <w:p w:rsidR="00DE1FAE" w:rsidRPr="006655C3" w:rsidRDefault="00DE1FAE" w:rsidP="00B8100D">
            <w:pPr>
              <w:jc w:val="center"/>
            </w:pPr>
            <w:r>
              <w:t>Результат</w:t>
            </w:r>
          </w:p>
        </w:tc>
        <w:tc>
          <w:tcPr>
            <w:tcW w:w="3405" w:type="dxa"/>
            <w:vMerge w:val="restart"/>
            <w:vAlign w:val="center"/>
          </w:tcPr>
          <w:p w:rsidR="00DE1FAE" w:rsidRPr="006655C3" w:rsidRDefault="00DE1FAE" w:rsidP="00B8100D">
            <w:pPr>
              <w:jc w:val="center"/>
            </w:pPr>
            <w:r>
              <w:t>Субъект - принадлежность</w:t>
            </w:r>
          </w:p>
        </w:tc>
        <w:tc>
          <w:tcPr>
            <w:tcW w:w="3422" w:type="dxa"/>
            <w:vMerge w:val="restart"/>
            <w:vAlign w:val="center"/>
          </w:tcPr>
          <w:p w:rsidR="00DE1FAE" w:rsidRPr="006655C3" w:rsidRDefault="00DE1FAE" w:rsidP="00B8100D">
            <w:pPr>
              <w:jc w:val="center"/>
            </w:pPr>
            <w:r>
              <w:t>Тренер</w:t>
            </w:r>
          </w:p>
        </w:tc>
      </w:tr>
      <w:tr w:rsidR="00DE1FAE" w:rsidRPr="006655C3" w:rsidTr="00B8100D">
        <w:trPr>
          <w:trHeight w:val="267"/>
        </w:trPr>
        <w:tc>
          <w:tcPr>
            <w:tcW w:w="807" w:type="dxa"/>
            <w:vMerge/>
          </w:tcPr>
          <w:p w:rsidR="00DE1FAE" w:rsidRDefault="00DE1FAE" w:rsidP="009D6DBC">
            <w:pPr>
              <w:jc w:val="center"/>
            </w:pPr>
          </w:p>
        </w:tc>
        <w:tc>
          <w:tcPr>
            <w:tcW w:w="2991" w:type="dxa"/>
            <w:vMerge/>
          </w:tcPr>
          <w:p w:rsidR="00DE1FAE" w:rsidRDefault="00DE1FAE" w:rsidP="009D6DBC">
            <w:pPr>
              <w:jc w:val="center"/>
            </w:pPr>
          </w:p>
        </w:tc>
        <w:tc>
          <w:tcPr>
            <w:tcW w:w="1381" w:type="dxa"/>
            <w:vMerge/>
          </w:tcPr>
          <w:p w:rsidR="00DE1FAE" w:rsidRDefault="00DE1FAE" w:rsidP="009D6DBC">
            <w:pPr>
              <w:jc w:val="center"/>
            </w:pPr>
          </w:p>
        </w:tc>
        <w:tc>
          <w:tcPr>
            <w:tcW w:w="904" w:type="dxa"/>
            <w:gridSpan w:val="2"/>
            <w:vMerge/>
          </w:tcPr>
          <w:p w:rsidR="00DE1FAE" w:rsidRDefault="00DE1FAE" w:rsidP="009D6DBC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AE" w:rsidRDefault="009F1127" w:rsidP="00B8100D">
            <w:pPr>
              <w:jc w:val="center"/>
            </w:pPr>
            <w:r>
              <w:t>п\ф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1FAE" w:rsidRDefault="009F1127" w:rsidP="00B8100D">
            <w:pPr>
              <w:jc w:val="center"/>
            </w:pPr>
            <w:r>
              <w:t>финал</w:t>
            </w:r>
          </w:p>
        </w:tc>
        <w:tc>
          <w:tcPr>
            <w:tcW w:w="3405" w:type="dxa"/>
            <w:vMerge/>
          </w:tcPr>
          <w:p w:rsidR="00DE1FAE" w:rsidRDefault="00DE1FAE" w:rsidP="009D6DBC">
            <w:pPr>
              <w:jc w:val="center"/>
            </w:pPr>
          </w:p>
        </w:tc>
        <w:tc>
          <w:tcPr>
            <w:tcW w:w="3422" w:type="dxa"/>
            <w:vMerge/>
          </w:tcPr>
          <w:p w:rsidR="00DE1FAE" w:rsidRDefault="00DE1FAE" w:rsidP="009D6DBC">
            <w:pPr>
              <w:jc w:val="center"/>
            </w:pPr>
          </w:p>
        </w:tc>
      </w:tr>
      <w:tr w:rsidR="009F1127" w:rsidRPr="006655C3" w:rsidTr="00B8100D">
        <w:trPr>
          <w:trHeight w:val="267"/>
        </w:trPr>
        <w:tc>
          <w:tcPr>
            <w:tcW w:w="807" w:type="dxa"/>
            <w:vAlign w:val="center"/>
          </w:tcPr>
          <w:p w:rsidR="009F1127" w:rsidRDefault="009F1127" w:rsidP="002258E3">
            <w:pPr>
              <w:jc w:val="center"/>
            </w:pPr>
            <w:r>
              <w:t>1</w:t>
            </w:r>
          </w:p>
        </w:tc>
        <w:tc>
          <w:tcPr>
            <w:tcW w:w="2991" w:type="dxa"/>
            <w:vAlign w:val="center"/>
          </w:tcPr>
          <w:p w:rsidR="009F1127" w:rsidRDefault="009F1127" w:rsidP="00B8100D">
            <w:r>
              <w:t>Матвеев Александр</w:t>
            </w:r>
          </w:p>
          <w:p w:rsidR="009F1127" w:rsidRDefault="009F1127" w:rsidP="00B8100D">
            <w:proofErr w:type="spellStart"/>
            <w:r>
              <w:t>Казмерковский</w:t>
            </w:r>
            <w:proofErr w:type="spellEnd"/>
            <w:r>
              <w:t xml:space="preserve"> Илья</w:t>
            </w:r>
          </w:p>
          <w:p w:rsidR="009F1127" w:rsidRDefault="009F1127" w:rsidP="00B8100D">
            <w:r>
              <w:t>Ефимов Даниил</w:t>
            </w:r>
          </w:p>
          <w:p w:rsidR="009F1127" w:rsidRDefault="009F1127" w:rsidP="00B8100D">
            <w:r>
              <w:t>Стрельцов Евгений</w:t>
            </w:r>
          </w:p>
        </w:tc>
        <w:tc>
          <w:tcPr>
            <w:tcW w:w="1381" w:type="dxa"/>
            <w:vAlign w:val="center"/>
          </w:tcPr>
          <w:p w:rsidR="009F1127" w:rsidRDefault="009F1127" w:rsidP="002258E3">
            <w:pPr>
              <w:jc w:val="center"/>
            </w:pPr>
            <w:r>
              <w:t>2000</w:t>
            </w:r>
          </w:p>
          <w:p w:rsidR="009F1127" w:rsidRDefault="009F1127" w:rsidP="002258E3">
            <w:pPr>
              <w:jc w:val="center"/>
            </w:pPr>
            <w:r>
              <w:t>2000</w:t>
            </w:r>
          </w:p>
          <w:p w:rsidR="009F1127" w:rsidRDefault="009F1127" w:rsidP="002258E3">
            <w:pPr>
              <w:jc w:val="center"/>
            </w:pPr>
            <w:r>
              <w:t>2000</w:t>
            </w:r>
          </w:p>
          <w:p w:rsidR="009F1127" w:rsidRDefault="009F1127" w:rsidP="002258E3">
            <w:pPr>
              <w:jc w:val="center"/>
            </w:pPr>
            <w:r>
              <w:t>2000</w:t>
            </w:r>
          </w:p>
        </w:tc>
        <w:tc>
          <w:tcPr>
            <w:tcW w:w="904" w:type="dxa"/>
            <w:gridSpan w:val="2"/>
            <w:vAlign w:val="center"/>
          </w:tcPr>
          <w:p w:rsidR="009F1127" w:rsidRDefault="009F1127" w:rsidP="002258E3">
            <w:pPr>
              <w:jc w:val="center"/>
            </w:pPr>
            <w:r>
              <w:t>1</w:t>
            </w:r>
          </w:p>
          <w:p w:rsidR="009F1127" w:rsidRDefault="009F1127" w:rsidP="002258E3">
            <w:pPr>
              <w:jc w:val="center"/>
            </w:pPr>
            <w:r>
              <w:t>1</w:t>
            </w:r>
          </w:p>
          <w:p w:rsidR="009F1127" w:rsidRDefault="009F1127" w:rsidP="002258E3">
            <w:pPr>
              <w:jc w:val="center"/>
            </w:pPr>
            <w:r>
              <w:t>1</w:t>
            </w:r>
          </w:p>
          <w:p w:rsidR="009F1127" w:rsidRDefault="009F1127" w:rsidP="002258E3">
            <w:pPr>
              <w:jc w:val="center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27" w:rsidRDefault="009F1127" w:rsidP="002258E3">
            <w:pPr>
              <w:jc w:val="center"/>
            </w:pPr>
            <w:r>
              <w:t>3.26.84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127" w:rsidRDefault="009F1127" w:rsidP="002258E3">
            <w:pPr>
              <w:jc w:val="center"/>
            </w:pPr>
            <w:r>
              <w:t>3.23.60</w:t>
            </w:r>
          </w:p>
        </w:tc>
        <w:tc>
          <w:tcPr>
            <w:tcW w:w="3405" w:type="dxa"/>
            <w:vAlign w:val="center"/>
          </w:tcPr>
          <w:p w:rsidR="009F1127" w:rsidRDefault="009F1127" w:rsidP="00B8100D">
            <w:r>
              <w:t>Псков ЦСП Динамо</w:t>
            </w:r>
          </w:p>
        </w:tc>
        <w:tc>
          <w:tcPr>
            <w:tcW w:w="3422" w:type="dxa"/>
            <w:vAlign w:val="center"/>
          </w:tcPr>
          <w:p w:rsidR="009F1127" w:rsidRDefault="009F1127" w:rsidP="00B8100D">
            <w:r>
              <w:t>Матвеев С.Ю. Простак А.А.</w:t>
            </w:r>
          </w:p>
        </w:tc>
      </w:tr>
      <w:tr w:rsidR="00DE0A8C" w:rsidRPr="009F1127" w:rsidTr="00B8100D">
        <w:trPr>
          <w:trHeight w:val="267"/>
        </w:trPr>
        <w:tc>
          <w:tcPr>
            <w:tcW w:w="807" w:type="dxa"/>
            <w:vAlign w:val="center"/>
          </w:tcPr>
          <w:p w:rsidR="00DE0A8C" w:rsidRPr="009F1127" w:rsidRDefault="00DE0A8C" w:rsidP="002258E3">
            <w:pPr>
              <w:jc w:val="center"/>
            </w:pPr>
            <w:r>
              <w:t>2</w:t>
            </w:r>
          </w:p>
        </w:tc>
        <w:tc>
          <w:tcPr>
            <w:tcW w:w="2991" w:type="dxa"/>
            <w:vAlign w:val="center"/>
          </w:tcPr>
          <w:p w:rsidR="00DE0A8C" w:rsidRPr="009F1127" w:rsidRDefault="00DE0A8C" w:rsidP="00B8100D">
            <w:r w:rsidRPr="009F1127">
              <w:t>Данченко Александр</w:t>
            </w:r>
          </w:p>
          <w:p w:rsidR="00DE0A8C" w:rsidRPr="009F1127" w:rsidRDefault="00DE0A8C" w:rsidP="00B8100D">
            <w:r w:rsidRPr="009F1127">
              <w:t>Сергин Владислав</w:t>
            </w:r>
          </w:p>
          <w:p w:rsidR="00DE0A8C" w:rsidRPr="009F1127" w:rsidRDefault="00DE0A8C" w:rsidP="00B8100D">
            <w:r w:rsidRPr="009F1127">
              <w:t>Свередюк Евгений</w:t>
            </w:r>
          </w:p>
          <w:p w:rsidR="00DE0A8C" w:rsidRPr="009F1127" w:rsidRDefault="00DE0A8C" w:rsidP="00B8100D">
            <w:r w:rsidRPr="009F1127">
              <w:t>Петров Илья</w:t>
            </w:r>
          </w:p>
        </w:tc>
        <w:tc>
          <w:tcPr>
            <w:tcW w:w="1381" w:type="dxa"/>
            <w:vAlign w:val="center"/>
          </w:tcPr>
          <w:p w:rsidR="00DE0A8C" w:rsidRPr="009F1127" w:rsidRDefault="00DE0A8C" w:rsidP="002258E3">
            <w:pPr>
              <w:jc w:val="center"/>
            </w:pPr>
            <w:r w:rsidRPr="009F1127">
              <w:t>2000</w:t>
            </w:r>
          </w:p>
          <w:p w:rsidR="00DE0A8C" w:rsidRPr="009F1127" w:rsidRDefault="00DE0A8C" w:rsidP="002258E3">
            <w:pPr>
              <w:jc w:val="center"/>
            </w:pPr>
            <w:r w:rsidRPr="009F1127">
              <w:t>2000</w:t>
            </w:r>
          </w:p>
          <w:p w:rsidR="00DE0A8C" w:rsidRPr="009F1127" w:rsidRDefault="00DE0A8C" w:rsidP="002258E3">
            <w:pPr>
              <w:jc w:val="center"/>
            </w:pPr>
            <w:r w:rsidRPr="009F1127">
              <w:t>2001</w:t>
            </w:r>
          </w:p>
          <w:p w:rsidR="00DE0A8C" w:rsidRPr="009F1127" w:rsidRDefault="00DE0A8C" w:rsidP="002258E3">
            <w:pPr>
              <w:jc w:val="center"/>
            </w:pPr>
            <w:r w:rsidRPr="009F1127">
              <w:t>2001</w:t>
            </w:r>
          </w:p>
        </w:tc>
        <w:tc>
          <w:tcPr>
            <w:tcW w:w="904" w:type="dxa"/>
            <w:gridSpan w:val="2"/>
            <w:vAlign w:val="center"/>
          </w:tcPr>
          <w:p w:rsidR="00DE0A8C" w:rsidRPr="009F1127" w:rsidRDefault="00DE0A8C" w:rsidP="002258E3">
            <w:pPr>
              <w:jc w:val="center"/>
            </w:pPr>
            <w:r w:rsidRPr="009F1127">
              <w:t>2</w:t>
            </w:r>
          </w:p>
          <w:p w:rsidR="00DE0A8C" w:rsidRPr="009F1127" w:rsidRDefault="00DE0A8C" w:rsidP="002258E3">
            <w:pPr>
              <w:jc w:val="center"/>
            </w:pPr>
            <w:r w:rsidRPr="009F1127">
              <w:t>2</w:t>
            </w:r>
          </w:p>
          <w:p w:rsidR="00DE0A8C" w:rsidRPr="009F1127" w:rsidRDefault="00DE0A8C" w:rsidP="002258E3">
            <w:pPr>
              <w:jc w:val="center"/>
            </w:pPr>
            <w:r w:rsidRPr="009F1127">
              <w:t>2</w:t>
            </w:r>
          </w:p>
          <w:p w:rsidR="00DE0A8C" w:rsidRPr="009F1127" w:rsidRDefault="00DE0A8C" w:rsidP="002258E3">
            <w:pPr>
              <w:jc w:val="center"/>
            </w:pPr>
            <w:r w:rsidRPr="009F1127">
              <w:t>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8C" w:rsidRPr="009F1127" w:rsidRDefault="00DE0A8C" w:rsidP="002258E3">
            <w:pPr>
              <w:jc w:val="center"/>
            </w:pPr>
            <w:r>
              <w:t>3.33.06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A8C" w:rsidRPr="009F1127" w:rsidRDefault="00DE0A8C" w:rsidP="002258E3">
            <w:pPr>
              <w:jc w:val="center"/>
            </w:pPr>
            <w:r>
              <w:t>3.34.12</w:t>
            </w:r>
          </w:p>
        </w:tc>
        <w:tc>
          <w:tcPr>
            <w:tcW w:w="3405" w:type="dxa"/>
            <w:vAlign w:val="center"/>
          </w:tcPr>
          <w:p w:rsidR="00DE0A8C" w:rsidRPr="00DE0A8C" w:rsidRDefault="00DE0A8C" w:rsidP="00EC788F">
            <w:proofErr w:type="spellStart"/>
            <w:r>
              <w:t>В.Новгород</w:t>
            </w:r>
            <w:proofErr w:type="spellEnd"/>
            <w:r>
              <w:t xml:space="preserve"> «Олимп»</w:t>
            </w:r>
          </w:p>
        </w:tc>
        <w:tc>
          <w:tcPr>
            <w:tcW w:w="3422" w:type="dxa"/>
            <w:vAlign w:val="center"/>
          </w:tcPr>
          <w:p w:rsidR="00DE0A8C" w:rsidRPr="009F1127" w:rsidRDefault="00DE0A8C" w:rsidP="00B8100D">
            <w:r w:rsidRPr="009F1127">
              <w:t>Жукова З.Н. Павлов Д.В.</w:t>
            </w:r>
          </w:p>
        </w:tc>
      </w:tr>
      <w:tr w:rsidR="009F1127" w:rsidRPr="009F1127" w:rsidTr="00B8100D">
        <w:trPr>
          <w:trHeight w:val="267"/>
        </w:trPr>
        <w:tc>
          <w:tcPr>
            <w:tcW w:w="807" w:type="dxa"/>
            <w:vAlign w:val="center"/>
          </w:tcPr>
          <w:p w:rsidR="009F1127" w:rsidRDefault="009F1127" w:rsidP="002258E3">
            <w:pPr>
              <w:jc w:val="center"/>
            </w:pPr>
            <w:r>
              <w:t>3</w:t>
            </w:r>
          </w:p>
        </w:tc>
        <w:tc>
          <w:tcPr>
            <w:tcW w:w="2991" w:type="dxa"/>
            <w:vAlign w:val="center"/>
          </w:tcPr>
          <w:p w:rsidR="009F1127" w:rsidRDefault="009F1127" w:rsidP="00B8100D">
            <w:r>
              <w:t>Анисимов Николай</w:t>
            </w:r>
          </w:p>
          <w:p w:rsidR="009F1127" w:rsidRDefault="009F1127" w:rsidP="00B8100D">
            <w:r>
              <w:t>Суворов Иван</w:t>
            </w:r>
          </w:p>
          <w:p w:rsidR="009F1127" w:rsidRDefault="009F1127" w:rsidP="00B8100D">
            <w:r>
              <w:t>Трофимов Ива</w:t>
            </w:r>
          </w:p>
          <w:p w:rsidR="009F1127" w:rsidRPr="009F1127" w:rsidRDefault="009F1127" w:rsidP="00B8100D">
            <w:r>
              <w:t>Воронов Дмитрий</w:t>
            </w:r>
          </w:p>
        </w:tc>
        <w:tc>
          <w:tcPr>
            <w:tcW w:w="1381" w:type="dxa"/>
            <w:vAlign w:val="center"/>
          </w:tcPr>
          <w:p w:rsidR="009F1127" w:rsidRDefault="009F1127" w:rsidP="002258E3">
            <w:pPr>
              <w:jc w:val="center"/>
            </w:pPr>
            <w:r>
              <w:t>2000</w:t>
            </w:r>
          </w:p>
          <w:p w:rsidR="009F1127" w:rsidRDefault="009F1127" w:rsidP="002258E3">
            <w:pPr>
              <w:jc w:val="center"/>
            </w:pPr>
            <w:r>
              <w:t>2000</w:t>
            </w:r>
          </w:p>
          <w:p w:rsidR="009F1127" w:rsidRDefault="009F1127" w:rsidP="002258E3">
            <w:pPr>
              <w:jc w:val="center"/>
            </w:pPr>
            <w:r>
              <w:t>2000</w:t>
            </w:r>
          </w:p>
          <w:p w:rsidR="009F1127" w:rsidRPr="009F1127" w:rsidRDefault="009F1127" w:rsidP="002258E3">
            <w:pPr>
              <w:jc w:val="center"/>
            </w:pPr>
            <w:r>
              <w:t>2002</w:t>
            </w:r>
          </w:p>
        </w:tc>
        <w:tc>
          <w:tcPr>
            <w:tcW w:w="904" w:type="dxa"/>
            <w:gridSpan w:val="2"/>
            <w:vAlign w:val="center"/>
          </w:tcPr>
          <w:p w:rsidR="009F1127" w:rsidRDefault="009F1127" w:rsidP="002258E3">
            <w:pPr>
              <w:jc w:val="center"/>
            </w:pPr>
            <w:r>
              <w:t>2</w:t>
            </w:r>
          </w:p>
          <w:p w:rsidR="009F1127" w:rsidRDefault="009F1127" w:rsidP="002258E3">
            <w:pPr>
              <w:jc w:val="center"/>
            </w:pPr>
            <w:r>
              <w:t>2</w:t>
            </w:r>
          </w:p>
          <w:p w:rsidR="009F1127" w:rsidRDefault="009F1127" w:rsidP="002258E3">
            <w:pPr>
              <w:jc w:val="center"/>
            </w:pPr>
            <w:r>
              <w:t>2</w:t>
            </w:r>
          </w:p>
          <w:p w:rsidR="009F1127" w:rsidRPr="009F1127" w:rsidRDefault="009F1127" w:rsidP="002258E3">
            <w:pPr>
              <w:jc w:val="center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27" w:rsidRDefault="009F1127" w:rsidP="002258E3">
            <w:pPr>
              <w:jc w:val="center"/>
            </w:pPr>
            <w:r>
              <w:t>3.30.72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127" w:rsidRDefault="009F1127" w:rsidP="002258E3">
            <w:pPr>
              <w:jc w:val="center"/>
            </w:pPr>
            <w:r>
              <w:t>3.36.31</w:t>
            </w:r>
          </w:p>
        </w:tc>
        <w:tc>
          <w:tcPr>
            <w:tcW w:w="3405" w:type="dxa"/>
            <w:vAlign w:val="center"/>
          </w:tcPr>
          <w:p w:rsidR="009F1127" w:rsidRDefault="009F1127" w:rsidP="00B8100D">
            <w:r>
              <w:t>С-Петербург Стрела ШВСМ</w:t>
            </w:r>
          </w:p>
          <w:p w:rsidR="009F1127" w:rsidRDefault="009F1127" w:rsidP="00B8100D"/>
          <w:p w:rsidR="009F1127" w:rsidRPr="009F1127" w:rsidRDefault="009F1127" w:rsidP="00B8100D">
            <w:r>
              <w:t xml:space="preserve">ДЮСШ </w:t>
            </w:r>
            <w:proofErr w:type="spellStart"/>
            <w:r>
              <w:t>Петрорайона</w:t>
            </w:r>
            <w:proofErr w:type="spellEnd"/>
          </w:p>
        </w:tc>
        <w:tc>
          <w:tcPr>
            <w:tcW w:w="3422" w:type="dxa"/>
            <w:vAlign w:val="center"/>
          </w:tcPr>
          <w:p w:rsidR="009F1127" w:rsidRPr="009F1127" w:rsidRDefault="009F1127" w:rsidP="00B8100D">
            <w:r>
              <w:t xml:space="preserve">Николаев М.В., </w:t>
            </w:r>
            <w:proofErr w:type="spellStart"/>
            <w:r>
              <w:t>Иголкин</w:t>
            </w:r>
            <w:proofErr w:type="spellEnd"/>
            <w:r>
              <w:t xml:space="preserve"> А.И. </w:t>
            </w:r>
            <w:proofErr w:type="spellStart"/>
            <w:r>
              <w:t>Шишакова</w:t>
            </w:r>
            <w:proofErr w:type="spellEnd"/>
            <w:r>
              <w:t xml:space="preserve"> С.В.</w:t>
            </w:r>
          </w:p>
        </w:tc>
      </w:tr>
      <w:tr w:rsidR="00DE1FAE" w:rsidRPr="006655C3" w:rsidTr="00B8100D">
        <w:trPr>
          <w:trHeight w:val="267"/>
        </w:trPr>
        <w:tc>
          <w:tcPr>
            <w:tcW w:w="807" w:type="dxa"/>
            <w:vAlign w:val="center"/>
          </w:tcPr>
          <w:p w:rsidR="00DE1FAE" w:rsidRDefault="009F1127" w:rsidP="002258E3">
            <w:pPr>
              <w:jc w:val="center"/>
            </w:pPr>
            <w:r>
              <w:t>4</w:t>
            </w:r>
          </w:p>
        </w:tc>
        <w:tc>
          <w:tcPr>
            <w:tcW w:w="2991" w:type="dxa"/>
            <w:vAlign w:val="center"/>
          </w:tcPr>
          <w:p w:rsidR="00DE1FAE" w:rsidRDefault="00DE1FAE" w:rsidP="00B8100D">
            <w:r>
              <w:t>Лазарев Дмитрий</w:t>
            </w:r>
          </w:p>
          <w:p w:rsidR="00DE1FAE" w:rsidRDefault="00DE1FAE" w:rsidP="00B8100D">
            <w:proofErr w:type="spellStart"/>
            <w:r>
              <w:t>Батаков</w:t>
            </w:r>
            <w:proofErr w:type="spellEnd"/>
            <w:r>
              <w:t xml:space="preserve"> Никита</w:t>
            </w:r>
          </w:p>
          <w:p w:rsidR="00DE1FAE" w:rsidRDefault="00DE1FAE" w:rsidP="00B8100D">
            <w:proofErr w:type="spellStart"/>
            <w:r>
              <w:t>Козель</w:t>
            </w:r>
            <w:proofErr w:type="spellEnd"/>
            <w:r>
              <w:t xml:space="preserve"> Дмитрий</w:t>
            </w:r>
          </w:p>
          <w:p w:rsidR="00DE1FAE" w:rsidRDefault="00DE1FAE" w:rsidP="00B8100D">
            <w:r>
              <w:t>Смирнов Даниил</w:t>
            </w:r>
          </w:p>
        </w:tc>
        <w:tc>
          <w:tcPr>
            <w:tcW w:w="1381" w:type="dxa"/>
            <w:vAlign w:val="center"/>
          </w:tcPr>
          <w:p w:rsidR="00DE1FAE" w:rsidRDefault="00DE1FAE" w:rsidP="002258E3">
            <w:pPr>
              <w:jc w:val="center"/>
            </w:pPr>
            <w:r>
              <w:t>2000</w:t>
            </w:r>
          </w:p>
          <w:p w:rsidR="00DE1FAE" w:rsidRDefault="00DE1FAE" w:rsidP="002258E3">
            <w:pPr>
              <w:jc w:val="center"/>
            </w:pPr>
            <w:r>
              <w:t>2000</w:t>
            </w:r>
          </w:p>
          <w:p w:rsidR="00DE1FAE" w:rsidRDefault="00DE1FAE" w:rsidP="002258E3">
            <w:pPr>
              <w:jc w:val="center"/>
            </w:pPr>
            <w:r>
              <w:t>2000</w:t>
            </w:r>
          </w:p>
          <w:p w:rsidR="00DE1FAE" w:rsidRDefault="00DE1FAE" w:rsidP="002258E3">
            <w:pPr>
              <w:jc w:val="center"/>
            </w:pPr>
            <w:r>
              <w:t>2001</w:t>
            </w:r>
          </w:p>
        </w:tc>
        <w:tc>
          <w:tcPr>
            <w:tcW w:w="904" w:type="dxa"/>
            <w:gridSpan w:val="2"/>
            <w:vAlign w:val="center"/>
          </w:tcPr>
          <w:p w:rsidR="00DE1FAE" w:rsidRDefault="00DE1FAE" w:rsidP="002258E3">
            <w:pPr>
              <w:jc w:val="center"/>
            </w:pPr>
            <w:r>
              <w:t>1</w:t>
            </w:r>
          </w:p>
          <w:p w:rsidR="00DE1FAE" w:rsidRDefault="00DE1FAE" w:rsidP="002258E3">
            <w:pPr>
              <w:jc w:val="center"/>
            </w:pPr>
            <w:r>
              <w:t>1юн</w:t>
            </w:r>
          </w:p>
          <w:p w:rsidR="00DE1FAE" w:rsidRDefault="00DE1FAE" w:rsidP="002258E3">
            <w:pPr>
              <w:jc w:val="center"/>
            </w:pPr>
            <w:r>
              <w:t>1юн</w:t>
            </w:r>
          </w:p>
          <w:p w:rsidR="00DE1FAE" w:rsidRDefault="00DE1FAE" w:rsidP="002258E3">
            <w:pPr>
              <w:jc w:val="center"/>
            </w:pPr>
            <w:r>
              <w:t>1юн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AE" w:rsidRDefault="009F1127" w:rsidP="002258E3">
            <w:pPr>
              <w:jc w:val="center"/>
            </w:pPr>
            <w:r>
              <w:t>3.35.11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1FAE" w:rsidRDefault="009F1127" w:rsidP="002258E3">
            <w:pPr>
              <w:jc w:val="center"/>
            </w:pPr>
            <w:r>
              <w:t>3.44.67</w:t>
            </w:r>
          </w:p>
        </w:tc>
        <w:tc>
          <w:tcPr>
            <w:tcW w:w="3405" w:type="dxa"/>
            <w:vAlign w:val="center"/>
          </w:tcPr>
          <w:p w:rsidR="00DE1FAE" w:rsidRDefault="00DE1FAE" w:rsidP="00B8100D">
            <w:r>
              <w:t>Карелия Сортавала МКУДОСМР ДЮСШ</w:t>
            </w:r>
          </w:p>
        </w:tc>
        <w:tc>
          <w:tcPr>
            <w:tcW w:w="3422" w:type="dxa"/>
            <w:vAlign w:val="center"/>
          </w:tcPr>
          <w:p w:rsidR="00DE1FAE" w:rsidRDefault="009F1127" w:rsidP="00B8100D">
            <w:r>
              <w:t>Евсеев А.А. ЗТР Жуков В.И.</w:t>
            </w:r>
          </w:p>
        </w:tc>
      </w:tr>
      <w:tr w:rsidR="009F1127" w:rsidRPr="006655C3" w:rsidTr="00B8100D">
        <w:trPr>
          <w:trHeight w:val="300"/>
        </w:trPr>
        <w:tc>
          <w:tcPr>
            <w:tcW w:w="807" w:type="dxa"/>
            <w:vAlign w:val="center"/>
          </w:tcPr>
          <w:p w:rsidR="009F1127" w:rsidRDefault="009F1127" w:rsidP="002258E3">
            <w:pPr>
              <w:jc w:val="center"/>
            </w:pPr>
            <w:r>
              <w:t>5</w:t>
            </w:r>
          </w:p>
        </w:tc>
        <w:tc>
          <w:tcPr>
            <w:tcW w:w="2991" w:type="dxa"/>
            <w:vAlign w:val="center"/>
          </w:tcPr>
          <w:p w:rsidR="009F1127" w:rsidRDefault="009F1127" w:rsidP="00B8100D">
            <w:r>
              <w:t>Давидович Павел</w:t>
            </w:r>
          </w:p>
          <w:p w:rsidR="009F1127" w:rsidRDefault="009F1127" w:rsidP="00B8100D">
            <w:r>
              <w:t>Козырь Даниил</w:t>
            </w:r>
          </w:p>
          <w:p w:rsidR="009F1127" w:rsidRDefault="009F1127" w:rsidP="00B8100D">
            <w:r>
              <w:t>Мартынов Вадим</w:t>
            </w:r>
          </w:p>
          <w:p w:rsidR="009F1127" w:rsidRDefault="009F1127" w:rsidP="00B8100D">
            <w:proofErr w:type="spellStart"/>
            <w:r>
              <w:t>Винский</w:t>
            </w:r>
            <w:proofErr w:type="spellEnd"/>
            <w:r>
              <w:t xml:space="preserve"> Даниил</w:t>
            </w:r>
          </w:p>
        </w:tc>
        <w:tc>
          <w:tcPr>
            <w:tcW w:w="1417" w:type="dxa"/>
            <w:gridSpan w:val="2"/>
            <w:vAlign w:val="center"/>
          </w:tcPr>
          <w:p w:rsidR="009F1127" w:rsidRDefault="009F1127" w:rsidP="002258E3">
            <w:pPr>
              <w:jc w:val="center"/>
            </w:pPr>
            <w:r>
              <w:t>2001</w:t>
            </w:r>
          </w:p>
          <w:p w:rsidR="009F1127" w:rsidRDefault="009F1127" w:rsidP="002258E3">
            <w:pPr>
              <w:jc w:val="center"/>
            </w:pPr>
            <w:r>
              <w:t>2001</w:t>
            </w:r>
          </w:p>
          <w:p w:rsidR="009F1127" w:rsidRDefault="009F1127" w:rsidP="002258E3">
            <w:pPr>
              <w:jc w:val="center"/>
            </w:pPr>
            <w:r>
              <w:t>2000</w:t>
            </w:r>
          </w:p>
          <w:p w:rsidR="009F1127" w:rsidRDefault="009F1127" w:rsidP="002258E3">
            <w:pPr>
              <w:jc w:val="center"/>
            </w:pPr>
            <w:r>
              <w:t>2000</w:t>
            </w:r>
          </w:p>
        </w:tc>
        <w:tc>
          <w:tcPr>
            <w:tcW w:w="868" w:type="dxa"/>
            <w:vAlign w:val="center"/>
          </w:tcPr>
          <w:p w:rsidR="009F1127" w:rsidRDefault="009F1127" w:rsidP="002258E3">
            <w:pPr>
              <w:jc w:val="center"/>
            </w:pPr>
            <w:r>
              <w:t>3</w:t>
            </w:r>
          </w:p>
          <w:p w:rsidR="009F1127" w:rsidRDefault="009F1127" w:rsidP="002258E3">
            <w:pPr>
              <w:jc w:val="center"/>
            </w:pPr>
            <w:r>
              <w:t>2</w:t>
            </w:r>
          </w:p>
          <w:p w:rsidR="009F1127" w:rsidRDefault="009F1127" w:rsidP="002258E3">
            <w:pPr>
              <w:jc w:val="center"/>
            </w:pPr>
            <w:r>
              <w:t>2юн</w:t>
            </w:r>
          </w:p>
          <w:p w:rsidR="009F1127" w:rsidRDefault="009F1127" w:rsidP="002258E3">
            <w:pPr>
              <w:jc w:val="center"/>
            </w:pPr>
            <w:r>
              <w:t>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27" w:rsidRDefault="009F1127" w:rsidP="002258E3">
            <w:pPr>
              <w:jc w:val="center"/>
            </w:pPr>
            <w:r>
              <w:t>3.39.23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127" w:rsidRDefault="009F1127" w:rsidP="002258E3">
            <w:pPr>
              <w:jc w:val="center"/>
            </w:pPr>
            <w:r>
              <w:t>3.48.88</w:t>
            </w:r>
          </w:p>
        </w:tc>
        <w:tc>
          <w:tcPr>
            <w:tcW w:w="3405" w:type="dxa"/>
            <w:vAlign w:val="center"/>
          </w:tcPr>
          <w:p w:rsidR="009F1127" w:rsidRPr="008F1206" w:rsidRDefault="009F1127" w:rsidP="00B8100D">
            <w:r>
              <w:t>С-Петербург ГК Стрела - ШВСМ</w:t>
            </w:r>
          </w:p>
        </w:tc>
        <w:tc>
          <w:tcPr>
            <w:tcW w:w="3422" w:type="dxa"/>
            <w:vAlign w:val="center"/>
          </w:tcPr>
          <w:p w:rsidR="009F1127" w:rsidRDefault="009F1127" w:rsidP="00B8100D">
            <w:r>
              <w:t>Лукашевич Н.А.</w:t>
            </w:r>
          </w:p>
        </w:tc>
      </w:tr>
      <w:tr w:rsidR="009F1127" w:rsidRPr="006655C3" w:rsidTr="00B8100D">
        <w:trPr>
          <w:trHeight w:val="267"/>
        </w:trPr>
        <w:tc>
          <w:tcPr>
            <w:tcW w:w="807" w:type="dxa"/>
            <w:vAlign w:val="center"/>
          </w:tcPr>
          <w:p w:rsidR="009F1127" w:rsidRDefault="009F1127" w:rsidP="002258E3">
            <w:pPr>
              <w:jc w:val="center"/>
            </w:pPr>
            <w:r>
              <w:t>6</w:t>
            </w:r>
          </w:p>
        </w:tc>
        <w:tc>
          <w:tcPr>
            <w:tcW w:w="2991" w:type="dxa"/>
            <w:vAlign w:val="center"/>
          </w:tcPr>
          <w:p w:rsidR="009F1127" w:rsidRPr="009F1127" w:rsidRDefault="009F1127" w:rsidP="00B8100D">
            <w:r w:rsidRPr="009F1127">
              <w:t xml:space="preserve">Афанасьев Артем </w:t>
            </w:r>
          </w:p>
          <w:p w:rsidR="009F1127" w:rsidRDefault="009F1127" w:rsidP="00B8100D">
            <w:r>
              <w:t>Ткаченко Игорь</w:t>
            </w:r>
          </w:p>
          <w:p w:rsidR="009F1127" w:rsidRDefault="009F1127" w:rsidP="00B8100D">
            <w:r>
              <w:t>Кондратьев Максим</w:t>
            </w:r>
          </w:p>
          <w:p w:rsidR="009F1127" w:rsidRDefault="009F1127" w:rsidP="00B8100D">
            <w:proofErr w:type="spellStart"/>
            <w:r>
              <w:t>Массанюк</w:t>
            </w:r>
            <w:proofErr w:type="spellEnd"/>
            <w:r>
              <w:t xml:space="preserve"> Дмитрий</w:t>
            </w:r>
          </w:p>
        </w:tc>
        <w:tc>
          <w:tcPr>
            <w:tcW w:w="1381" w:type="dxa"/>
            <w:vAlign w:val="center"/>
          </w:tcPr>
          <w:p w:rsidR="009F1127" w:rsidRPr="006517BD" w:rsidRDefault="009F1127" w:rsidP="002258E3">
            <w:pPr>
              <w:jc w:val="center"/>
              <w:rPr>
                <w:b/>
              </w:rPr>
            </w:pPr>
            <w:r>
              <w:t>2002</w:t>
            </w:r>
          </w:p>
          <w:p w:rsidR="009F1127" w:rsidRDefault="009F1127" w:rsidP="002258E3">
            <w:pPr>
              <w:jc w:val="center"/>
            </w:pPr>
            <w:r>
              <w:t>2002</w:t>
            </w:r>
          </w:p>
          <w:p w:rsidR="009F1127" w:rsidRDefault="009F1127" w:rsidP="002258E3">
            <w:pPr>
              <w:jc w:val="center"/>
            </w:pPr>
            <w:r>
              <w:t>2002</w:t>
            </w:r>
          </w:p>
          <w:p w:rsidR="009F1127" w:rsidRDefault="009F1127" w:rsidP="002258E3">
            <w:pPr>
              <w:jc w:val="center"/>
            </w:pPr>
            <w:r>
              <w:t>2000</w:t>
            </w:r>
          </w:p>
        </w:tc>
        <w:tc>
          <w:tcPr>
            <w:tcW w:w="904" w:type="dxa"/>
            <w:gridSpan w:val="2"/>
            <w:vAlign w:val="center"/>
          </w:tcPr>
          <w:p w:rsidR="009F1127" w:rsidRPr="006517BD" w:rsidRDefault="009F1127" w:rsidP="002258E3">
            <w:pPr>
              <w:jc w:val="center"/>
              <w:rPr>
                <w:b/>
              </w:rPr>
            </w:pPr>
            <w:r>
              <w:t>2юн</w:t>
            </w:r>
          </w:p>
          <w:p w:rsidR="009F1127" w:rsidRDefault="009F1127" w:rsidP="002258E3">
            <w:pPr>
              <w:jc w:val="center"/>
            </w:pPr>
            <w:r>
              <w:t>2юн</w:t>
            </w:r>
          </w:p>
          <w:p w:rsidR="009F1127" w:rsidRDefault="009F1127" w:rsidP="002258E3">
            <w:pPr>
              <w:jc w:val="center"/>
            </w:pPr>
            <w:r>
              <w:t>2юн</w:t>
            </w:r>
          </w:p>
          <w:p w:rsidR="009F1127" w:rsidRDefault="009F1127" w:rsidP="002258E3">
            <w:pPr>
              <w:jc w:val="center"/>
            </w:pPr>
            <w:r>
              <w:t>2юн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27" w:rsidRDefault="009F1127" w:rsidP="002258E3">
            <w:pPr>
              <w:jc w:val="center"/>
            </w:pPr>
            <w:r>
              <w:t>3.35.10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127" w:rsidRDefault="009F1127" w:rsidP="002258E3">
            <w:pPr>
              <w:jc w:val="center"/>
            </w:pPr>
            <w:r>
              <w:t>3.49.29</w:t>
            </w:r>
          </w:p>
        </w:tc>
        <w:tc>
          <w:tcPr>
            <w:tcW w:w="3405" w:type="dxa"/>
            <w:vAlign w:val="center"/>
          </w:tcPr>
          <w:p w:rsidR="009F1127" w:rsidRDefault="009F1127" w:rsidP="00B8100D">
            <w:r>
              <w:t xml:space="preserve">С-Петербург ДЮСШ </w:t>
            </w:r>
            <w:proofErr w:type="spellStart"/>
            <w:r>
              <w:t>Пр</w:t>
            </w:r>
            <w:proofErr w:type="spellEnd"/>
            <w:r>
              <w:t>-на</w:t>
            </w:r>
          </w:p>
          <w:p w:rsidR="009F1127" w:rsidRDefault="009F1127" w:rsidP="00B8100D"/>
          <w:p w:rsidR="009F1127" w:rsidRDefault="009F1127" w:rsidP="00B8100D"/>
          <w:p w:rsidR="009F1127" w:rsidRDefault="009F1127" w:rsidP="00B8100D">
            <w:r>
              <w:t>ГК Стрела - ШВСМ</w:t>
            </w:r>
            <w:r>
              <w:tab/>
            </w:r>
          </w:p>
        </w:tc>
        <w:tc>
          <w:tcPr>
            <w:tcW w:w="3422" w:type="dxa"/>
            <w:vAlign w:val="center"/>
          </w:tcPr>
          <w:p w:rsidR="009F1127" w:rsidRDefault="009F1127" w:rsidP="00B8100D">
            <w:proofErr w:type="spellStart"/>
            <w:r>
              <w:t>Шишакова</w:t>
            </w:r>
            <w:proofErr w:type="spellEnd"/>
            <w:r>
              <w:t xml:space="preserve"> С.В.</w:t>
            </w:r>
          </w:p>
          <w:p w:rsidR="009F1127" w:rsidRDefault="009F1127" w:rsidP="00B8100D">
            <w:proofErr w:type="spellStart"/>
            <w:r>
              <w:t>Шунто</w:t>
            </w:r>
            <w:proofErr w:type="spellEnd"/>
            <w:r>
              <w:t xml:space="preserve"> И.М. </w:t>
            </w:r>
          </w:p>
          <w:p w:rsidR="009F1127" w:rsidRDefault="009F1127" w:rsidP="00B8100D"/>
          <w:p w:rsidR="009F1127" w:rsidRDefault="009F1127" w:rsidP="00B8100D">
            <w:proofErr w:type="spellStart"/>
            <w:r>
              <w:t>Размыслова</w:t>
            </w:r>
            <w:proofErr w:type="spellEnd"/>
            <w:r>
              <w:t xml:space="preserve"> И.А.</w:t>
            </w:r>
          </w:p>
        </w:tc>
      </w:tr>
    </w:tbl>
    <w:p w:rsidR="008226F9" w:rsidRDefault="008226F9" w:rsidP="009F1127">
      <w:pPr>
        <w:jc w:val="both"/>
        <w:rPr>
          <w:b/>
          <w:sz w:val="28"/>
          <w:szCs w:val="28"/>
        </w:rPr>
      </w:pPr>
    </w:p>
    <w:p w:rsidR="008226F9" w:rsidRDefault="008226F9" w:rsidP="009F1127">
      <w:pPr>
        <w:jc w:val="both"/>
        <w:rPr>
          <w:b/>
          <w:sz w:val="28"/>
          <w:szCs w:val="28"/>
        </w:rPr>
      </w:pPr>
    </w:p>
    <w:p w:rsidR="00A747DA" w:rsidRDefault="00A747DA" w:rsidP="009F1127">
      <w:pPr>
        <w:jc w:val="both"/>
        <w:rPr>
          <w:b/>
          <w:sz w:val="28"/>
          <w:szCs w:val="28"/>
        </w:rPr>
      </w:pPr>
    </w:p>
    <w:p w:rsidR="009F1127" w:rsidRDefault="009F1127" w:rsidP="009F11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4х МЮБ Финал Б</w:t>
      </w:r>
    </w:p>
    <w:p w:rsidR="009F1127" w:rsidRDefault="009F1127" w:rsidP="009F1127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Ind w:w="-4" w:type="dxa"/>
        <w:tblLook w:val="04A0" w:firstRow="1" w:lastRow="0" w:firstColumn="1" w:lastColumn="0" w:noHBand="0" w:noVBand="1"/>
      </w:tblPr>
      <w:tblGrid>
        <w:gridCol w:w="807"/>
        <w:gridCol w:w="2991"/>
        <w:gridCol w:w="1381"/>
        <w:gridCol w:w="904"/>
        <w:gridCol w:w="1530"/>
        <w:gridCol w:w="1427"/>
        <w:gridCol w:w="3405"/>
        <w:gridCol w:w="3422"/>
      </w:tblGrid>
      <w:tr w:rsidR="009F1127" w:rsidRPr="006655C3" w:rsidTr="00B8100D">
        <w:trPr>
          <w:trHeight w:val="270"/>
        </w:trPr>
        <w:tc>
          <w:tcPr>
            <w:tcW w:w="807" w:type="dxa"/>
            <w:vMerge w:val="restart"/>
            <w:vAlign w:val="center"/>
          </w:tcPr>
          <w:p w:rsidR="009F1127" w:rsidRPr="006655C3" w:rsidRDefault="009F1127" w:rsidP="00B8100D">
            <w:pPr>
              <w:jc w:val="center"/>
            </w:pPr>
            <w:r>
              <w:t>место</w:t>
            </w:r>
          </w:p>
        </w:tc>
        <w:tc>
          <w:tcPr>
            <w:tcW w:w="2991" w:type="dxa"/>
            <w:vMerge w:val="restart"/>
            <w:vAlign w:val="center"/>
          </w:tcPr>
          <w:p w:rsidR="009F1127" w:rsidRPr="006655C3" w:rsidRDefault="009F1127" w:rsidP="00B8100D">
            <w:pPr>
              <w:jc w:val="center"/>
            </w:pPr>
            <w:r>
              <w:t>Фамилия, имя спортсмена</w:t>
            </w:r>
          </w:p>
        </w:tc>
        <w:tc>
          <w:tcPr>
            <w:tcW w:w="1381" w:type="dxa"/>
            <w:vMerge w:val="restart"/>
            <w:vAlign w:val="center"/>
          </w:tcPr>
          <w:p w:rsidR="009F1127" w:rsidRPr="006655C3" w:rsidRDefault="009F1127" w:rsidP="00B8100D">
            <w:pPr>
              <w:jc w:val="center"/>
            </w:pPr>
            <w:r>
              <w:t>Год рождения</w:t>
            </w:r>
          </w:p>
        </w:tc>
        <w:tc>
          <w:tcPr>
            <w:tcW w:w="904" w:type="dxa"/>
            <w:vMerge w:val="restart"/>
            <w:vAlign w:val="center"/>
          </w:tcPr>
          <w:p w:rsidR="009F1127" w:rsidRPr="006655C3" w:rsidRDefault="009F1127" w:rsidP="00B8100D">
            <w:pPr>
              <w:jc w:val="center"/>
            </w:pPr>
            <w:r>
              <w:t>Разряд</w:t>
            </w: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  <w:vAlign w:val="center"/>
          </w:tcPr>
          <w:p w:rsidR="009F1127" w:rsidRPr="006655C3" w:rsidRDefault="009F1127" w:rsidP="00B8100D">
            <w:pPr>
              <w:jc w:val="center"/>
            </w:pPr>
            <w:r>
              <w:t>Результат</w:t>
            </w:r>
          </w:p>
        </w:tc>
        <w:tc>
          <w:tcPr>
            <w:tcW w:w="3405" w:type="dxa"/>
            <w:vMerge w:val="restart"/>
            <w:vAlign w:val="center"/>
          </w:tcPr>
          <w:p w:rsidR="009F1127" w:rsidRPr="006655C3" w:rsidRDefault="009F1127" w:rsidP="00B8100D">
            <w:pPr>
              <w:jc w:val="center"/>
            </w:pPr>
            <w:r>
              <w:t>Субъект - принадлежность</w:t>
            </w:r>
          </w:p>
        </w:tc>
        <w:tc>
          <w:tcPr>
            <w:tcW w:w="3422" w:type="dxa"/>
            <w:vMerge w:val="restart"/>
            <w:vAlign w:val="center"/>
          </w:tcPr>
          <w:p w:rsidR="009F1127" w:rsidRPr="006655C3" w:rsidRDefault="009F1127" w:rsidP="00B8100D">
            <w:pPr>
              <w:jc w:val="center"/>
            </w:pPr>
            <w:r>
              <w:t>Тренер</w:t>
            </w:r>
          </w:p>
        </w:tc>
      </w:tr>
      <w:tr w:rsidR="009F1127" w:rsidRPr="006655C3" w:rsidTr="00B8100D">
        <w:trPr>
          <w:trHeight w:val="267"/>
        </w:trPr>
        <w:tc>
          <w:tcPr>
            <w:tcW w:w="807" w:type="dxa"/>
            <w:vMerge/>
          </w:tcPr>
          <w:p w:rsidR="009F1127" w:rsidRDefault="009F1127" w:rsidP="00AC731B">
            <w:pPr>
              <w:jc w:val="center"/>
            </w:pPr>
          </w:p>
        </w:tc>
        <w:tc>
          <w:tcPr>
            <w:tcW w:w="2991" w:type="dxa"/>
            <w:vMerge/>
          </w:tcPr>
          <w:p w:rsidR="009F1127" w:rsidRDefault="009F1127" w:rsidP="00AC731B">
            <w:pPr>
              <w:jc w:val="center"/>
            </w:pPr>
          </w:p>
        </w:tc>
        <w:tc>
          <w:tcPr>
            <w:tcW w:w="1381" w:type="dxa"/>
            <w:vMerge/>
          </w:tcPr>
          <w:p w:rsidR="009F1127" w:rsidRDefault="009F1127" w:rsidP="00AC731B">
            <w:pPr>
              <w:jc w:val="center"/>
            </w:pPr>
          </w:p>
        </w:tc>
        <w:tc>
          <w:tcPr>
            <w:tcW w:w="904" w:type="dxa"/>
            <w:vMerge/>
          </w:tcPr>
          <w:p w:rsidR="009F1127" w:rsidRDefault="009F1127" w:rsidP="00AC731B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27" w:rsidRDefault="009F1127" w:rsidP="00B8100D">
            <w:pPr>
              <w:jc w:val="center"/>
            </w:pPr>
            <w:r>
              <w:t>п\ф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127" w:rsidRDefault="009F1127" w:rsidP="00B8100D">
            <w:pPr>
              <w:jc w:val="center"/>
            </w:pPr>
            <w:r>
              <w:t>финал</w:t>
            </w:r>
          </w:p>
        </w:tc>
        <w:tc>
          <w:tcPr>
            <w:tcW w:w="3405" w:type="dxa"/>
            <w:vMerge/>
          </w:tcPr>
          <w:p w:rsidR="009F1127" w:rsidRDefault="009F1127" w:rsidP="00AC731B">
            <w:pPr>
              <w:jc w:val="center"/>
            </w:pPr>
          </w:p>
        </w:tc>
        <w:tc>
          <w:tcPr>
            <w:tcW w:w="3422" w:type="dxa"/>
            <w:vMerge/>
          </w:tcPr>
          <w:p w:rsidR="009F1127" w:rsidRDefault="009F1127" w:rsidP="00AC731B">
            <w:pPr>
              <w:jc w:val="center"/>
            </w:pPr>
          </w:p>
        </w:tc>
      </w:tr>
      <w:tr w:rsidR="009F1127" w:rsidRPr="006655C3" w:rsidTr="00B8100D">
        <w:trPr>
          <w:trHeight w:val="267"/>
        </w:trPr>
        <w:tc>
          <w:tcPr>
            <w:tcW w:w="807" w:type="dxa"/>
            <w:vAlign w:val="center"/>
          </w:tcPr>
          <w:p w:rsidR="009F1127" w:rsidRDefault="009F1127" w:rsidP="002258E3">
            <w:pPr>
              <w:jc w:val="center"/>
            </w:pPr>
            <w:r>
              <w:t>1</w:t>
            </w:r>
          </w:p>
        </w:tc>
        <w:tc>
          <w:tcPr>
            <w:tcW w:w="2991" w:type="dxa"/>
            <w:vAlign w:val="center"/>
          </w:tcPr>
          <w:p w:rsidR="009F1127" w:rsidRDefault="00171179" w:rsidP="00B8100D">
            <w:proofErr w:type="spellStart"/>
            <w:r>
              <w:t>Племнек</w:t>
            </w:r>
            <w:proofErr w:type="spellEnd"/>
            <w:r>
              <w:t xml:space="preserve"> Егор</w:t>
            </w:r>
          </w:p>
          <w:p w:rsidR="00171179" w:rsidRDefault="00171179" w:rsidP="00B8100D">
            <w:r>
              <w:t>Соловьев Никита</w:t>
            </w:r>
          </w:p>
          <w:p w:rsidR="00171179" w:rsidRDefault="00171179" w:rsidP="00B8100D">
            <w:r>
              <w:t>Осетров Михаил</w:t>
            </w:r>
          </w:p>
          <w:p w:rsidR="00171179" w:rsidRDefault="00171179" w:rsidP="00B8100D">
            <w:r>
              <w:t>Зверьков Илья</w:t>
            </w:r>
          </w:p>
        </w:tc>
        <w:tc>
          <w:tcPr>
            <w:tcW w:w="1381" w:type="dxa"/>
            <w:vAlign w:val="center"/>
          </w:tcPr>
          <w:p w:rsidR="009F1127" w:rsidRDefault="00171179" w:rsidP="002258E3">
            <w:pPr>
              <w:jc w:val="center"/>
            </w:pPr>
            <w:r>
              <w:t>2001</w:t>
            </w:r>
          </w:p>
          <w:p w:rsidR="00171179" w:rsidRDefault="00171179" w:rsidP="002258E3">
            <w:pPr>
              <w:jc w:val="center"/>
            </w:pPr>
            <w:r>
              <w:t>200</w:t>
            </w:r>
          </w:p>
          <w:p w:rsidR="00171179" w:rsidRDefault="00171179" w:rsidP="002258E3">
            <w:pPr>
              <w:jc w:val="center"/>
            </w:pPr>
            <w:r>
              <w:t>2000</w:t>
            </w:r>
          </w:p>
          <w:p w:rsidR="00171179" w:rsidRDefault="00171179" w:rsidP="002258E3">
            <w:pPr>
              <w:jc w:val="center"/>
            </w:pPr>
            <w:r>
              <w:t>2002</w:t>
            </w:r>
          </w:p>
        </w:tc>
        <w:tc>
          <w:tcPr>
            <w:tcW w:w="904" w:type="dxa"/>
            <w:vAlign w:val="center"/>
          </w:tcPr>
          <w:p w:rsidR="009F1127" w:rsidRDefault="00171179" w:rsidP="002258E3">
            <w:pPr>
              <w:jc w:val="center"/>
            </w:pPr>
            <w:r>
              <w:t>2</w:t>
            </w:r>
          </w:p>
          <w:p w:rsidR="00171179" w:rsidRDefault="00171179" w:rsidP="002258E3">
            <w:pPr>
              <w:jc w:val="center"/>
            </w:pPr>
            <w:r>
              <w:t>2</w:t>
            </w:r>
          </w:p>
          <w:p w:rsidR="00171179" w:rsidRDefault="00171179" w:rsidP="002258E3">
            <w:pPr>
              <w:jc w:val="center"/>
            </w:pPr>
            <w:r>
              <w:t>2</w:t>
            </w:r>
          </w:p>
          <w:p w:rsidR="00171179" w:rsidRDefault="00171179" w:rsidP="002258E3">
            <w:pPr>
              <w:jc w:val="center"/>
            </w:pPr>
            <w:r>
              <w:t>2юн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27" w:rsidRDefault="00171179" w:rsidP="002258E3">
            <w:pPr>
              <w:jc w:val="center"/>
            </w:pPr>
            <w:r>
              <w:t>3.40.39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127" w:rsidRDefault="00171179" w:rsidP="002258E3">
            <w:pPr>
              <w:jc w:val="center"/>
            </w:pPr>
            <w:r>
              <w:t>3.48.83</w:t>
            </w:r>
          </w:p>
        </w:tc>
        <w:tc>
          <w:tcPr>
            <w:tcW w:w="3405" w:type="dxa"/>
            <w:vAlign w:val="center"/>
          </w:tcPr>
          <w:p w:rsidR="009F1127" w:rsidRDefault="00171179" w:rsidP="00B8100D">
            <w:r>
              <w:t>С-Петербург Энергия</w:t>
            </w:r>
          </w:p>
          <w:p w:rsidR="00171179" w:rsidRDefault="00171179" w:rsidP="00B8100D"/>
          <w:p w:rsidR="00171179" w:rsidRDefault="00171179" w:rsidP="00B8100D"/>
          <w:p w:rsidR="00171179" w:rsidRDefault="00171179" w:rsidP="00B8100D">
            <w:r>
              <w:t xml:space="preserve">ДЮСШ </w:t>
            </w:r>
            <w:proofErr w:type="spellStart"/>
            <w:r>
              <w:t>Петрорайона</w:t>
            </w:r>
            <w:proofErr w:type="spellEnd"/>
          </w:p>
        </w:tc>
        <w:tc>
          <w:tcPr>
            <w:tcW w:w="3422" w:type="dxa"/>
            <w:vAlign w:val="center"/>
          </w:tcPr>
          <w:p w:rsidR="009F1127" w:rsidRDefault="00171179" w:rsidP="00B8100D">
            <w:r>
              <w:t xml:space="preserve">Мерк Л.В. </w:t>
            </w:r>
            <w:proofErr w:type="spellStart"/>
            <w:r>
              <w:t>Шишакова</w:t>
            </w:r>
            <w:proofErr w:type="spellEnd"/>
            <w:r>
              <w:t xml:space="preserve"> С.В.</w:t>
            </w:r>
          </w:p>
        </w:tc>
      </w:tr>
      <w:tr w:rsidR="00171179" w:rsidRPr="006655C3" w:rsidTr="00B8100D">
        <w:trPr>
          <w:trHeight w:val="267"/>
        </w:trPr>
        <w:tc>
          <w:tcPr>
            <w:tcW w:w="807" w:type="dxa"/>
            <w:vAlign w:val="center"/>
          </w:tcPr>
          <w:p w:rsidR="00171179" w:rsidRDefault="00171179" w:rsidP="002258E3">
            <w:pPr>
              <w:jc w:val="center"/>
            </w:pPr>
            <w:r>
              <w:t>2</w:t>
            </w:r>
          </w:p>
        </w:tc>
        <w:tc>
          <w:tcPr>
            <w:tcW w:w="2991" w:type="dxa"/>
            <w:vAlign w:val="center"/>
          </w:tcPr>
          <w:p w:rsidR="00171179" w:rsidRDefault="00171179" w:rsidP="00B8100D">
            <w:proofErr w:type="spellStart"/>
            <w:r>
              <w:t>Бруев</w:t>
            </w:r>
            <w:proofErr w:type="spellEnd"/>
            <w:r>
              <w:t xml:space="preserve"> Дмитрий</w:t>
            </w:r>
          </w:p>
          <w:p w:rsidR="00171179" w:rsidRDefault="00171179" w:rsidP="00B8100D">
            <w:proofErr w:type="spellStart"/>
            <w:r>
              <w:t>Подкопаев</w:t>
            </w:r>
            <w:proofErr w:type="spellEnd"/>
            <w:r>
              <w:t xml:space="preserve"> Никита</w:t>
            </w:r>
          </w:p>
          <w:p w:rsidR="00171179" w:rsidRDefault="00171179" w:rsidP="00B8100D">
            <w:proofErr w:type="spellStart"/>
            <w:r>
              <w:t>Казорин</w:t>
            </w:r>
            <w:proofErr w:type="spellEnd"/>
            <w:r>
              <w:t xml:space="preserve"> Глеб</w:t>
            </w:r>
          </w:p>
          <w:p w:rsidR="00171179" w:rsidRPr="00171179" w:rsidRDefault="00171179" w:rsidP="00B8100D">
            <w:r>
              <w:t xml:space="preserve">Матросов Максим  </w:t>
            </w:r>
          </w:p>
        </w:tc>
        <w:tc>
          <w:tcPr>
            <w:tcW w:w="1381" w:type="dxa"/>
            <w:vAlign w:val="center"/>
          </w:tcPr>
          <w:p w:rsidR="00171179" w:rsidRDefault="00171179" w:rsidP="002258E3">
            <w:pPr>
              <w:jc w:val="center"/>
            </w:pPr>
            <w:r>
              <w:t>2001</w:t>
            </w:r>
          </w:p>
          <w:p w:rsidR="00171179" w:rsidRDefault="00171179" w:rsidP="002258E3">
            <w:pPr>
              <w:jc w:val="center"/>
            </w:pPr>
            <w:r>
              <w:t>2000</w:t>
            </w:r>
          </w:p>
          <w:p w:rsidR="00171179" w:rsidRDefault="00171179" w:rsidP="002258E3">
            <w:pPr>
              <w:jc w:val="center"/>
            </w:pPr>
            <w:r>
              <w:t>2001</w:t>
            </w:r>
          </w:p>
          <w:p w:rsidR="00171179" w:rsidRDefault="00171179" w:rsidP="002258E3">
            <w:pPr>
              <w:jc w:val="center"/>
            </w:pPr>
            <w:r>
              <w:t>2000</w:t>
            </w:r>
          </w:p>
        </w:tc>
        <w:tc>
          <w:tcPr>
            <w:tcW w:w="904" w:type="dxa"/>
            <w:vAlign w:val="center"/>
          </w:tcPr>
          <w:p w:rsidR="00171179" w:rsidRDefault="00171179" w:rsidP="002258E3">
            <w:pPr>
              <w:jc w:val="center"/>
            </w:pPr>
            <w:r>
              <w:t>1юн</w:t>
            </w:r>
          </w:p>
          <w:p w:rsidR="00171179" w:rsidRDefault="00171179" w:rsidP="002258E3">
            <w:pPr>
              <w:jc w:val="center"/>
            </w:pPr>
            <w:r>
              <w:t>2юн</w:t>
            </w:r>
          </w:p>
          <w:p w:rsidR="00171179" w:rsidRDefault="00171179" w:rsidP="002258E3">
            <w:pPr>
              <w:jc w:val="center"/>
            </w:pPr>
            <w:r>
              <w:t>1юн</w:t>
            </w:r>
          </w:p>
          <w:p w:rsidR="00171179" w:rsidRDefault="00171179" w:rsidP="002258E3">
            <w:pPr>
              <w:jc w:val="center"/>
            </w:pPr>
            <w:r>
              <w:t>2юн</w:t>
            </w:r>
          </w:p>
        </w:tc>
        <w:tc>
          <w:tcPr>
            <w:tcW w:w="1530" w:type="dxa"/>
            <w:vAlign w:val="center"/>
          </w:tcPr>
          <w:p w:rsidR="00171179" w:rsidRDefault="00171179" w:rsidP="002258E3">
            <w:pPr>
              <w:jc w:val="center"/>
            </w:pPr>
            <w:r>
              <w:t>3.41.32</w:t>
            </w:r>
          </w:p>
        </w:tc>
        <w:tc>
          <w:tcPr>
            <w:tcW w:w="1427" w:type="dxa"/>
            <w:vAlign w:val="center"/>
          </w:tcPr>
          <w:p w:rsidR="00171179" w:rsidRDefault="00171179" w:rsidP="002258E3">
            <w:pPr>
              <w:jc w:val="center"/>
            </w:pPr>
            <w:r>
              <w:t>3.50.81</w:t>
            </w:r>
          </w:p>
        </w:tc>
        <w:tc>
          <w:tcPr>
            <w:tcW w:w="3405" w:type="dxa"/>
            <w:vAlign w:val="center"/>
          </w:tcPr>
          <w:p w:rsidR="00171179" w:rsidRPr="008F1206" w:rsidRDefault="00171179" w:rsidP="00B8100D">
            <w:r>
              <w:t>С-Петербург ГК Стрела - ШВСМ</w:t>
            </w:r>
          </w:p>
        </w:tc>
        <w:tc>
          <w:tcPr>
            <w:tcW w:w="3422" w:type="dxa"/>
            <w:vAlign w:val="center"/>
          </w:tcPr>
          <w:p w:rsidR="00171179" w:rsidRDefault="00171179" w:rsidP="00B8100D">
            <w:r>
              <w:t>Лукашевич Н.А. Золотова Е.Е.</w:t>
            </w:r>
          </w:p>
        </w:tc>
      </w:tr>
      <w:tr w:rsidR="00171179" w:rsidRPr="00E70787" w:rsidTr="00B8100D">
        <w:trPr>
          <w:trHeight w:val="300"/>
        </w:trPr>
        <w:tc>
          <w:tcPr>
            <w:tcW w:w="807" w:type="dxa"/>
            <w:vAlign w:val="center"/>
          </w:tcPr>
          <w:p w:rsidR="00171179" w:rsidRPr="00E70787" w:rsidRDefault="00171179" w:rsidP="002258E3">
            <w:pPr>
              <w:jc w:val="center"/>
            </w:pPr>
            <w:r>
              <w:t>3</w:t>
            </w:r>
          </w:p>
        </w:tc>
        <w:tc>
          <w:tcPr>
            <w:tcW w:w="2991" w:type="dxa"/>
            <w:vAlign w:val="center"/>
          </w:tcPr>
          <w:p w:rsidR="00171179" w:rsidRDefault="00171179" w:rsidP="00B8100D">
            <w:r>
              <w:t>Федоренко Михаил</w:t>
            </w:r>
          </w:p>
          <w:p w:rsidR="00171179" w:rsidRDefault="00171179" w:rsidP="00B8100D">
            <w:r>
              <w:t xml:space="preserve"> </w:t>
            </w:r>
            <w:proofErr w:type="spellStart"/>
            <w:r>
              <w:t>Джубатов</w:t>
            </w:r>
            <w:proofErr w:type="spellEnd"/>
            <w:r>
              <w:t xml:space="preserve"> Адам</w:t>
            </w:r>
          </w:p>
          <w:p w:rsidR="00171179" w:rsidRDefault="00171179" w:rsidP="00B8100D">
            <w:proofErr w:type="spellStart"/>
            <w:r>
              <w:t>Кибардин</w:t>
            </w:r>
            <w:proofErr w:type="spellEnd"/>
            <w:r>
              <w:t xml:space="preserve"> Антон</w:t>
            </w:r>
          </w:p>
          <w:p w:rsidR="00171179" w:rsidRPr="00E70787" w:rsidRDefault="00171179" w:rsidP="00B8100D">
            <w:proofErr w:type="spellStart"/>
            <w:r>
              <w:t>Домрычев</w:t>
            </w:r>
            <w:proofErr w:type="spellEnd"/>
            <w:r>
              <w:t xml:space="preserve"> Егор</w:t>
            </w:r>
          </w:p>
        </w:tc>
        <w:tc>
          <w:tcPr>
            <w:tcW w:w="1381" w:type="dxa"/>
            <w:vAlign w:val="center"/>
          </w:tcPr>
          <w:p w:rsidR="00171179" w:rsidRDefault="00171179" w:rsidP="002258E3">
            <w:pPr>
              <w:jc w:val="center"/>
            </w:pPr>
            <w:r>
              <w:t>2000</w:t>
            </w:r>
          </w:p>
          <w:p w:rsidR="00171179" w:rsidRDefault="00171179" w:rsidP="002258E3">
            <w:pPr>
              <w:jc w:val="center"/>
            </w:pPr>
            <w:r>
              <w:t>2001</w:t>
            </w:r>
          </w:p>
          <w:p w:rsidR="00171179" w:rsidRDefault="00171179" w:rsidP="002258E3">
            <w:pPr>
              <w:jc w:val="center"/>
            </w:pPr>
            <w:r>
              <w:t>2000</w:t>
            </w:r>
          </w:p>
          <w:p w:rsidR="00171179" w:rsidRPr="00E70787" w:rsidRDefault="00171179" w:rsidP="002258E3">
            <w:pPr>
              <w:jc w:val="center"/>
            </w:pPr>
            <w:r>
              <w:t>2000</w:t>
            </w:r>
          </w:p>
        </w:tc>
        <w:tc>
          <w:tcPr>
            <w:tcW w:w="904" w:type="dxa"/>
            <w:vAlign w:val="center"/>
          </w:tcPr>
          <w:p w:rsidR="00171179" w:rsidRDefault="00171179" w:rsidP="002258E3">
            <w:pPr>
              <w:jc w:val="center"/>
            </w:pPr>
            <w:r>
              <w:t>2</w:t>
            </w:r>
          </w:p>
          <w:p w:rsidR="00171179" w:rsidRDefault="00171179" w:rsidP="002258E3">
            <w:pPr>
              <w:jc w:val="center"/>
            </w:pPr>
            <w:r>
              <w:t>3</w:t>
            </w:r>
          </w:p>
          <w:p w:rsidR="00171179" w:rsidRDefault="00171179" w:rsidP="002258E3">
            <w:pPr>
              <w:jc w:val="center"/>
            </w:pPr>
            <w:r>
              <w:t>2</w:t>
            </w:r>
          </w:p>
          <w:p w:rsidR="00171179" w:rsidRPr="00E70787" w:rsidRDefault="00171179" w:rsidP="002258E3">
            <w:pPr>
              <w:jc w:val="center"/>
            </w:pPr>
            <w:r>
              <w:t>2</w:t>
            </w:r>
          </w:p>
        </w:tc>
        <w:tc>
          <w:tcPr>
            <w:tcW w:w="1530" w:type="dxa"/>
            <w:vAlign w:val="center"/>
          </w:tcPr>
          <w:p w:rsidR="00171179" w:rsidRPr="00E70787" w:rsidRDefault="00171179" w:rsidP="002258E3">
            <w:pPr>
              <w:jc w:val="center"/>
            </w:pPr>
            <w:r>
              <w:t>3.57.21</w:t>
            </w:r>
          </w:p>
        </w:tc>
        <w:tc>
          <w:tcPr>
            <w:tcW w:w="1427" w:type="dxa"/>
            <w:vAlign w:val="center"/>
          </w:tcPr>
          <w:p w:rsidR="00171179" w:rsidRPr="00E70787" w:rsidRDefault="00171179" w:rsidP="002258E3">
            <w:pPr>
              <w:jc w:val="center"/>
            </w:pPr>
            <w:r>
              <w:t>3.55.98</w:t>
            </w:r>
          </w:p>
        </w:tc>
        <w:tc>
          <w:tcPr>
            <w:tcW w:w="3405" w:type="dxa"/>
            <w:vAlign w:val="center"/>
          </w:tcPr>
          <w:p w:rsidR="00171179" w:rsidRDefault="00171179" w:rsidP="00B8100D">
            <w:r w:rsidRPr="001655CE">
              <w:t>С-Петербург ГК Стрела - ШВСМ</w:t>
            </w:r>
          </w:p>
        </w:tc>
        <w:tc>
          <w:tcPr>
            <w:tcW w:w="3422" w:type="dxa"/>
            <w:vAlign w:val="center"/>
          </w:tcPr>
          <w:p w:rsidR="00171179" w:rsidRDefault="00171179" w:rsidP="00B8100D">
            <w:r>
              <w:t>Корчагина Н.А. Сергеева А.А.</w:t>
            </w:r>
          </w:p>
        </w:tc>
      </w:tr>
      <w:tr w:rsidR="00171179" w:rsidRPr="006655C3" w:rsidTr="00B8100D">
        <w:trPr>
          <w:trHeight w:val="300"/>
        </w:trPr>
        <w:tc>
          <w:tcPr>
            <w:tcW w:w="807" w:type="dxa"/>
            <w:vAlign w:val="center"/>
          </w:tcPr>
          <w:p w:rsidR="00171179" w:rsidRDefault="00171179" w:rsidP="002258E3">
            <w:pPr>
              <w:jc w:val="center"/>
            </w:pPr>
            <w:r>
              <w:t>4</w:t>
            </w:r>
          </w:p>
        </w:tc>
        <w:tc>
          <w:tcPr>
            <w:tcW w:w="2991" w:type="dxa"/>
            <w:vAlign w:val="center"/>
          </w:tcPr>
          <w:p w:rsidR="00171179" w:rsidRDefault="00171179" w:rsidP="00B8100D">
            <w:r>
              <w:t>Сергеев Герман</w:t>
            </w:r>
          </w:p>
          <w:p w:rsidR="00171179" w:rsidRDefault="00171179" w:rsidP="00B8100D">
            <w:r>
              <w:t>Матвиенко Кирилл</w:t>
            </w:r>
          </w:p>
          <w:p w:rsidR="00171179" w:rsidRDefault="00171179" w:rsidP="00B8100D">
            <w:proofErr w:type="spellStart"/>
            <w:r>
              <w:t>Телещенко</w:t>
            </w:r>
            <w:proofErr w:type="spellEnd"/>
            <w:r>
              <w:t xml:space="preserve"> Роман</w:t>
            </w:r>
          </w:p>
          <w:p w:rsidR="00171179" w:rsidRDefault="00171179" w:rsidP="00B8100D">
            <w:r>
              <w:t>Еремин Сергей</w:t>
            </w:r>
          </w:p>
        </w:tc>
        <w:tc>
          <w:tcPr>
            <w:tcW w:w="1381" w:type="dxa"/>
            <w:vAlign w:val="center"/>
          </w:tcPr>
          <w:p w:rsidR="00171179" w:rsidRDefault="00171179" w:rsidP="002258E3">
            <w:pPr>
              <w:jc w:val="center"/>
            </w:pPr>
            <w:r>
              <w:t>2000</w:t>
            </w:r>
          </w:p>
          <w:p w:rsidR="00171179" w:rsidRDefault="00171179" w:rsidP="002258E3">
            <w:pPr>
              <w:jc w:val="center"/>
            </w:pPr>
            <w:r>
              <w:t>2000</w:t>
            </w:r>
          </w:p>
          <w:p w:rsidR="00171179" w:rsidRDefault="00171179" w:rsidP="002258E3">
            <w:pPr>
              <w:jc w:val="center"/>
            </w:pPr>
            <w:r>
              <w:t>2001</w:t>
            </w:r>
          </w:p>
          <w:p w:rsidR="00171179" w:rsidRDefault="00171179" w:rsidP="002258E3">
            <w:pPr>
              <w:jc w:val="center"/>
            </w:pPr>
            <w:r>
              <w:t>2001</w:t>
            </w:r>
          </w:p>
        </w:tc>
        <w:tc>
          <w:tcPr>
            <w:tcW w:w="904" w:type="dxa"/>
            <w:vAlign w:val="center"/>
          </w:tcPr>
          <w:p w:rsidR="00171179" w:rsidRDefault="00171179" w:rsidP="002258E3">
            <w:pPr>
              <w:jc w:val="center"/>
            </w:pPr>
            <w:r>
              <w:t>1юн</w:t>
            </w:r>
          </w:p>
          <w:p w:rsidR="00171179" w:rsidRDefault="00171179" w:rsidP="002258E3">
            <w:pPr>
              <w:jc w:val="center"/>
            </w:pPr>
            <w:r>
              <w:t>1юн</w:t>
            </w:r>
          </w:p>
          <w:p w:rsidR="00171179" w:rsidRDefault="00171179" w:rsidP="002258E3">
            <w:pPr>
              <w:jc w:val="center"/>
            </w:pPr>
            <w:r>
              <w:t>1</w:t>
            </w:r>
          </w:p>
          <w:p w:rsidR="00171179" w:rsidRDefault="00171179" w:rsidP="002258E3">
            <w:pPr>
              <w:jc w:val="center"/>
            </w:pPr>
            <w:r>
              <w:t>1юн</w:t>
            </w:r>
          </w:p>
        </w:tc>
        <w:tc>
          <w:tcPr>
            <w:tcW w:w="1530" w:type="dxa"/>
            <w:vAlign w:val="center"/>
          </w:tcPr>
          <w:p w:rsidR="00171179" w:rsidRDefault="00171179" w:rsidP="002258E3">
            <w:pPr>
              <w:jc w:val="center"/>
            </w:pPr>
            <w:r>
              <w:t>3.35.85</w:t>
            </w:r>
          </w:p>
        </w:tc>
        <w:tc>
          <w:tcPr>
            <w:tcW w:w="1427" w:type="dxa"/>
            <w:vAlign w:val="center"/>
          </w:tcPr>
          <w:p w:rsidR="00171179" w:rsidRDefault="00171179" w:rsidP="002258E3">
            <w:pPr>
              <w:jc w:val="center"/>
            </w:pPr>
            <w:r>
              <w:t>3.56.81</w:t>
            </w:r>
          </w:p>
        </w:tc>
        <w:tc>
          <w:tcPr>
            <w:tcW w:w="3405" w:type="dxa"/>
            <w:vAlign w:val="center"/>
          </w:tcPr>
          <w:p w:rsidR="00171179" w:rsidRDefault="00171179" w:rsidP="00B8100D">
            <w:r>
              <w:t xml:space="preserve">С-Петербург ДЮСШ </w:t>
            </w:r>
            <w:proofErr w:type="spellStart"/>
            <w:r>
              <w:t>П.р</w:t>
            </w:r>
            <w:proofErr w:type="spellEnd"/>
            <w:r>
              <w:t>-на</w:t>
            </w:r>
          </w:p>
          <w:p w:rsidR="00171179" w:rsidRDefault="00171179" w:rsidP="00B8100D">
            <w:r>
              <w:t>ГК Стрела - ШВСМ</w:t>
            </w:r>
          </w:p>
        </w:tc>
        <w:tc>
          <w:tcPr>
            <w:tcW w:w="3422" w:type="dxa"/>
            <w:vAlign w:val="center"/>
          </w:tcPr>
          <w:p w:rsidR="00171179" w:rsidRDefault="00171179" w:rsidP="00B8100D">
            <w:proofErr w:type="spellStart"/>
            <w:r>
              <w:t>Шишакова</w:t>
            </w:r>
            <w:proofErr w:type="spellEnd"/>
            <w:r>
              <w:t xml:space="preserve"> С.В.</w:t>
            </w:r>
          </w:p>
          <w:p w:rsidR="00171179" w:rsidRDefault="00171179" w:rsidP="00B8100D">
            <w:proofErr w:type="spellStart"/>
            <w:r>
              <w:t>Размыслова</w:t>
            </w:r>
            <w:proofErr w:type="spellEnd"/>
            <w:r>
              <w:t xml:space="preserve"> И.А.</w:t>
            </w:r>
          </w:p>
        </w:tc>
      </w:tr>
      <w:tr w:rsidR="00DE0A8C" w:rsidRPr="006655C3" w:rsidTr="00B8100D">
        <w:trPr>
          <w:trHeight w:val="267"/>
        </w:trPr>
        <w:tc>
          <w:tcPr>
            <w:tcW w:w="807" w:type="dxa"/>
            <w:vAlign w:val="center"/>
          </w:tcPr>
          <w:p w:rsidR="00DE0A8C" w:rsidRDefault="00DE0A8C" w:rsidP="002258E3">
            <w:pPr>
              <w:jc w:val="center"/>
            </w:pPr>
            <w:r>
              <w:t>5</w:t>
            </w:r>
          </w:p>
        </w:tc>
        <w:tc>
          <w:tcPr>
            <w:tcW w:w="2991" w:type="dxa"/>
            <w:vAlign w:val="center"/>
          </w:tcPr>
          <w:p w:rsidR="00DE0A8C" w:rsidRDefault="00DE0A8C" w:rsidP="00B8100D">
            <w:r>
              <w:t>Федоров Никита</w:t>
            </w:r>
          </w:p>
          <w:p w:rsidR="00DE0A8C" w:rsidRDefault="00DE0A8C" w:rsidP="00B8100D">
            <w:r>
              <w:t>Сергеев Кирилл</w:t>
            </w:r>
          </w:p>
          <w:p w:rsidR="00DE0A8C" w:rsidRDefault="00DE0A8C" w:rsidP="00B8100D">
            <w:r>
              <w:t>Алексеев Даниил</w:t>
            </w:r>
          </w:p>
          <w:p w:rsidR="00DE0A8C" w:rsidRDefault="00DE0A8C" w:rsidP="00B8100D">
            <w:r>
              <w:t>Сечин Егор</w:t>
            </w:r>
          </w:p>
        </w:tc>
        <w:tc>
          <w:tcPr>
            <w:tcW w:w="1381" w:type="dxa"/>
            <w:vAlign w:val="center"/>
          </w:tcPr>
          <w:p w:rsidR="00DE0A8C" w:rsidRDefault="00DE0A8C" w:rsidP="002258E3">
            <w:pPr>
              <w:jc w:val="center"/>
            </w:pPr>
            <w:r>
              <w:t>2001</w:t>
            </w:r>
          </w:p>
          <w:p w:rsidR="00DE0A8C" w:rsidRDefault="00DE0A8C" w:rsidP="002258E3">
            <w:pPr>
              <w:jc w:val="center"/>
            </w:pPr>
            <w:r>
              <w:t>2001</w:t>
            </w:r>
          </w:p>
          <w:p w:rsidR="00DE0A8C" w:rsidRDefault="00DE0A8C" w:rsidP="002258E3">
            <w:pPr>
              <w:jc w:val="center"/>
            </w:pPr>
            <w:r>
              <w:t>2001</w:t>
            </w:r>
          </w:p>
          <w:p w:rsidR="00DE0A8C" w:rsidRDefault="00DE0A8C" w:rsidP="002258E3">
            <w:pPr>
              <w:jc w:val="center"/>
            </w:pPr>
            <w:r>
              <w:t>2000</w:t>
            </w:r>
          </w:p>
        </w:tc>
        <w:tc>
          <w:tcPr>
            <w:tcW w:w="904" w:type="dxa"/>
            <w:vAlign w:val="center"/>
          </w:tcPr>
          <w:p w:rsidR="00DE0A8C" w:rsidRDefault="00DE0A8C" w:rsidP="002258E3">
            <w:pPr>
              <w:jc w:val="center"/>
            </w:pPr>
            <w:r>
              <w:t>3</w:t>
            </w:r>
          </w:p>
          <w:p w:rsidR="00DE0A8C" w:rsidRDefault="00DE0A8C" w:rsidP="002258E3">
            <w:pPr>
              <w:jc w:val="center"/>
            </w:pPr>
            <w:r>
              <w:t>3</w:t>
            </w:r>
          </w:p>
          <w:p w:rsidR="00DE0A8C" w:rsidRDefault="00DE0A8C" w:rsidP="002258E3">
            <w:pPr>
              <w:jc w:val="center"/>
            </w:pPr>
            <w:r>
              <w:t>1юн</w:t>
            </w:r>
          </w:p>
          <w:p w:rsidR="00DE0A8C" w:rsidRDefault="00DE0A8C" w:rsidP="002258E3">
            <w:pPr>
              <w:jc w:val="center"/>
            </w:pPr>
            <w:r>
              <w:t>б\р</w:t>
            </w:r>
          </w:p>
        </w:tc>
        <w:tc>
          <w:tcPr>
            <w:tcW w:w="1530" w:type="dxa"/>
            <w:vAlign w:val="center"/>
          </w:tcPr>
          <w:p w:rsidR="00DE0A8C" w:rsidRDefault="00DE0A8C" w:rsidP="002258E3">
            <w:pPr>
              <w:jc w:val="center"/>
            </w:pPr>
            <w:r>
              <w:t>3.51.25</w:t>
            </w:r>
          </w:p>
        </w:tc>
        <w:tc>
          <w:tcPr>
            <w:tcW w:w="1427" w:type="dxa"/>
            <w:vAlign w:val="center"/>
          </w:tcPr>
          <w:p w:rsidR="00DE0A8C" w:rsidRDefault="00DE0A8C" w:rsidP="002258E3">
            <w:pPr>
              <w:jc w:val="center"/>
            </w:pPr>
            <w:r>
              <w:t>4.06.71</w:t>
            </w:r>
          </w:p>
        </w:tc>
        <w:tc>
          <w:tcPr>
            <w:tcW w:w="3405" w:type="dxa"/>
            <w:vAlign w:val="center"/>
          </w:tcPr>
          <w:p w:rsidR="00DE0A8C" w:rsidRPr="00DE0A8C" w:rsidRDefault="00DE0A8C" w:rsidP="00EC788F">
            <w:proofErr w:type="spellStart"/>
            <w:r>
              <w:t>В.Новгород</w:t>
            </w:r>
            <w:proofErr w:type="spellEnd"/>
            <w:r>
              <w:t xml:space="preserve"> «Олимп»</w:t>
            </w:r>
          </w:p>
        </w:tc>
        <w:tc>
          <w:tcPr>
            <w:tcW w:w="3422" w:type="dxa"/>
            <w:vAlign w:val="center"/>
          </w:tcPr>
          <w:p w:rsidR="00DE0A8C" w:rsidRDefault="00DE0A8C" w:rsidP="00B8100D">
            <w:r>
              <w:t>Жукова З.Н. Павлов Д.В. Рось А.Ю.</w:t>
            </w:r>
          </w:p>
        </w:tc>
      </w:tr>
      <w:tr w:rsidR="00171179" w:rsidRPr="006655C3" w:rsidTr="00B8100D">
        <w:trPr>
          <w:trHeight w:val="267"/>
        </w:trPr>
        <w:tc>
          <w:tcPr>
            <w:tcW w:w="807" w:type="dxa"/>
            <w:vAlign w:val="center"/>
          </w:tcPr>
          <w:p w:rsidR="00171179" w:rsidRDefault="00171179" w:rsidP="002258E3">
            <w:pPr>
              <w:jc w:val="center"/>
            </w:pPr>
            <w:r>
              <w:t>6</w:t>
            </w:r>
          </w:p>
        </w:tc>
        <w:tc>
          <w:tcPr>
            <w:tcW w:w="2991" w:type="dxa"/>
            <w:vAlign w:val="center"/>
          </w:tcPr>
          <w:p w:rsidR="00171179" w:rsidRDefault="00171179" w:rsidP="00B8100D">
            <w:r>
              <w:t>Быков Егор</w:t>
            </w:r>
          </w:p>
          <w:p w:rsidR="00171179" w:rsidRDefault="00171179" w:rsidP="00B8100D">
            <w:proofErr w:type="spellStart"/>
            <w:r>
              <w:t>Масалов</w:t>
            </w:r>
            <w:proofErr w:type="spellEnd"/>
            <w:r>
              <w:t xml:space="preserve"> Дмитрий</w:t>
            </w:r>
          </w:p>
          <w:p w:rsidR="00171179" w:rsidRDefault="00171179" w:rsidP="00B8100D">
            <w:proofErr w:type="spellStart"/>
            <w:r>
              <w:t>Благутин</w:t>
            </w:r>
            <w:proofErr w:type="spellEnd"/>
            <w:r>
              <w:t xml:space="preserve"> Максим</w:t>
            </w:r>
          </w:p>
          <w:p w:rsidR="00171179" w:rsidRDefault="00171179" w:rsidP="00B8100D">
            <w:r>
              <w:t>Попов Даниил</w:t>
            </w:r>
          </w:p>
        </w:tc>
        <w:tc>
          <w:tcPr>
            <w:tcW w:w="1381" w:type="dxa"/>
            <w:vAlign w:val="center"/>
          </w:tcPr>
          <w:p w:rsidR="00171179" w:rsidRDefault="00171179" w:rsidP="002258E3">
            <w:pPr>
              <w:jc w:val="center"/>
            </w:pPr>
            <w:r>
              <w:t>2001</w:t>
            </w:r>
          </w:p>
          <w:p w:rsidR="00171179" w:rsidRDefault="00171179" w:rsidP="002258E3">
            <w:pPr>
              <w:jc w:val="center"/>
            </w:pPr>
            <w:r>
              <w:t>2001</w:t>
            </w:r>
          </w:p>
          <w:p w:rsidR="00171179" w:rsidRDefault="00171179" w:rsidP="002258E3">
            <w:pPr>
              <w:jc w:val="center"/>
            </w:pPr>
            <w:r>
              <w:t>2001</w:t>
            </w:r>
          </w:p>
          <w:p w:rsidR="00171179" w:rsidRDefault="00171179" w:rsidP="002258E3">
            <w:pPr>
              <w:jc w:val="center"/>
            </w:pPr>
            <w:r>
              <w:t>2001</w:t>
            </w:r>
          </w:p>
        </w:tc>
        <w:tc>
          <w:tcPr>
            <w:tcW w:w="904" w:type="dxa"/>
            <w:vAlign w:val="center"/>
          </w:tcPr>
          <w:p w:rsidR="00171179" w:rsidRDefault="00171179" w:rsidP="002258E3">
            <w:pPr>
              <w:jc w:val="center"/>
            </w:pPr>
            <w:r>
              <w:t>2</w:t>
            </w:r>
          </w:p>
          <w:p w:rsidR="00171179" w:rsidRDefault="00171179" w:rsidP="002258E3">
            <w:pPr>
              <w:jc w:val="center"/>
            </w:pPr>
            <w:r>
              <w:t>2</w:t>
            </w:r>
          </w:p>
          <w:p w:rsidR="00171179" w:rsidRDefault="00171179" w:rsidP="002258E3">
            <w:pPr>
              <w:jc w:val="center"/>
            </w:pPr>
            <w:r>
              <w:t>3</w:t>
            </w:r>
          </w:p>
          <w:p w:rsidR="00171179" w:rsidRDefault="00171179" w:rsidP="002258E3">
            <w:pPr>
              <w:jc w:val="center"/>
            </w:pPr>
            <w:r>
              <w:t>б\р</w:t>
            </w:r>
          </w:p>
        </w:tc>
        <w:tc>
          <w:tcPr>
            <w:tcW w:w="1530" w:type="dxa"/>
            <w:vAlign w:val="center"/>
          </w:tcPr>
          <w:p w:rsidR="00171179" w:rsidRDefault="00171179" w:rsidP="002258E3">
            <w:pPr>
              <w:jc w:val="center"/>
            </w:pPr>
            <w:r>
              <w:t>3.54.20</w:t>
            </w:r>
          </w:p>
        </w:tc>
        <w:tc>
          <w:tcPr>
            <w:tcW w:w="1427" w:type="dxa"/>
            <w:vAlign w:val="center"/>
          </w:tcPr>
          <w:p w:rsidR="00171179" w:rsidRDefault="00171179" w:rsidP="002258E3">
            <w:pPr>
              <w:jc w:val="center"/>
            </w:pPr>
            <w:r>
              <w:t>4.10.41</w:t>
            </w:r>
          </w:p>
        </w:tc>
        <w:tc>
          <w:tcPr>
            <w:tcW w:w="3405" w:type="dxa"/>
            <w:vAlign w:val="center"/>
          </w:tcPr>
          <w:p w:rsidR="00171179" w:rsidRDefault="0016082E" w:rsidP="00B8100D">
            <w:r>
              <w:t>С-Петерб</w:t>
            </w:r>
            <w:r w:rsidR="00171179">
              <w:t>ург ЦГС «Энергия»</w:t>
            </w:r>
          </w:p>
        </w:tc>
        <w:tc>
          <w:tcPr>
            <w:tcW w:w="3422" w:type="dxa"/>
            <w:vAlign w:val="center"/>
          </w:tcPr>
          <w:p w:rsidR="00171179" w:rsidRDefault="00171179" w:rsidP="00B8100D">
            <w:r>
              <w:t xml:space="preserve">Герасимов А.В. Мерк Л.В. </w:t>
            </w:r>
            <w:proofErr w:type="spellStart"/>
            <w:r>
              <w:t>Шишакова</w:t>
            </w:r>
            <w:proofErr w:type="spellEnd"/>
            <w:r>
              <w:t xml:space="preserve"> С.В.</w:t>
            </w:r>
          </w:p>
        </w:tc>
      </w:tr>
      <w:tr w:rsidR="00DE0A8C" w:rsidRPr="006655C3" w:rsidTr="00B8100D">
        <w:trPr>
          <w:trHeight w:val="267"/>
        </w:trPr>
        <w:tc>
          <w:tcPr>
            <w:tcW w:w="807" w:type="dxa"/>
            <w:vAlign w:val="center"/>
          </w:tcPr>
          <w:p w:rsidR="00DE0A8C" w:rsidRDefault="00DE0A8C" w:rsidP="002258E3">
            <w:pPr>
              <w:jc w:val="center"/>
            </w:pPr>
          </w:p>
        </w:tc>
        <w:tc>
          <w:tcPr>
            <w:tcW w:w="2991" w:type="dxa"/>
            <w:vAlign w:val="center"/>
          </w:tcPr>
          <w:p w:rsidR="00DE0A8C" w:rsidRDefault="00DE0A8C" w:rsidP="00B8100D">
            <w:r>
              <w:t>Фоменко Алексей</w:t>
            </w:r>
          </w:p>
          <w:p w:rsidR="00DE0A8C" w:rsidRDefault="00DE0A8C" w:rsidP="00B8100D">
            <w:r>
              <w:t>Ефимов Александр</w:t>
            </w:r>
          </w:p>
          <w:p w:rsidR="00DE0A8C" w:rsidRDefault="00DE0A8C" w:rsidP="00B8100D">
            <w:r>
              <w:t>Степанов Евгений</w:t>
            </w:r>
          </w:p>
          <w:p w:rsidR="00DE0A8C" w:rsidRDefault="00DE0A8C" w:rsidP="00B8100D">
            <w:proofErr w:type="spellStart"/>
            <w:r>
              <w:t>Анцупов</w:t>
            </w:r>
            <w:proofErr w:type="spellEnd"/>
            <w:r>
              <w:t xml:space="preserve"> Мирослав</w:t>
            </w:r>
          </w:p>
        </w:tc>
        <w:tc>
          <w:tcPr>
            <w:tcW w:w="1381" w:type="dxa"/>
            <w:vAlign w:val="center"/>
          </w:tcPr>
          <w:p w:rsidR="00DE0A8C" w:rsidRDefault="00DE0A8C" w:rsidP="002258E3">
            <w:pPr>
              <w:jc w:val="center"/>
            </w:pPr>
            <w:r>
              <w:t>2002</w:t>
            </w:r>
          </w:p>
          <w:p w:rsidR="00DE0A8C" w:rsidRDefault="00DE0A8C" w:rsidP="002258E3">
            <w:pPr>
              <w:jc w:val="center"/>
            </w:pPr>
            <w:r>
              <w:t>2001</w:t>
            </w:r>
          </w:p>
          <w:p w:rsidR="00DE0A8C" w:rsidRDefault="00DE0A8C" w:rsidP="002258E3">
            <w:pPr>
              <w:jc w:val="center"/>
            </w:pPr>
            <w:r>
              <w:t>2001</w:t>
            </w:r>
          </w:p>
          <w:p w:rsidR="00DE0A8C" w:rsidRDefault="00DE0A8C" w:rsidP="002258E3">
            <w:pPr>
              <w:jc w:val="center"/>
            </w:pPr>
            <w:r>
              <w:t>2002</w:t>
            </w:r>
          </w:p>
        </w:tc>
        <w:tc>
          <w:tcPr>
            <w:tcW w:w="904" w:type="dxa"/>
            <w:vAlign w:val="center"/>
          </w:tcPr>
          <w:p w:rsidR="00DE0A8C" w:rsidRDefault="00DE0A8C" w:rsidP="002258E3">
            <w:pPr>
              <w:jc w:val="center"/>
            </w:pPr>
            <w:r>
              <w:t>3</w:t>
            </w:r>
          </w:p>
          <w:p w:rsidR="00DE0A8C" w:rsidRDefault="00DE0A8C" w:rsidP="002258E3">
            <w:pPr>
              <w:jc w:val="center"/>
            </w:pPr>
            <w:r>
              <w:t>3</w:t>
            </w:r>
          </w:p>
          <w:p w:rsidR="00DE0A8C" w:rsidRDefault="00DE0A8C" w:rsidP="002258E3">
            <w:pPr>
              <w:jc w:val="center"/>
            </w:pPr>
            <w:r>
              <w:t>б\р</w:t>
            </w:r>
          </w:p>
          <w:p w:rsidR="00DE0A8C" w:rsidRDefault="00DE0A8C" w:rsidP="002258E3">
            <w:pPr>
              <w:jc w:val="center"/>
            </w:pPr>
            <w:r>
              <w:t>б\р</w:t>
            </w:r>
          </w:p>
        </w:tc>
        <w:tc>
          <w:tcPr>
            <w:tcW w:w="1530" w:type="dxa"/>
            <w:vAlign w:val="center"/>
          </w:tcPr>
          <w:p w:rsidR="00DE0A8C" w:rsidRDefault="00DE0A8C" w:rsidP="002258E3">
            <w:pPr>
              <w:jc w:val="center"/>
            </w:pPr>
            <w:r>
              <w:t>4.42.28</w:t>
            </w:r>
          </w:p>
        </w:tc>
        <w:tc>
          <w:tcPr>
            <w:tcW w:w="1427" w:type="dxa"/>
            <w:vAlign w:val="center"/>
          </w:tcPr>
          <w:p w:rsidR="00DE0A8C" w:rsidRDefault="00DE0A8C" w:rsidP="002258E3">
            <w:pPr>
              <w:jc w:val="center"/>
            </w:pPr>
          </w:p>
        </w:tc>
        <w:tc>
          <w:tcPr>
            <w:tcW w:w="3405" w:type="dxa"/>
            <w:vAlign w:val="center"/>
          </w:tcPr>
          <w:p w:rsidR="00DE0A8C" w:rsidRPr="00DE0A8C" w:rsidRDefault="00DE0A8C" w:rsidP="00EC788F">
            <w:proofErr w:type="spellStart"/>
            <w:r>
              <w:t>В.Новгород</w:t>
            </w:r>
            <w:proofErr w:type="spellEnd"/>
            <w:r>
              <w:t xml:space="preserve"> «Олимп»</w:t>
            </w:r>
          </w:p>
        </w:tc>
        <w:tc>
          <w:tcPr>
            <w:tcW w:w="3422" w:type="dxa"/>
            <w:vAlign w:val="center"/>
          </w:tcPr>
          <w:p w:rsidR="00DE0A8C" w:rsidRDefault="00DE0A8C" w:rsidP="00B8100D">
            <w:r>
              <w:t>Жукова З.Н. Павлов Д.В. Рось А.Ю.</w:t>
            </w:r>
          </w:p>
        </w:tc>
      </w:tr>
    </w:tbl>
    <w:p w:rsidR="00DE1FAE" w:rsidRDefault="00DE1FAE" w:rsidP="002E731C">
      <w:pPr>
        <w:jc w:val="both"/>
        <w:rPr>
          <w:b/>
          <w:sz w:val="28"/>
          <w:szCs w:val="28"/>
        </w:rPr>
      </w:pPr>
    </w:p>
    <w:p w:rsidR="009F1127" w:rsidRDefault="009F1127" w:rsidP="002E731C">
      <w:pPr>
        <w:jc w:val="both"/>
        <w:rPr>
          <w:b/>
          <w:sz w:val="28"/>
          <w:szCs w:val="28"/>
        </w:rPr>
      </w:pPr>
    </w:p>
    <w:p w:rsidR="00A747DA" w:rsidRDefault="00A747DA" w:rsidP="002E731C">
      <w:pPr>
        <w:jc w:val="both"/>
        <w:rPr>
          <w:b/>
          <w:sz w:val="28"/>
          <w:szCs w:val="28"/>
        </w:rPr>
      </w:pPr>
    </w:p>
    <w:p w:rsidR="00A747DA" w:rsidRDefault="00A747DA" w:rsidP="002E731C">
      <w:pPr>
        <w:jc w:val="both"/>
        <w:rPr>
          <w:b/>
          <w:sz w:val="28"/>
          <w:szCs w:val="28"/>
        </w:rPr>
      </w:pPr>
    </w:p>
    <w:p w:rsidR="00A747DA" w:rsidRDefault="00A747DA" w:rsidP="002E731C">
      <w:pPr>
        <w:jc w:val="both"/>
        <w:rPr>
          <w:b/>
          <w:sz w:val="28"/>
          <w:szCs w:val="28"/>
        </w:rPr>
      </w:pPr>
    </w:p>
    <w:p w:rsidR="00546AE7" w:rsidRPr="0084052E" w:rsidRDefault="002E731C" w:rsidP="002E731C">
      <w:pPr>
        <w:jc w:val="both"/>
        <w:rPr>
          <w:b/>
          <w:sz w:val="28"/>
          <w:szCs w:val="28"/>
        </w:rPr>
      </w:pPr>
      <w:r w:rsidRPr="0084052E">
        <w:rPr>
          <w:b/>
          <w:sz w:val="28"/>
          <w:szCs w:val="28"/>
        </w:rPr>
        <w:lastRenderedPageBreak/>
        <w:t xml:space="preserve">4х МЮА </w:t>
      </w:r>
      <w:r w:rsidRPr="0084052E">
        <w:rPr>
          <w:b/>
          <w:sz w:val="28"/>
          <w:szCs w:val="28"/>
        </w:rPr>
        <w:tab/>
        <w:t>Финал 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2957"/>
        <w:gridCol w:w="1415"/>
        <w:gridCol w:w="904"/>
        <w:gridCol w:w="1500"/>
        <w:gridCol w:w="1457"/>
        <w:gridCol w:w="3402"/>
        <w:gridCol w:w="3422"/>
      </w:tblGrid>
      <w:tr w:rsidR="00DE1FAE" w:rsidRPr="006655C3" w:rsidTr="00B8100D">
        <w:trPr>
          <w:trHeight w:val="285"/>
        </w:trPr>
        <w:tc>
          <w:tcPr>
            <w:tcW w:w="806" w:type="dxa"/>
            <w:vMerge w:val="restart"/>
            <w:vAlign w:val="center"/>
          </w:tcPr>
          <w:p w:rsidR="00DE1FAE" w:rsidRPr="006655C3" w:rsidRDefault="00DE1FAE" w:rsidP="00B8100D">
            <w:pPr>
              <w:jc w:val="center"/>
            </w:pPr>
            <w:r>
              <w:t>место</w:t>
            </w:r>
          </w:p>
        </w:tc>
        <w:tc>
          <w:tcPr>
            <w:tcW w:w="2957" w:type="dxa"/>
            <w:vMerge w:val="restart"/>
            <w:vAlign w:val="center"/>
          </w:tcPr>
          <w:p w:rsidR="00DE1FAE" w:rsidRPr="006655C3" w:rsidRDefault="00DE1FAE" w:rsidP="00B8100D">
            <w:pPr>
              <w:jc w:val="center"/>
            </w:pPr>
            <w:r>
              <w:t>Фамилия, имя спортсмена</w:t>
            </w:r>
          </w:p>
        </w:tc>
        <w:tc>
          <w:tcPr>
            <w:tcW w:w="1415" w:type="dxa"/>
            <w:vMerge w:val="restart"/>
            <w:vAlign w:val="center"/>
          </w:tcPr>
          <w:p w:rsidR="00DE1FAE" w:rsidRPr="006655C3" w:rsidRDefault="00DE1FAE" w:rsidP="00B8100D">
            <w:pPr>
              <w:jc w:val="center"/>
            </w:pPr>
            <w:r>
              <w:t>Год рождения</w:t>
            </w:r>
          </w:p>
        </w:tc>
        <w:tc>
          <w:tcPr>
            <w:tcW w:w="904" w:type="dxa"/>
            <w:vMerge w:val="restart"/>
            <w:vAlign w:val="center"/>
          </w:tcPr>
          <w:p w:rsidR="00DE1FAE" w:rsidRPr="006655C3" w:rsidRDefault="00DE1FAE" w:rsidP="00B8100D">
            <w:pPr>
              <w:jc w:val="center"/>
            </w:pPr>
            <w:r>
              <w:t>Разряд</w:t>
            </w: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  <w:vAlign w:val="center"/>
          </w:tcPr>
          <w:p w:rsidR="00DE1FAE" w:rsidRPr="006655C3" w:rsidRDefault="00DE1FAE" w:rsidP="00B8100D">
            <w:pPr>
              <w:jc w:val="center"/>
            </w:pPr>
            <w:r>
              <w:t>Результат</w:t>
            </w:r>
          </w:p>
        </w:tc>
        <w:tc>
          <w:tcPr>
            <w:tcW w:w="3402" w:type="dxa"/>
            <w:vMerge w:val="restart"/>
            <w:vAlign w:val="center"/>
          </w:tcPr>
          <w:p w:rsidR="00DE1FAE" w:rsidRPr="006655C3" w:rsidRDefault="00DE1FAE" w:rsidP="00B8100D">
            <w:pPr>
              <w:jc w:val="center"/>
            </w:pPr>
            <w:r>
              <w:t xml:space="preserve">Субъект </w:t>
            </w:r>
            <w:r w:rsidR="00113206">
              <w:t>–</w:t>
            </w:r>
            <w:r>
              <w:t xml:space="preserve"> принадлежность</w:t>
            </w:r>
          </w:p>
        </w:tc>
        <w:tc>
          <w:tcPr>
            <w:tcW w:w="3422" w:type="dxa"/>
            <w:vMerge w:val="restart"/>
            <w:vAlign w:val="center"/>
          </w:tcPr>
          <w:p w:rsidR="00DE1FAE" w:rsidRPr="006655C3" w:rsidRDefault="00DE1FAE" w:rsidP="00B8100D">
            <w:pPr>
              <w:jc w:val="center"/>
            </w:pPr>
            <w:r>
              <w:t>Тренер</w:t>
            </w:r>
          </w:p>
        </w:tc>
      </w:tr>
      <w:tr w:rsidR="00DE1FAE" w:rsidRPr="006655C3" w:rsidTr="00B8100D">
        <w:trPr>
          <w:trHeight w:val="255"/>
        </w:trPr>
        <w:tc>
          <w:tcPr>
            <w:tcW w:w="806" w:type="dxa"/>
            <w:vMerge/>
          </w:tcPr>
          <w:p w:rsidR="00DE1FAE" w:rsidRDefault="00DE1FAE" w:rsidP="00BC1DD0">
            <w:pPr>
              <w:jc w:val="center"/>
            </w:pPr>
          </w:p>
        </w:tc>
        <w:tc>
          <w:tcPr>
            <w:tcW w:w="2957" w:type="dxa"/>
            <w:vMerge/>
          </w:tcPr>
          <w:p w:rsidR="00DE1FAE" w:rsidRDefault="00DE1FAE" w:rsidP="00BC1DD0">
            <w:pPr>
              <w:jc w:val="center"/>
            </w:pPr>
          </w:p>
        </w:tc>
        <w:tc>
          <w:tcPr>
            <w:tcW w:w="1415" w:type="dxa"/>
            <w:vMerge/>
          </w:tcPr>
          <w:p w:rsidR="00DE1FAE" w:rsidRDefault="00DE1FAE" w:rsidP="00BC1DD0">
            <w:pPr>
              <w:jc w:val="center"/>
            </w:pPr>
          </w:p>
        </w:tc>
        <w:tc>
          <w:tcPr>
            <w:tcW w:w="904" w:type="dxa"/>
            <w:vMerge/>
          </w:tcPr>
          <w:p w:rsidR="00DE1FAE" w:rsidRDefault="00DE1FAE" w:rsidP="00BC1DD0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1FAE" w:rsidRDefault="00DE1FAE" w:rsidP="00B8100D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1FAE" w:rsidRDefault="0036194B" w:rsidP="00B8100D">
            <w:pPr>
              <w:jc w:val="center"/>
            </w:pPr>
            <w:r>
              <w:t>Финал</w:t>
            </w:r>
          </w:p>
        </w:tc>
        <w:tc>
          <w:tcPr>
            <w:tcW w:w="3402" w:type="dxa"/>
            <w:vMerge/>
          </w:tcPr>
          <w:p w:rsidR="00DE1FAE" w:rsidRDefault="00DE1FAE" w:rsidP="00BC1DD0">
            <w:pPr>
              <w:jc w:val="center"/>
            </w:pPr>
          </w:p>
        </w:tc>
        <w:tc>
          <w:tcPr>
            <w:tcW w:w="3422" w:type="dxa"/>
            <w:vMerge/>
          </w:tcPr>
          <w:p w:rsidR="00DE1FAE" w:rsidRDefault="00DE1FAE" w:rsidP="00BC1DD0">
            <w:pPr>
              <w:jc w:val="center"/>
            </w:pPr>
          </w:p>
        </w:tc>
      </w:tr>
      <w:tr w:rsidR="00DE0A8C" w:rsidRPr="006655C3" w:rsidTr="00B8100D">
        <w:trPr>
          <w:trHeight w:val="255"/>
        </w:trPr>
        <w:tc>
          <w:tcPr>
            <w:tcW w:w="806" w:type="dxa"/>
            <w:vAlign w:val="center"/>
          </w:tcPr>
          <w:p w:rsidR="00DE0A8C" w:rsidRDefault="00DE0A8C" w:rsidP="002258E3">
            <w:pPr>
              <w:jc w:val="center"/>
            </w:pPr>
            <w:r>
              <w:t>1</w:t>
            </w:r>
          </w:p>
        </w:tc>
        <w:tc>
          <w:tcPr>
            <w:tcW w:w="2957" w:type="dxa"/>
            <w:vAlign w:val="center"/>
          </w:tcPr>
          <w:p w:rsidR="00DE0A8C" w:rsidRDefault="00DE0A8C" w:rsidP="00B8100D">
            <w:r>
              <w:t>Иванов Аркадий</w:t>
            </w:r>
          </w:p>
          <w:p w:rsidR="00DE0A8C" w:rsidRDefault="00DE0A8C" w:rsidP="00B8100D">
            <w:r>
              <w:t>Тарактеев Павел</w:t>
            </w:r>
          </w:p>
          <w:p w:rsidR="00DE0A8C" w:rsidRDefault="00DE0A8C" w:rsidP="00B8100D">
            <w:r>
              <w:t>Пятаков Михаил</w:t>
            </w:r>
          </w:p>
          <w:p w:rsidR="00DE0A8C" w:rsidRDefault="00DE0A8C" w:rsidP="00B8100D">
            <w:r>
              <w:t>Калясин Максим</w:t>
            </w:r>
          </w:p>
        </w:tc>
        <w:tc>
          <w:tcPr>
            <w:tcW w:w="1415" w:type="dxa"/>
            <w:vAlign w:val="center"/>
          </w:tcPr>
          <w:p w:rsidR="00DE0A8C" w:rsidRDefault="00DE0A8C" w:rsidP="002258E3">
            <w:pPr>
              <w:jc w:val="center"/>
            </w:pPr>
            <w:r>
              <w:t>1999</w:t>
            </w:r>
          </w:p>
          <w:p w:rsidR="00DE0A8C" w:rsidRDefault="00DE0A8C" w:rsidP="002258E3">
            <w:pPr>
              <w:jc w:val="center"/>
            </w:pPr>
            <w:r>
              <w:t>1999</w:t>
            </w:r>
          </w:p>
          <w:p w:rsidR="00DE0A8C" w:rsidRDefault="00DE0A8C" w:rsidP="002258E3">
            <w:pPr>
              <w:jc w:val="center"/>
            </w:pPr>
            <w:r>
              <w:t>2000</w:t>
            </w:r>
          </w:p>
          <w:p w:rsidR="00DE0A8C" w:rsidRDefault="00DE0A8C" w:rsidP="002258E3">
            <w:pPr>
              <w:jc w:val="center"/>
            </w:pPr>
            <w:r>
              <w:t>2000</w:t>
            </w:r>
          </w:p>
        </w:tc>
        <w:tc>
          <w:tcPr>
            <w:tcW w:w="904" w:type="dxa"/>
            <w:vAlign w:val="center"/>
          </w:tcPr>
          <w:p w:rsidR="00DE0A8C" w:rsidRDefault="00DE0A8C" w:rsidP="002258E3">
            <w:pPr>
              <w:jc w:val="center"/>
            </w:pPr>
            <w:r>
              <w:t>1</w:t>
            </w:r>
          </w:p>
          <w:p w:rsidR="00DE0A8C" w:rsidRDefault="00DE0A8C" w:rsidP="002258E3">
            <w:pPr>
              <w:jc w:val="center"/>
            </w:pPr>
            <w:r>
              <w:t>1</w:t>
            </w:r>
          </w:p>
          <w:p w:rsidR="00DE0A8C" w:rsidRDefault="00DE0A8C" w:rsidP="002258E3">
            <w:pPr>
              <w:jc w:val="center"/>
            </w:pPr>
            <w:r>
              <w:t>1</w:t>
            </w:r>
          </w:p>
          <w:p w:rsidR="00DE0A8C" w:rsidRDefault="00DE0A8C" w:rsidP="002258E3">
            <w:pPr>
              <w:jc w:val="center"/>
            </w:pPr>
            <w:r>
              <w:t>1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DE0A8C" w:rsidRDefault="00DE0A8C" w:rsidP="002258E3">
            <w:pPr>
              <w:jc w:val="center"/>
            </w:pPr>
          </w:p>
        </w:tc>
        <w:tc>
          <w:tcPr>
            <w:tcW w:w="1457" w:type="dxa"/>
            <w:tcBorders>
              <w:left w:val="single" w:sz="4" w:space="0" w:color="auto"/>
            </w:tcBorders>
            <w:vAlign w:val="center"/>
          </w:tcPr>
          <w:p w:rsidR="00DE0A8C" w:rsidRDefault="00DE0A8C" w:rsidP="002258E3">
            <w:pPr>
              <w:jc w:val="center"/>
            </w:pPr>
            <w:r>
              <w:t>3.23.80</w:t>
            </w:r>
          </w:p>
        </w:tc>
        <w:tc>
          <w:tcPr>
            <w:tcW w:w="3402" w:type="dxa"/>
            <w:vAlign w:val="center"/>
          </w:tcPr>
          <w:p w:rsidR="00DE0A8C" w:rsidRPr="00DE0A8C" w:rsidRDefault="00DE0A8C" w:rsidP="00EC788F">
            <w:proofErr w:type="spellStart"/>
            <w:r>
              <w:t>В.Новгород</w:t>
            </w:r>
            <w:proofErr w:type="spellEnd"/>
            <w:r>
              <w:t xml:space="preserve"> «Олимп», ЦСП</w:t>
            </w:r>
          </w:p>
        </w:tc>
        <w:tc>
          <w:tcPr>
            <w:tcW w:w="3422" w:type="dxa"/>
            <w:vAlign w:val="center"/>
          </w:tcPr>
          <w:p w:rsidR="00DE0A8C" w:rsidRDefault="00DE0A8C" w:rsidP="00B8100D">
            <w:r>
              <w:t>Жукова З.Н. Павлов Д.В. Якимов Ю.А.</w:t>
            </w:r>
          </w:p>
        </w:tc>
      </w:tr>
      <w:tr w:rsidR="0036194B" w:rsidRPr="006655C3" w:rsidTr="00B8100D">
        <w:trPr>
          <w:trHeight w:val="255"/>
        </w:trPr>
        <w:tc>
          <w:tcPr>
            <w:tcW w:w="806" w:type="dxa"/>
            <w:vAlign w:val="center"/>
          </w:tcPr>
          <w:p w:rsidR="0036194B" w:rsidRDefault="0036194B" w:rsidP="002258E3">
            <w:pPr>
              <w:jc w:val="center"/>
            </w:pPr>
            <w:r>
              <w:t>2</w:t>
            </w:r>
          </w:p>
        </w:tc>
        <w:tc>
          <w:tcPr>
            <w:tcW w:w="2957" w:type="dxa"/>
            <w:vAlign w:val="center"/>
          </w:tcPr>
          <w:p w:rsidR="0036194B" w:rsidRDefault="0036194B" w:rsidP="00B8100D">
            <w:proofErr w:type="spellStart"/>
            <w:r>
              <w:t>Искандаров</w:t>
            </w:r>
            <w:proofErr w:type="spellEnd"/>
            <w:r>
              <w:t xml:space="preserve"> Богдан</w:t>
            </w:r>
          </w:p>
          <w:p w:rsidR="0036194B" w:rsidRDefault="0036194B" w:rsidP="00B8100D">
            <w:r>
              <w:t>Соколов Александр</w:t>
            </w:r>
          </w:p>
          <w:p w:rsidR="0036194B" w:rsidRDefault="0036194B" w:rsidP="00B8100D">
            <w:r>
              <w:t>Горячев Кирилл</w:t>
            </w:r>
          </w:p>
          <w:p w:rsidR="0036194B" w:rsidRDefault="0036194B" w:rsidP="00B8100D">
            <w:proofErr w:type="spellStart"/>
            <w:r>
              <w:t>Колотовкин</w:t>
            </w:r>
            <w:proofErr w:type="spellEnd"/>
            <w:r>
              <w:t xml:space="preserve"> Никита</w:t>
            </w:r>
          </w:p>
        </w:tc>
        <w:tc>
          <w:tcPr>
            <w:tcW w:w="1415" w:type="dxa"/>
            <w:vAlign w:val="center"/>
          </w:tcPr>
          <w:p w:rsidR="0036194B" w:rsidRDefault="0036194B" w:rsidP="002258E3">
            <w:pPr>
              <w:jc w:val="center"/>
            </w:pPr>
            <w:r>
              <w:t>1998</w:t>
            </w:r>
          </w:p>
          <w:p w:rsidR="0036194B" w:rsidRDefault="0036194B" w:rsidP="002258E3">
            <w:pPr>
              <w:jc w:val="center"/>
            </w:pPr>
            <w:r>
              <w:t>1999</w:t>
            </w:r>
          </w:p>
          <w:p w:rsidR="0036194B" w:rsidRDefault="0036194B" w:rsidP="002258E3">
            <w:pPr>
              <w:jc w:val="center"/>
            </w:pPr>
            <w:r>
              <w:t>1998</w:t>
            </w:r>
          </w:p>
          <w:p w:rsidR="0036194B" w:rsidRDefault="0036194B" w:rsidP="002258E3">
            <w:pPr>
              <w:jc w:val="center"/>
            </w:pPr>
            <w:r>
              <w:t>1998</w:t>
            </w:r>
          </w:p>
        </w:tc>
        <w:tc>
          <w:tcPr>
            <w:tcW w:w="904" w:type="dxa"/>
            <w:vAlign w:val="center"/>
          </w:tcPr>
          <w:p w:rsidR="0036194B" w:rsidRDefault="0036194B" w:rsidP="002258E3">
            <w:pPr>
              <w:jc w:val="center"/>
            </w:pPr>
            <w:r>
              <w:t>2</w:t>
            </w:r>
          </w:p>
          <w:p w:rsidR="0036194B" w:rsidRDefault="0036194B" w:rsidP="002258E3">
            <w:pPr>
              <w:jc w:val="center"/>
            </w:pPr>
            <w:r>
              <w:t>2</w:t>
            </w:r>
          </w:p>
          <w:p w:rsidR="0036194B" w:rsidRDefault="0036194B" w:rsidP="002258E3">
            <w:pPr>
              <w:jc w:val="center"/>
            </w:pPr>
            <w:r>
              <w:t>2</w:t>
            </w:r>
          </w:p>
          <w:p w:rsidR="0036194B" w:rsidRDefault="0036194B" w:rsidP="002258E3">
            <w:pPr>
              <w:jc w:val="center"/>
            </w:pPr>
            <w:r>
              <w:t>2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36194B" w:rsidRDefault="0036194B" w:rsidP="002258E3">
            <w:pPr>
              <w:jc w:val="center"/>
            </w:pPr>
          </w:p>
        </w:tc>
        <w:tc>
          <w:tcPr>
            <w:tcW w:w="1457" w:type="dxa"/>
            <w:tcBorders>
              <w:left w:val="single" w:sz="4" w:space="0" w:color="auto"/>
            </w:tcBorders>
            <w:vAlign w:val="center"/>
          </w:tcPr>
          <w:p w:rsidR="0036194B" w:rsidRDefault="0036194B" w:rsidP="002258E3">
            <w:pPr>
              <w:jc w:val="center"/>
            </w:pPr>
            <w:r>
              <w:t>3.29.60</w:t>
            </w:r>
          </w:p>
        </w:tc>
        <w:tc>
          <w:tcPr>
            <w:tcW w:w="3402" w:type="dxa"/>
            <w:vAlign w:val="center"/>
          </w:tcPr>
          <w:p w:rsidR="0036194B" w:rsidRDefault="0016082E" w:rsidP="00B8100D">
            <w:r>
              <w:t>С-Петерб</w:t>
            </w:r>
            <w:r w:rsidR="0036194B">
              <w:t>ург ЦГС «Энергия»</w:t>
            </w:r>
          </w:p>
        </w:tc>
        <w:tc>
          <w:tcPr>
            <w:tcW w:w="3422" w:type="dxa"/>
            <w:vAlign w:val="center"/>
          </w:tcPr>
          <w:p w:rsidR="0036194B" w:rsidRDefault="0036194B" w:rsidP="00B8100D">
            <w:r>
              <w:t xml:space="preserve"> </w:t>
            </w:r>
            <w:proofErr w:type="spellStart"/>
            <w:r>
              <w:t>Алифанов</w:t>
            </w:r>
            <w:proofErr w:type="spellEnd"/>
            <w:r>
              <w:t xml:space="preserve"> Е.Ю. Мерк Л.В. Шляков С.К.</w:t>
            </w:r>
          </w:p>
        </w:tc>
      </w:tr>
      <w:tr w:rsidR="00DE0A8C" w:rsidRPr="006655C3" w:rsidTr="00B8100D">
        <w:trPr>
          <w:trHeight w:val="255"/>
        </w:trPr>
        <w:tc>
          <w:tcPr>
            <w:tcW w:w="806" w:type="dxa"/>
            <w:vAlign w:val="center"/>
          </w:tcPr>
          <w:p w:rsidR="00DE0A8C" w:rsidRDefault="00DE0A8C" w:rsidP="002258E3">
            <w:pPr>
              <w:jc w:val="center"/>
            </w:pPr>
            <w:r>
              <w:t>3</w:t>
            </w:r>
          </w:p>
        </w:tc>
        <w:tc>
          <w:tcPr>
            <w:tcW w:w="2957" w:type="dxa"/>
            <w:vAlign w:val="center"/>
          </w:tcPr>
          <w:p w:rsidR="00DE0A8C" w:rsidRDefault="00DE0A8C" w:rsidP="00B8100D">
            <w:r>
              <w:t>Баринов Максим</w:t>
            </w:r>
          </w:p>
          <w:p w:rsidR="00DE0A8C" w:rsidRDefault="00DE0A8C" w:rsidP="00B8100D">
            <w:r>
              <w:t>Крылов Никита</w:t>
            </w:r>
          </w:p>
          <w:p w:rsidR="00DE0A8C" w:rsidRDefault="00DE0A8C" w:rsidP="00B8100D">
            <w:r>
              <w:t>Петров Александр</w:t>
            </w:r>
          </w:p>
          <w:p w:rsidR="00DE0A8C" w:rsidRDefault="00DE0A8C" w:rsidP="00B8100D">
            <w:r>
              <w:t>Алексеев Александр</w:t>
            </w:r>
          </w:p>
        </w:tc>
        <w:tc>
          <w:tcPr>
            <w:tcW w:w="1415" w:type="dxa"/>
            <w:vAlign w:val="center"/>
          </w:tcPr>
          <w:p w:rsidR="00DE0A8C" w:rsidRDefault="00DE0A8C" w:rsidP="002258E3">
            <w:pPr>
              <w:jc w:val="center"/>
            </w:pPr>
            <w:r>
              <w:t>1999</w:t>
            </w:r>
          </w:p>
          <w:p w:rsidR="00DE0A8C" w:rsidRDefault="00DE0A8C" w:rsidP="002258E3">
            <w:pPr>
              <w:jc w:val="center"/>
            </w:pPr>
            <w:r>
              <w:t>1999</w:t>
            </w:r>
          </w:p>
          <w:p w:rsidR="00DE0A8C" w:rsidRDefault="00DE0A8C" w:rsidP="002258E3">
            <w:pPr>
              <w:jc w:val="center"/>
            </w:pPr>
            <w:r>
              <w:t>2000</w:t>
            </w:r>
          </w:p>
          <w:p w:rsidR="00DE0A8C" w:rsidRDefault="00DE0A8C" w:rsidP="002258E3">
            <w:pPr>
              <w:jc w:val="center"/>
            </w:pPr>
            <w:r>
              <w:t>2000</w:t>
            </w:r>
          </w:p>
        </w:tc>
        <w:tc>
          <w:tcPr>
            <w:tcW w:w="904" w:type="dxa"/>
            <w:vAlign w:val="center"/>
          </w:tcPr>
          <w:p w:rsidR="00DE0A8C" w:rsidRDefault="00DE0A8C" w:rsidP="002258E3">
            <w:pPr>
              <w:jc w:val="center"/>
            </w:pPr>
            <w:r>
              <w:t>2</w:t>
            </w:r>
          </w:p>
          <w:p w:rsidR="00DE0A8C" w:rsidRDefault="00DE0A8C" w:rsidP="002258E3">
            <w:pPr>
              <w:jc w:val="center"/>
            </w:pPr>
            <w:r>
              <w:t>3</w:t>
            </w:r>
          </w:p>
          <w:p w:rsidR="00DE0A8C" w:rsidRDefault="00DE0A8C" w:rsidP="002258E3">
            <w:pPr>
              <w:jc w:val="center"/>
            </w:pPr>
            <w:r>
              <w:t>2</w:t>
            </w:r>
          </w:p>
          <w:p w:rsidR="00DE0A8C" w:rsidRDefault="00DE0A8C" w:rsidP="002258E3">
            <w:pPr>
              <w:jc w:val="center"/>
            </w:pPr>
            <w:r>
              <w:t>2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DE0A8C" w:rsidRDefault="00DE0A8C" w:rsidP="002258E3">
            <w:pPr>
              <w:jc w:val="center"/>
            </w:pPr>
          </w:p>
        </w:tc>
        <w:tc>
          <w:tcPr>
            <w:tcW w:w="1457" w:type="dxa"/>
            <w:tcBorders>
              <w:left w:val="single" w:sz="4" w:space="0" w:color="auto"/>
            </w:tcBorders>
            <w:vAlign w:val="center"/>
          </w:tcPr>
          <w:p w:rsidR="00DE0A8C" w:rsidRDefault="00DE0A8C" w:rsidP="002258E3">
            <w:pPr>
              <w:jc w:val="center"/>
            </w:pPr>
            <w:r>
              <w:t>4.06.81</w:t>
            </w:r>
          </w:p>
        </w:tc>
        <w:tc>
          <w:tcPr>
            <w:tcW w:w="3402" w:type="dxa"/>
            <w:vAlign w:val="center"/>
          </w:tcPr>
          <w:p w:rsidR="00DE0A8C" w:rsidRPr="00DE0A8C" w:rsidRDefault="00DE0A8C" w:rsidP="00EC788F">
            <w:proofErr w:type="spellStart"/>
            <w:r>
              <w:t>В.Новгород</w:t>
            </w:r>
            <w:proofErr w:type="spellEnd"/>
            <w:r>
              <w:t xml:space="preserve"> «Олимп»</w:t>
            </w:r>
          </w:p>
        </w:tc>
        <w:tc>
          <w:tcPr>
            <w:tcW w:w="3422" w:type="dxa"/>
            <w:vAlign w:val="center"/>
          </w:tcPr>
          <w:p w:rsidR="00DE0A8C" w:rsidRDefault="00DE0A8C" w:rsidP="00B8100D">
            <w:r>
              <w:t>Шуркалов Ю.С. Якунин А.А. Якунина С.А.</w:t>
            </w:r>
          </w:p>
        </w:tc>
      </w:tr>
    </w:tbl>
    <w:p w:rsidR="00DB25D9" w:rsidRDefault="00DB25D9" w:rsidP="00763DD3">
      <w:pPr>
        <w:jc w:val="both"/>
        <w:rPr>
          <w:sz w:val="28"/>
          <w:szCs w:val="28"/>
        </w:rPr>
      </w:pPr>
    </w:p>
    <w:p w:rsidR="00465FCA" w:rsidRPr="00256797" w:rsidRDefault="00465FCA" w:rsidP="00465FCA">
      <w:pPr>
        <w:jc w:val="both"/>
        <w:rPr>
          <w:b/>
          <w:sz w:val="28"/>
          <w:szCs w:val="28"/>
        </w:rPr>
      </w:pPr>
      <w:r w:rsidRPr="00256797">
        <w:rPr>
          <w:b/>
          <w:sz w:val="28"/>
          <w:szCs w:val="28"/>
        </w:rPr>
        <w:t>1х  ЖЮ</w:t>
      </w:r>
      <w:r w:rsidR="00DE1FAE">
        <w:rPr>
          <w:b/>
          <w:sz w:val="28"/>
          <w:szCs w:val="28"/>
        </w:rPr>
        <w:t>Б</w:t>
      </w:r>
      <w:r w:rsidRPr="00256797">
        <w:rPr>
          <w:b/>
          <w:sz w:val="28"/>
          <w:szCs w:val="28"/>
        </w:rPr>
        <w:tab/>
        <w:t>Финал 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2947"/>
        <w:gridCol w:w="1413"/>
        <w:gridCol w:w="904"/>
        <w:gridCol w:w="1679"/>
        <w:gridCol w:w="1329"/>
        <w:gridCol w:w="3363"/>
        <w:gridCol w:w="3422"/>
      </w:tblGrid>
      <w:tr w:rsidR="00465FCA" w:rsidRPr="00256797" w:rsidTr="00B8100D">
        <w:trPr>
          <w:trHeight w:val="255"/>
        </w:trPr>
        <w:tc>
          <w:tcPr>
            <w:tcW w:w="806" w:type="dxa"/>
            <w:vMerge w:val="restart"/>
            <w:vAlign w:val="center"/>
          </w:tcPr>
          <w:p w:rsidR="00465FCA" w:rsidRPr="00256797" w:rsidRDefault="00465FCA" w:rsidP="00B8100D">
            <w:pPr>
              <w:jc w:val="center"/>
            </w:pPr>
            <w:r w:rsidRPr="00256797">
              <w:t>место</w:t>
            </w:r>
          </w:p>
        </w:tc>
        <w:tc>
          <w:tcPr>
            <w:tcW w:w="2947" w:type="dxa"/>
            <w:vMerge w:val="restart"/>
            <w:vAlign w:val="center"/>
          </w:tcPr>
          <w:p w:rsidR="00465FCA" w:rsidRPr="00256797" w:rsidRDefault="00465FCA" w:rsidP="00B8100D">
            <w:pPr>
              <w:jc w:val="center"/>
            </w:pPr>
            <w:r w:rsidRPr="00256797">
              <w:t>Фамилия, имя спортсмена</w:t>
            </w:r>
          </w:p>
        </w:tc>
        <w:tc>
          <w:tcPr>
            <w:tcW w:w="1413" w:type="dxa"/>
            <w:vMerge w:val="restart"/>
            <w:vAlign w:val="center"/>
          </w:tcPr>
          <w:p w:rsidR="00465FCA" w:rsidRPr="00256797" w:rsidRDefault="00465FCA" w:rsidP="00B8100D">
            <w:pPr>
              <w:jc w:val="center"/>
            </w:pPr>
            <w:r w:rsidRPr="00256797">
              <w:t>Год рождения</w:t>
            </w:r>
          </w:p>
        </w:tc>
        <w:tc>
          <w:tcPr>
            <w:tcW w:w="904" w:type="dxa"/>
            <w:vMerge w:val="restart"/>
            <w:vAlign w:val="center"/>
          </w:tcPr>
          <w:p w:rsidR="00465FCA" w:rsidRPr="00256797" w:rsidRDefault="00465FCA" w:rsidP="00B8100D">
            <w:pPr>
              <w:jc w:val="center"/>
            </w:pPr>
            <w:r w:rsidRPr="00256797">
              <w:t>Разряд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  <w:vAlign w:val="center"/>
          </w:tcPr>
          <w:p w:rsidR="00465FCA" w:rsidRPr="00256797" w:rsidRDefault="00465FCA" w:rsidP="00B8100D">
            <w:pPr>
              <w:jc w:val="center"/>
            </w:pPr>
            <w:r w:rsidRPr="00256797">
              <w:t>Результат</w:t>
            </w:r>
          </w:p>
        </w:tc>
        <w:tc>
          <w:tcPr>
            <w:tcW w:w="3363" w:type="dxa"/>
            <w:vMerge w:val="restart"/>
            <w:vAlign w:val="center"/>
          </w:tcPr>
          <w:p w:rsidR="00465FCA" w:rsidRPr="00256797" w:rsidRDefault="00465FCA" w:rsidP="00B8100D">
            <w:pPr>
              <w:jc w:val="center"/>
            </w:pPr>
            <w:r w:rsidRPr="00256797">
              <w:t>Субъект- принадлежность</w:t>
            </w:r>
          </w:p>
        </w:tc>
        <w:tc>
          <w:tcPr>
            <w:tcW w:w="3422" w:type="dxa"/>
            <w:vMerge w:val="restart"/>
            <w:vAlign w:val="center"/>
          </w:tcPr>
          <w:p w:rsidR="00465FCA" w:rsidRPr="00256797" w:rsidRDefault="00465FCA" w:rsidP="00B8100D">
            <w:pPr>
              <w:jc w:val="center"/>
            </w:pPr>
            <w:r w:rsidRPr="00256797">
              <w:t>Тренер</w:t>
            </w:r>
          </w:p>
        </w:tc>
      </w:tr>
      <w:tr w:rsidR="00465FCA" w:rsidRPr="00256797" w:rsidTr="00B8100D">
        <w:trPr>
          <w:trHeight w:val="300"/>
        </w:trPr>
        <w:tc>
          <w:tcPr>
            <w:tcW w:w="806" w:type="dxa"/>
            <w:vMerge/>
          </w:tcPr>
          <w:p w:rsidR="00465FCA" w:rsidRPr="00256797" w:rsidRDefault="00465FCA" w:rsidP="00465FCA">
            <w:pPr>
              <w:jc w:val="center"/>
            </w:pPr>
          </w:p>
        </w:tc>
        <w:tc>
          <w:tcPr>
            <w:tcW w:w="2947" w:type="dxa"/>
            <w:vMerge/>
          </w:tcPr>
          <w:p w:rsidR="00465FCA" w:rsidRPr="00256797" w:rsidRDefault="00465FCA" w:rsidP="00465FCA">
            <w:pPr>
              <w:jc w:val="center"/>
            </w:pPr>
          </w:p>
        </w:tc>
        <w:tc>
          <w:tcPr>
            <w:tcW w:w="1413" w:type="dxa"/>
            <w:vMerge/>
          </w:tcPr>
          <w:p w:rsidR="00465FCA" w:rsidRPr="00256797" w:rsidRDefault="00465FCA" w:rsidP="00465FCA">
            <w:pPr>
              <w:jc w:val="center"/>
            </w:pPr>
          </w:p>
        </w:tc>
        <w:tc>
          <w:tcPr>
            <w:tcW w:w="904" w:type="dxa"/>
            <w:vMerge/>
          </w:tcPr>
          <w:p w:rsidR="00465FCA" w:rsidRPr="00256797" w:rsidRDefault="00465FCA" w:rsidP="00465FCA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A" w:rsidRPr="00256797" w:rsidRDefault="0016082E" w:rsidP="00B8100D">
            <w:pPr>
              <w:jc w:val="center"/>
            </w:pPr>
            <w:r>
              <w:t>п\ф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FCA" w:rsidRPr="00256797" w:rsidRDefault="00465FCA" w:rsidP="00B8100D">
            <w:pPr>
              <w:jc w:val="center"/>
            </w:pPr>
            <w:r w:rsidRPr="00256797">
              <w:t>финал</w:t>
            </w:r>
          </w:p>
        </w:tc>
        <w:tc>
          <w:tcPr>
            <w:tcW w:w="3363" w:type="dxa"/>
            <w:vMerge/>
          </w:tcPr>
          <w:p w:rsidR="00465FCA" w:rsidRPr="00256797" w:rsidRDefault="00465FCA" w:rsidP="00465FCA">
            <w:pPr>
              <w:jc w:val="center"/>
            </w:pPr>
          </w:p>
        </w:tc>
        <w:tc>
          <w:tcPr>
            <w:tcW w:w="3422" w:type="dxa"/>
            <w:vMerge/>
          </w:tcPr>
          <w:p w:rsidR="00465FCA" w:rsidRPr="00256797" w:rsidRDefault="00465FCA" w:rsidP="00465FCA">
            <w:pPr>
              <w:jc w:val="center"/>
            </w:pPr>
          </w:p>
        </w:tc>
      </w:tr>
      <w:tr w:rsidR="00DE0A8C" w:rsidRPr="00256797" w:rsidTr="00B8100D">
        <w:trPr>
          <w:trHeight w:val="300"/>
        </w:trPr>
        <w:tc>
          <w:tcPr>
            <w:tcW w:w="806" w:type="dxa"/>
            <w:vAlign w:val="center"/>
          </w:tcPr>
          <w:p w:rsidR="00DE0A8C" w:rsidRPr="00256797" w:rsidRDefault="00DE0A8C" w:rsidP="002258E3">
            <w:pPr>
              <w:jc w:val="center"/>
            </w:pPr>
            <w:r>
              <w:t>1</w:t>
            </w:r>
          </w:p>
        </w:tc>
        <w:tc>
          <w:tcPr>
            <w:tcW w:w="2947" w:type="dxa"/>
            <w:vAlign w:val="center"/>
          </w:tcPr>
          <w:p w:rsidR="00DE0A8C" w:rsidRPr="00256797" w:rsidRDefault="00DE0A8C" w:rsidP="00B8100D">
            <w:r>
              <w:t>Брезгина Татьяна</w:t>
            </w:r>
          </w:p>
        </w:tc>
        <w:tc>
          <w:tcPr>
            <w:tcW w:w="1413" w:type="dxa"/>
            <w:vAlign w:val="center"/>
          </w:tcPr>
          <w:p w:rsidR="00DE0A8C" w:rsidRPr="00256797" w:rsidRDefault="00DE0A8C" w:rsidP="002258E3">
            <w:pPr>
              <w:jc w:val="center"/>
            </w:pPr>
            <w:r>
              <w:t>2000</w:t>
            </w:r>
          </w:p>
        </w:tc>
        <w:tc>
          <w:tcPr>
            <w:tcW w:w="904" w:type="dxa"/>
            <w:vAlign w:val="center"/>
          </w:tcPr>
          <w:p w:rsidR="00DE0A8C" w:rsidRPr="00256797" w:rsidRDefault="00DE0A8C" w:rsidP="002258E3">
            <w:pPr>
              <w:jc w:val="center"/>
            </w:pPr>
            <w:r>
              <w:t>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8C" w:rsidRDefault="00DE0A8C" w:rsidP="002258E3">
            <w:pPr>
              <w:jc w:val="center"/>
            </w:pPr>
            <w:r>
              <w:t>4.42.03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A8C" w:rsidRPr="00256797" w:rsidRDefault="00DE0A8C" w:rsidP="002258E3">
            <w:pPr>
              <w:jc w:val="center"/>
            </w:pPr>
            <w:r>
              <w:t>4.44.06</w:t>
            </w:r>
          </w:p>
        </w:tc>
        <w:tc>
          <w:tcPr>
            <w:tcW w:w="3363" w:type="dxa"/>
            <w:vAlign w:val="center"/>
          </w:tcPr>
          <w:p w:rsidR="00DE0A8C" w:rsidRPr="00DE0A8C" w:rsidRDefault="00DE0A8C" w:rsidP="00EC788F">
            <w:proofErr w:type="spellStart"/>
            <w:r>
              <w:t>В.Новгород</w:t>
            </w:r>
            <w:proofErr w:type="spellEnd"/>
            <w:r>
              <w:t xml:space="preserve"> «Олимп», ЦСП</w:t>
            </w:r>
          </w:p>
        </w:tc>
        <w:tc>
          <w:tcPr>
            <w:tcW w:w="3422" w:type="dxa"/>
            <w:vAlign w:val="center"/>
          </w:tcPr>
          <w:p w:rsidR="00DE0A8C" w:rsidRPr="00256797" w:rsidRDefault="00DE0A8C" w:rsidP="00B8100D">
            <w:r>
              <w:t>Якунина С.А.</w:t>
            </w:r>
          </w:p>
        </w:tc>
      </w:tr>
      <w:tr w:rsidR="00556A7A" w:rsidRPr="00256797" w:rsidTr="00B8100D">
        <w:trPr>
          <w:trHeight w:val="300"/>
        </w:trPr>
        <w:tc>
          <w:tcPr>
            <w:tcW w:w="806" w:type="dxa"/>
            <w:vAlign w:val="center"/>
          </w:tcPr>
          <w:p w:rsidR="00556A7A" w:rsidRPr="00256797" w:rsidRDefault="003462CC" w:rsidP="002258E3">
            <w:pPr>
              <w:jc w:val="center"/>
            </w:pPr>
            <w:r>
              <w:t>2</w:t>
            </w:r>
          </w:p>
        </w:tc>
        <w:tc>
          <w:tcPr>
            <w:tcW w:w="2947" w:type="dxa"/>
            <w:vAlign w:val="center"/>
          </w:tcPr>
          <w:p w:rsidR="00556A7A" w:rsidRDefault="00556A7A" w:rsidP="00B8100D">
            <w:r>
              <w:t>Костылева Алина</w:t>
            </w:r>
          </w:p>
        </w:tc>
        <w:tc>
          <w:tcPr>
            <w:tcW w:w="1413" w:type="dxa"/>
            <w:vAlign w:val="center"/>
          </w:tcPr>
          <w:p w:rsidR="00556A7A" w:rsidRDefault="00556A7A" w:rsidP="002258E3">
            <w:pPr>
              <w:jc w:val="center"/>
            </w:pPr>
            <w:r>
              <w:t>2000</w:t>
            </w:r>
          </w:p>
        </w:tc>
        <w:tc>
          <w:tcPr>
            <w:tcW w:w="904" w:type="dxa"/>
            <w:vAlign w:val="center"/>
          </w:tcPr>
          <w:p w:rsidR="00556A7A" w:rsidRDefault="00556A7A" w:rsidP="002258E3">
            <w:pPr>
              <w:jc w:val="center"/>
            </w:pPr>
            <w:r>
              <w:t>3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7A" w:rsidRDefault="003462CC" w:rsidP="002258E3">
            <w:pPr>
              <w:jc w:val="center"/>
            </w:pPr>
            <w:r>
              <w:t>4.32.31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6A7A" w:rsidRPr="00256797" w:rsidRDefault="003462CC" w:rsidP="002258E3">
            <w:pPr>
              <w:jc w:val="center"/>
            </w:pPr>
            <w:r>
              <w:t>4.48.62</w:t>
            </w:r>
          </w:p>
        </w:tc>
        <w:tc>
          <w:tcPr>
            <w:tcW w:w="3363" w:type="dxa"/>
            <w:vAlign w:val="center"/>
          </w:tcPr>
          <w:p w:rsidR="00556A7A" w:rsidRPr="001655CE" w:rsidRDefault="00556A7A" w:rsidP="00B8100D">
            <w:r>
              <w:t>С-Петербург КОР №1</w:t>
            </w:r>
          </w:p>
        </w:tc>
        <w:tc>
          <w:tcPr>
            <w:tcW w:w="3422" w:type="dxa"/>
            <w:vAlign w:val="center"/>
          </w:tcPr>
          <w:p w:rsidR="00556A7A" w:rsidRDefault="00556A7A" w:rsidP="00B8100D">
            <w:proofErr w:type="spellStart"/>
            <w:r>
              <w:t>Алсуфьева</w:t>
            </w:r>
            <w:proofErr w:type="spellEnd"/>
            <w:r>
              <w:t xml:space="preserve"> Л.В.</w:t>
            </w:r>
          </w:p>
        </w:tc>
      </w:tr>
      <w:tr w:rsidR="00556A7A" w:rsidRPr="00256797" w:rsidTr="00B8100D">
        <w:trPr>
          <w:trHeight w:val="300"/>
        </w:trPr>
        <w:tc>
          <w:tcPr>
            <w:tcW w:w="806" w:type="dxa"/>
            <w:vAlign w:val="center"/>
          </w:tcPr>
          <w:p w:rsidR="00556A7A" w:rsidRPr="00256797" w:rsidRDefault="003462CC" w:rsidP="002258E3">
            <w:pPr>
              <w:jc w:val="center"/>
            </w:pPr>
            <w:r>
              <w:t>3</w:t>
            </w:r>
          </w:p>
        </w:tc>
        <w:tc>
          <w:tcPr>
            <w:tcW w:w="2947" w:type="dxa"/>
            <w:vAlign w:val="center"/>
          </w:tcPr>
          <w:p w:rsidR="00556A7A" w:rsidRDefault="00556A7A" w:rsidP="00B8100D">
            <w:r>
              <w:t>Тихомирова Арина</w:t>
            </w:r>
          </w:p>
        </w:tc>
        <w:tc>
          <w:tcPr>
            <w:tcW w:w="1413" w:type="dxa"/>
            <w:vAlign w:val="center"/>
          </w:tcPr>
          <w:p w:rsidR="00556A7A" w:rsidRDefault="00556A7A" w:rsidP="002258E3">
            <w:pPr>
              <w:jc w:val="center"/>
            </w:pPr>
            <w:r>
              <w:t>2001</w:t>
            </w:r>
          </w:p>
        </w:tc>
        <w:tc>
          <w:tcPr>
            <w:tcW w:w="904" w:type="dxa"/>
            <w:vAlign w:val="center"/>
          </w:tcPr>
          <w:p w:rsidR="00556A7A" w:rsidRDefault="00556A7A" w:rsidP="002258E3">
            <w:pPr>
              <w:jc w:val="center"/>
            </w:pPr>
            <w:r>
              <w:t>2юн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7A" w:rsidRDefault="003462CC" w:rsidP="002258E3">
            <w:pPr>
              <w:jc w:val="center"/>
            </w:pPr>
            <w:r>
              <w:t>4.48.22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6A7A" w:rsidRPr="00256797" w:rsidRDefault="003462CC" w:rsidP="002258E3">
            <w:pPr>
              <w:jc w:val="center"/>
            </w:pPr>
            <w:r>
              <w:t>4.53.92</w:t>
            </w:r>
          </w:p>
        </w:tc>
        <w:tc>
          <w:tcPr>
            <w:tcW w:w="3363" w:type="dxa"/>
            <w:vAlign w:val="center"/>
          </w:tcPr>
          <w:p w:rsidR="00556A7A" w:rsidRDefault="00556A7A" w:rsidP="00B8100D">
            <w:r w:rsidRPr="008F1206">
              <w:t>Псков ДЮСШ Ника</w:t>
            </w:r>
          </w:p>
        </w:tc>
        <w:tc>
          <w:tcPr>
            <w:tcW w:w="3422" w:type="dxa"/>
            <w:vAlign w:val="center"/>
          </w:tcPr>
          <w:p w:rsidR="00556A7A" w:rsidRDefault="000406D8" w:rsidP="00B8100D">
            <w:r>
              <w:t>Николаев С.В.</w:t>
            </w:r>
          </w:p>
        </w:tc>
      </w:tr>
      <w:tr w:rsidR="00DE0A8C" w:rsidRPr="00256797" w:rsidTr="00B8100D">
        <w:trPr>
          <w:trHeight w:val="300"/>
        </w:trPr>
        <w:tc>
          <w:tcPr>
            <w:tcW w:w="806" w:type="dxa"/>
            <w:vAlign w:val="center"/>
          </w:tcPr>
          <w:p w:rsidR="00DE0A8C" w:rsidRPr="00256797" w:rsidRDefault="00DE0A8C" w:rsidP="002258E3">
            <w:pPr>
              <w:jc w:val="center"/>
            </w:pPr>
            <w:r>
              <w:t>4</w:t>
            </w:r>
          </w:p>
        </w:tc>
        <w:tc>
          <w:tcPr>
            <w:tcW w:w="2947" w:type="dxa"/>
            <w:vAlign w:val="center"/>
          </w:tcPr>
          <w:p w:rsidR="00DE0A8C" w:rsidRDefault="00DE0A8C" w:rsidP="00B8100D">
            <w:r>
              <w:t>Малаховская Алина</w:t>
            </w:r>
          </w:p>
        </w:tc>
        <w:tc>
          <w:tcPr>
            <w:tcW w:w="1413" w:type="dxa"/>
            <w:vAlign w:val="center"/>
          </w:tcPr>
          <w:p w:rsidR="00DE0A8C" w:rsidRDefault="00DE0A8C" w:rsidP="002258E3">
            <w:pPr>
              <w:jc w:val="center"/>
            </w:pPr>
            <w:r>
              <w:t>2002</w:t>
            </w:r>
          </w:p>
        </w:tc>
        <w:tc>
          <w:tcPr>
            <w:tcW w:w="904" w:type="dxa"/>
            <w:vAlign w:val="center"/>
          </w:tcPr>
          <w:p w:rsidR="00DE0A8C" w:rsidRDefault="00DE0A8C" w:rsidP="002258E3">
            <w:pPr>
              <w:jc w:val="center"/>
            </w:pPr>
            <w:r>
              <w:t>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8C" w:rsidRDefault="00DE0A8C" w:rsidP="002258E3">
            <w:pPr>
              <w:jc w:val="center"/>
            </w:pPr>
            <w:r>
              <w:t>4.32.87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A8C" w:rsidRPr="00256797" w:rsidRDefault="00DE0A8C" w:rsidP="002258E3">
            <w:pPr>
              <w:jc w:val="center"/>
            </w:pPr>
            <w:r>
              <w:t>4.57.80</w:t>
            </w:r>
          </w:p>
        </w:tc>
        <w:tc>
          <w:tcPr>
            <w:tcW w:w="3363" w:type="dxa"/>
            <w:vAlign w:val="center"/>
          </w:tcPr>
          <w:p w:rsidR="00DE0A8C" w:rsidRPr="00DE0A8C" w:rsidRDefault="00DE0A8C" w:rsidP="00EC788F">
            <w:proofErr w:type="spellStart"/>
            <w:r>
              <w:t>В.Новгород</w:t>
            </w:r>
            <w:proofErr w:type="spellEnd"/>
            <w:r>
              <w:t xml:space="preserve"> «Олимп»</w:t>
            </w:r>
          </w:p>
        </w:tc>
        <w:tc>
          <w:tcPr>
            <w:tcW w:w="3422" w:type="dxa"/>
            <w:vAlign w:val="center"/>
          </w:tcPr>
          <w:p w:rsidR="00DE0A8C" w:rsidRDefault="00DE0A8C" w:rsidP="00B8100D">
            <w:r>
              <w:t>Жукова З.Н. Павлов Д.В.</w:t>
            </w:r>
          </w:p>
        </w:tc>
      </w:tr>
      <w:tr w:rsidR="00556A7A" w:rsidRPr="00256797" w:rsidTr="00B8100D">
        <w:trPr>
          <w:trHeight w:val="300"/>
        </w:trPr>
        <w:tc>
          <w:tcPr>
            <w:tcW w:w="806" w:type="dxa"/>
            <w:vAlign w:val="center"/>
          </w:tcPr>
          <w:p w:rsidR="00556A7A" w:rsidRPr="00256797" w:rsidRDefault="003462CC" w:rsidP="002258E3">
            <w:pPr>
              <w:jc w:val="center"/>
            </w:pPr>
            <w:r>
              <w:t>5</w:t>
            </w:r>
          </w:p>
        </w:tc>
        <w:tc>
          <w:tcPr>
            <w:tcW w:w="2947" w:type="dxa"/>
            <w:vAlign w:val="center"/>
          </w:tcPr>
          <w:p w:rsidR="00556A7A" w:rsidRDefault="00556A7A" w:rsidP="00B8100D">
            <w:r>
              <w:t>Жильцова</w:t>
            </w:r>
            <w:r w:rsidR="003462CC">
              <w:t xml:space="preserve"> Юлия</w:t>
            </w:r>
          </w:p>
        </w:tc>
        <w:tc>
          <w:tcPr>
            <w:tcW w:w="1413" w:type="dxa"/>
            <w:vAlign w:val="center"/>
          </w:tcPr>
          <w:p w:rsidR="00556A7A" w:rsidRDefault="003462CC" w:rsidP="002258E3">
            <w:pPr>
              <w:jc w:val="center"/>
            </w:pPr>
            <w:r>
              <w:t>2000</w:t>
            </w:r>
          </w:p>
        </w:tc>
        <w:tc>
          <w:tcPr>
            <w:tcW w:w="904" w:type="dxa"/>
            <w:vAlign w:val="center"/>
          </w:tcPr>
          <w:p w:rsidR="00556A7A" w:rsidRDefault="003462CC" w:rsidP="002258E3">
            <w:pPr>
              <w:jc w:val="center"/>
            </w:pPr>
            <w:r>
              <w:t>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7A" w:rsidRDefault="003462CC" w:rsidP="002258E3">
            <w:pPr>
              <w:jc w:val="center"/>
            </w:pPr>
            <w:r>
              <w:t>5.09.2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6A7A" w:rsidRPr="00256797" w:rsidRDefault="003462CC" w:rsidP="002258E3">
            <w:pPr>
              <w:jc w:val="center"/>
            </w:pPr>
            <w:r>
              <w:t>5.24.98</w:t>
            </w:r>
          </w:p>
        </w:tc>
        <w:tc>
          <w:tcPr>
            <w:tcW w:w="3363" w:type="dxa"/>
            <w:vAlign w:val="center"/>
          </w:tcPr>
          <w:p w:rsidR="00556A7A" w:rsidRDefault="003462CC" w:rsidP="00B8100D">
            <w:r>
              <w:t>Республика Крым КДЮСШ №1</w:t>
            </w:r>
          </w:p>
        </w:tc>
        <w:tc>
          <w:tcPr>
            <w:tcW w:w="3422" w:type="dxa"/>
            <w:vAlign w:val="center"/>
          </w:tcPr>
          <w:p w:rsidR="00556A7A" w:rsidRDefault="003462CC" w:rsidP="00B8100D">
            <w:proofErr w:type="spellStart"/>
            <w:r>
              <w:t>Абсиметов</w:t>
            </w:r>
            <w:proofErr w:type="spellEnd"/>
            <w:r>
              <w:t xml:space="preserve"> А.Ф, </w:t>
            </w:r>
            <w:proofErr w:type="spellStart"/>
            <w:r>
              <w:t>Бучеловский</w:t>
            </w:r>
            <w:proofErr w:type="spellEnd"/>
            <w:r>
              <w:t xml:space="preserve"> В.Ю. </w:t>
            </w:r>
            <w:proofErr w:type="spellStart"/>
            <w:r>
              <w:t>Рычко</w:t>
            </w:r>
            <w:proofErr w:type="spellEnd"/>
            <w:r>
              <w:t xml:space="preserve"> А.Е.</w:t>
            </w:r>
          </w:p>
        </w:tc>
      </w:tr>
      <w:tr w:rsidR="00DE1FAE" w:rsidRPr="00256797" w:rsidTr="00B8100D">
        <w:trPr>
          <w:trHeight w:val="300"/>
        </w:trPr>
        <w:tc>
          <w:tcPr>
            <w:tcW w:w="806" w:type="dxa"/>
            <w:vAlign w:val="center"/>
          </w:tcPr>
          <w:p w:rsidR="00DE1FAE" w:rsidRPr="00256797" w:rsidRDefault="003462CC" w:rsidP="002258E3">
            <w:pPr>
              <w:jc w:val="center"/>
            </w:pPr>
            <w:r>
              <w:t>6</w:t>
            </w:r>
          </w:p>
        </w:tc>
        <w:tc>
          <w:tcPr>
            <w:tcW w:w="2947" w:type="dxa"/>
            <w:vAlign w:val="center"/>
          </w:tcPr>
          <w:p w:rsidR="00DE1FAE" w:rsidRPr="00256797" w:rsidRDefault="00DE1FAE" w:rsidP="00B8100D">
            <w:r>
              <w:t>Груздева Дарья</w:t>
            </w:r>
          </w:p>
        </w:tc>
        <w:tc>
          <w:tcPr>
            <w:tcW w:w="1413" w:type="dxa"/>
            <w:vAlign w:val="center"/>
          </w:tcPr>
          <w:p w:rsidR="00DE1FAE" w:rsidRPr="00256797" w:rsidRDefault="00DE1FAE" w:rsidP="002258E3">
            <w:pPr>
              <w:jc w:val="center"/>
            </w:pPr>
            <w:r>
              <w:t>2001</w:t>
            </w:r>
          </w:p>
        </w:tc>
        <w:tc>
          <w:tcPr>
            <w:tcW w:w="904" w:type="dxa"/>
            <w:vAlign w:val="center"/>
          </w:tcPr>
          <w:p w:rsidR="00DE1FAE" w:rsidRPr="00256797" w:rsidRDefault="00DE1FAE" w:rsidP="002258E3">
            <w:pPr>
              <w:jc w:val="center"/>
            </w:pPr>
            <w:r>
              <w:t>1юн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AE" w:rsidRDefault="003462CC" w:rsidP="002258E3">
            <w:pPr>
              <w:jc w:val="center"/>
            </w:pPr>
            <w:r>
              <w:t>4.59.46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1FAE" w:rsidRPr="00256797" w:rsidRDefault="003462CC" w:rsidP="002258E3">
            <w:pPr>
              <w:jc w:val="center"/>
            </w:pPr>
            <w:r>
              <w:t>5.28.51</w:t>
            </w:r>
          </w:p>
        </w:tc>
        <w:tc>
          <w:tcPr>
            <w:tcW w:w="3363" w:type="dxa"/>
            <w:vAlign w:val="center"/>
          </w:tcPr>
          <w:p w:rsidR="00DE1FAE" w:rsidRPr="00256797" w:rsidRDefault="00DE1FAE" w:rsidP="00B8100D">
            <w:r>
              <w:t>Карелия Сортавала МКУДОСМР ДЮСШ</w:t>
            </w:r>
          </w:p>
        </w:tc>
        <w:tc>
          <w:tcPr>
            <w:tcW w:w="3422" w:type="dxa"/>
            <w:vAlign w:val="center"/>
          </w:tcPr>
          <w:p w:rsidR="00DE1FAE" w:rsidRPr="00256797" w:rsidRDefault="000406D8" w:rsidP="00B8100D">
            <w:proofErr w:type="spellStart"/>
            <w:r>
              <w:t>Белорученкова</w:t>
            </w:r>
            <w:proofErr w:type="spellEnd"/>
            <w:r>
              <w:t xml:space="preserve"> И.Ю.</w:t>
            </w:r>
          </w:p>
        </w:tc>
      </w:tr>
    </w:tbl>
    <w:p w:rsidR="00DE1FAE" w:rsidRPr="00C22C26" w:rsidRDefault="00DE1FAE" w:rsidP="00465FCA">
      <w:pPr>
        <w:jc w:val="both"/>
        <w:rPr>
          <w:sz w:val="14"/>
          <w:szCs w:val="14"/>
        </w:rPr>
      </w:pPr>
    </w:p>
    <w:p w:rsidR="00556A7A" w:rsidRPr="00256797" w:rsidRDefault="00556A7A" w:rsidP="00556A7A">
      <w:pPr>
        <w:jc w:val="both"/>
        <w:rPr>
          <w:b/>
          <w:sz w:val="28"/>
          <w:szCs w:val="28"/>
        </w:rPr>
      </w:pPr>
      <w:r w:rsidRPr="00256797">
        <w:rPr>
          <w:b/>
          <w:sz w:val="28"/>
          <w:szCs w:val="28"/>
        </w:rPr>
        <w:t>1х  ЖЮ</w:t>
      </w:r>
      <w:r>
        <w:rPr>
          <w:b/>
          <w:sz w:val="28"/>
          <w:szCs w:val="28"/>
        </w:rPr>
        <w:t>Б</w:t>
      </w:r>
      <w:r w:rsidRPr="00256797">
        <w:rPr>
          <w:b/>
          <w:sz w:val="28"/>
          <w:szCs w:val="28"/>
        </w:rPr>
        <w:tab/>
        <w:t xml:space="preserve">Финал </w:t>
      </w:r>
      <w:r>
        <w:rPr>
          <w:b/>
          <w:sz w:val="28"/>
          <w:szCs w:val="28"/>
        </w:rPr>
        <w:t>Б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2947"/>
        <w:gridCol w:w="1413"/>
        <w:gridCol w:w="904"/>
        <w:gridCol w:w="1679"/>
        <w:gridCol w:w="1329"/>
        <w:gridCol w:w="3363"/>
        <w:gridCol w:w="3422"/>
      </w:tblGrid>
      <w:tr w:rsidR="00556A7A" w:rsidRPr="00256797" w:rsidTr="00B8100D">
        <w:trPr>
          <w:trHeight w:val="255"/>
        </w:trPr>
        <w:tc>
          <w:tcPr>
            <w:tcW w:w="806" w:type="dxa"/>
            <w:vMerge w:val="restart"/>
            <w:vAlign w:val="center"/>
          </w:tcPr>
          <w:p w:rsidR="00556A7A" w:rsidRPr="00256797" w:rsidRDefault="00556A7A" w:rsidP="00B8100D">
            <w:pPr>
              <w:jc w:val="center"/>
            </w:pPr>
            <w:r w:rsidRPr="00256797">
              <w:t>место</w:t>
            </w:r>
          </w:p>
        </w:tc>
        <w:tc>
          <w:tcPr>
            <w:tcW w:w="2947" w:type="dxa"/>
            <w:vMerge w:val="restart"/>
            <w:vAlign w:val="center"/>
          </w:tcPr>
          <w:p w:rsidR="00556A7A" w:rsidRPr="00256797" w:rsidRDefault="00556A7A" w:rsidP="00B8100D">
            <w:pPr>
              <w:jc w:val="center"/>
            </w:pPr>
            <w:r w:rsidRPr="00256797">
              <w:t>Фамилия, имя спортсмена</w:t>
            </w:r>
          </w:p>
        </w:tc>
        <w:tc>
          <w:tcPr>
            <w:tcW w:w="1413" w:type="dxa"/>
            <w:vMerge w:val="restart"/>
            <w:vAlign w:val="center"/>
          </w:tcPr>
          <w:p w:rsidR="00556A7A" w:rsidRPr="00256797" w:rsidRDefault="00556A7A" w:rsidP="00B8100D">
            <w:pPr>
              <w:jc w:val="center"/>
            </w:pPr>
            <w:r w:rsidRPr="00256797">
              <w:t>Год рождения</w:t>
            </w:r>
          </w:p>
        </w:tc>
        <w:tc>
          <w:tcPr>
            <w:tcW w:w="904" w:type="dxa"/>
            <w:vMerge w:val="restart"/>
            <w:vAlign w:val="center"/>
          </w:tcPr>
          <w:p w:rsidR="00556A7A" w:rsidRPr="00256797" w:rsidRDefault="00556A7A" w:rsidP="00B8100D">
            <w:pPr>
              <w:jc w:val="center"/>
            </w:pPr>
            <w:r w:rsidRPr="00256797">
              <w:t>Разряд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  <w:vAlign w:val="center"/>
          </w:tcPr>
          <w:p w:rsidR="00556A7A" w:rsidRPr="00256797" w:rsidRDefault="00556A7A" w:rsidP="00B8100D">
            <w:pPr>
              <w:jc w:val="center"/>
            </w:pPr>
            <w:r w:rsidRPr="00256797">
              <w:t>Результат</w:t>
            </w:r>
          </w:p>
        </w:tc>
        <w:tc>
          <w:tcPr>
            <w:tcW w:w="3363" w:type="dxa"/>
            <w:vMerge w:val="restart"/>
            <w:vAlign w:val="center"/>
          </w:tcPr>
          <w:p w:rsidR="00556A7A" w:rsidRPr="00256797" w:rsidRDefault="00556A7A" w:rsidP="00B8100D">
            <w:pPr>
              <w:jc w:val="center"/>
            </w:pPr>
            <w:r w:rsidRPr="00256797">
              <w:t>Субъект- принадлежность</w:t>
            </w:r>
          </w:p>
        </w:tc>
        <w:tc>
          <w:tcPr>
            <w:tcW w:w="3422" w:type="dxa"/>
            <w:vMerge w:val="restart"/>
            <w:vAlign w:val="center"/>
          </w:tcPr>
          <w:p w:rsidR="00556A7A" w:rsidRPr="00256797" w:rsidRDefault="00556A7A" w:rsidP="00B8100D">
            <w:pPr>
              <w:jc w:val="center"/>
            </w:pPr>
            <w:r w:rsidRPr="00256797">
              <w:t>Тренер</w:t>
            </w:r>
          </w:p>
        </w:tc>
      </w:tr>
      <w:tr w:rsidR="00556A7A" w:rsidRPr="00256797" w:rsidTr="00B8100D">
        <w:trPr>
          <w:trHeight w:val="300"/>
        </w:trPr>
        <w:tc>
          <w:tcPr>
            <w:tcW w:w="806" w:type="dxa"/>
            <w:vMerge/>
          </w:tcPr>
          <w:p w:rsidR="00556A7A" w:rsidRPr="00256797" w:rsidRDefault="00556A7A" w:rsidP="00AC731B">
            <w:pPr>
              <w:jc w:val="center"/>
            </w:pPr>
          </w:p>
        </w:tc>
        <w:tc>
          <w:tcPr>
            <w:tcW w:w="2947" w:type="dxa"/>
            <w:vMerge/>
          </w:tcPr>
          <w:p w:rsidR="00556A7A" w:rsidRPr="00256797" w:rsidRDefault="00556A7A" w:rsidP="00AC731B">
            <w:pPr>
              <w:jc w:val="center"/>
            </w:pPr>
          </w:p>
        </w:tc>
        <w:tc>
          <w:tcPr>
            <w:tcW w:w="1413" w:type="dxa"/>
            <w:vMerge/>
          </w:tcPr>
          <w:p w:rsidR="00556A7A" w:rsidRPr="00256797" w:rsidRDefault="00556A7A" w:rsidP="00AC731B">
            <w:pPr>
              <w:jc w:val="center"/>
            </w:pPr>
          </w:p>
        </w:tc>
        <w:tc>
          <w:tcPr>
            <w:tcW w:w="904" w:type="dxa"/>
            <w:vMerge/>
          </w:tcPr>
          <w:p w:rsidR="00556A7A" w:rsidRPr="00256797" w:rsidRDefault="00556A7A" w:rsidP="00AC731B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7A" w:rsidRPr="00256797" w:rsidRDefault="003462CC" w:rsidP="00B8100D">
            <w:pPr>
              <w:jc w:val="center"/>
            </w:pPr>
            <w:r>
              <w:t>п\ф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6A7A" w:rsidRPr="00256797" w:rsidRDefault="00556A7A" w:rsidP="00B8100D">
            <w:pPr>
              <w:jc w:val="center"/>
            </w:pPr>
            <w:r w:rsidRPr="00256797">
              <w:t>финал</w:t>
            </w:r>
          </w:p>
        </w:tc>
        <w:tc>
          <w:tcPr>
            <w:tcW w:w="3363" w:type="dxa"/>
            <w:vMerge/>
          </w:tcPr>
          <w:p w:rsidR="00556A7A" w:rsidRPr="00256797" w:rsidRDefault="00556A7A" w:rsidP="00AC731B">
            <w:pPr>
              <w:jc w:val="center"/>
            </w:pPr>
          </w:p>
        </w:tc>
        <w:tc>
          <w:tcPr>
            <w:tcW w:w="3422" w:type="dxa"/>
            <w:vMerge/>
          </w:tcPr>
          <w:p w:rsidR="00556A7A" w:rsidRPr="00256797" w:rsidRDefault="00556A7A" w:rsidP="00AC731B">
            <w:pPr>
              <w:jc w:val="center"/>
            </w:pPr>
          </w:p>
        </w:tc>
      </w:tr>
      <w:tr w:rsidR="003462CC" w:rsidRPr="00256797" w:rsidTr="00B8100D">
        <w:trPr>
          <w:trHeight w:val="300"/>
        </w:trPr>
        <w:tc>
          <w:tcPr>
            <w:tcW w:w="806" w:type="dxa"/>
            <w:vAlign w:val="center"/>
          </w:tcPr>
          <w:p w:rsidR="003462CC" w:rsidRPr="00256797" w:rsidRDefault="003462CC" w:rsidP="002258E3">
            <w:pPr>
              <w:jc w:val="center"/>
            </w:pPr>
            <w:r>
              <w:t>1</w:t>
            </w:r>
          </w:p>
        </w:tc>
        <w:tc>
          <w:tcPr>
            <w:tcW w:w="2947" w:type="dxa"/>
            <w:vAlign w:val="center"/>
          </w:tcPr>
          <w:p w:rsidR="003462CC" w:rsidRDefault="003462CC" w:rsidP="00B8100D">
            <w:r>
              <w:t>Тарасова Анна</w:t>
            </w:r>
          </w:p>
        </w:tc>
        <w:tc>
          <w:tcPr>
            <w:tcW w:w="1413" w:type="dxa"/>
            <w:vAlign w:val="center"/>
          </w:tcPr>
          <w:p w:rsidR="003462CC" w:rsidRDefault="003462CC" w:rsidP="002258E3">
            <w:pPr>
              <w:jc w:val="center"/>
            </w:pPr>
            <w:r>
              <w:t>2000</w:t>
            </w:r>
          </w:p>
        </w:tc>
        <w:tc>
          <w:tcPr>
            <w:tcW w:w="904" w:type="dxa"/>
            <w:vAlign w:val="center"/>
          </w:tcPr>
          <w:p w:rsidR="003462CC" w:rsidRDefault="003462CC" w:rsidP="002258E3">
            <w:pPr>
              <w:jc w:val="center"/>
            </w:pPr>
            <w:r>
              <w:t>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CC" w:rsidRDefault="003462CC" w:rsidP="002258E3">
            <w:pPr>
              <w:jc w:val="center"/>
            </w:pPr>
            <w:r>
              <w:t>4.05.83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2CC" w:rsidRPr="00256797" w:rsidRDefault="003462CC" w:rsidP="002258E3">
            <w:pPr>
              <w:jc w:val="center"/>
            </w:pPr>
            <w:r>
              <w:t>5.19.85</w:t>
            </w:r>
          </w:p>
        </w:tc>
        <w:tc>
          <w:tcPr>
            <w:tcW w:w="3363" w:type="dxa"/>
            <w:vAlign w:val="center"/>
          </w:tcPr>
          <w:p w:rsidR="003462CC" w:rsidRDefault="003462CC" w:rsidP="00B8100D">
            <w:r>
              <w:t>Псков ДЮСШ Ника</w:t>
            </w:r>
          </w:p>
        </w:tc>
        <w:tc>
          <w:tcPr>
            <w:tcW w:w="3422" w:type="dxa"/>
            <w:vAlign w:val="center"/>
          </w:tcPr>
          <w:p w:rsidR="003462CC" w:rsidRDefault="003462CC" w:rsidP="00B8100D">
            <w:r>
              <w:t>ЗТР Рогожин В.И.</w:t>
            </w:r>
          </w:p>
        </w:tc>
      </w:tr>
      <w:tr w:rsidR="003462CC" w:rsidRPr="00256797" w:rsidTr="00B8100D">
        <w:trPr>
          <w:trHeight w:val="300"/>
        </w:trPr>
        <w:tc>
          <w:tcPr>
            <w:tcW w:w="806" w:type="dxa"/>
            <w:vAlign w:val="center"/>
          </w:tcPr>
          <w:p w:rsidR="003462CC" w:rsidRPr="00256797" w:rsidRDefault="003462CC" w:rsidP="002258E3">
            <w:pPr>
              <w:jc w:val="center"/>
            </w:pPr>
            <w:r>
              <w:t>2</w:t>
            </w:r>
          </w:p>
        </w:tc>
        <w:tc>
          <w:tcPr>
            <w:tcW w:w="2947" w:type="dxa"/>
            <w:vAlign w:val="center"/>
          </w:tcPr>
          <w:p w:rsidR="003462CC" w:rsidRDefault="003462CC" w:rsidP="00B8100D">
            <w:r>
              <w:t>Шестакова Елизавета</w:t>
            </w:r>
          </w:p>
        </w:tc>
        <w:tc>
          <w:tcPr>
            <w:tcW w:w="1413" w:type="dxa"/>
            <w:vAlign w:val="center"/>
          </w:tcPr>
          <w:p w:rsidR="003462CC" w:rsidRDefault="003462CC" w:rsidP="002258E3">
            <w:pPr>
              <w:jc w:val="center"/>
            </w:pPr>
            <w:r>
              <w:t>2001</w:t>
            </w:r>
          </w:p>
        </w:tc>
        <w:tc>
          <w:tcPr>
            <w:tcW w:w="904" w:type="dxa"/>
            <w:vAlign w:val="center"/>
          </w:tcPr>
          <w:p w:rsidR="003462CC" w:rsidRDefault="003462CC" w:rsidP="002258E3">
            <w:pPr>
              <w:jc w:val="center"/>
            </w:pPr>
            <w:r>
              <w:t>2</w:t>
            </w:r>
          </w:p>
        </w:tc>
        <w:tc>
          <w:tcPr>
            <w:tcW w:w="1679" w:type="dxa"/>
            <w:vAlign w:val="center"/>
          </w:tcPr>
          <w:p w:rsidR="003462CC" w:rsidRDefault="003462CC" w:rsidP="002258E3">
            <w:pPr>
              <w:jc w:val="center"/>
            </w:pPr>
            <w:r>
              <w:t>4.28.93</w:t>
            </w:r>
          </w:p>
        </w:tc>
        <w:tc>
          <w:tcPr>
            <w:tcW w:w="1329" w:type="dxa"/>
            <w:vAlign w:val="center"/>
          </w:tcPr>
          <w:p w:rsidR="003462CC" w:rsidRPr="00256797" w:rsidRDefault="003462CC" w:rsidP="002258E3">
            <w:pPr>
              <w:jc w:val="center"/>
            </w:pPr>
            <w:r>
              <w:t>5.27.69</w:t>
            </w:r>
          </w:p>
        </w:tc>
        <w:tc>
          <w:tcPr>
            <w:tcW w:w="3363" w:type="dxa"/>
            <w:vAlign w:val="center"/>
          </w:tcPr>
          <w:p w:rsidR="003462CC" w:rsidRPr="008F1206" w:rsidRDefault="003462CC" w:rsidP="00B8100D">
            <w:r>
              <w:t>С-Петербург ГК Стрела - ШВСМ</w:t>
            </w:r>
          </w:p>
        </w:tc>
        <w:tc>
          <w:tcPr>
            <w:tcW w:w="3422" w:type="dxa"/>
            <w:vAlign w:val="center"/>
          </w:tcPr>
          <w:p w:rsidR="003462CC" w:rsidRDefault="003462CC" w:rsidP="00B8100D">
            <w:r>
              <w:t>Лукашевич Н.А.</w:t>
            </w:r>
          </w:p>
        </w:tc>
      </w:tr>
      <w:tr w:rsidR="003462CC" w:rsidRPr="00256797" w:rsidTr="00B8100D">
        <w:trPr>
          <w:trHeight w:val="300"/>
        </w:trPr>
        <w:tc>
          <w:tcPr>
            <w:tcW w:w="806" w:type="dxa"/>
            <w:vAlign w:val="center"/>
          </w:tcPr>
          <w:p w:rsidR="003462CC" w:rsidRPr="00256797" w:rsidRDefault="003462CC" w:rsidP="002258E3">
            <w:pPr>
              <w:jc w:val="center"/>
            </w:pPr>
            <w:r>
              <w:t>3</w:t>
            </w:r>
          </w:p>
        </w:tc>
        <w:tc>
          <w:tcPr>
            <w:tcW w:w="2947" w:type="dxa"/>
            <w:vAlign w:val="center"/>
          </w:tcPr>
          <w:p w:rsidR="003462CC" w:rsidRDefault="003462CC" w:rsidP="00B8100D">
            <w:r>
              <w:t xml:space="preserve">Волошина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1413" w:type="dxa"/>
            <w:vAlign w:val="center"/>
          </w:tcPr>
          <w:p w:rsidR="003462CC" w:rsidRDefault="003462CC" w:rsidP="002258E3">
            <w:pPr>
              <w:jc w:val="center"/>
            </w:pPr>
            <w:r>
              <w:t>2001</w:t>
            </w:r>
          </w:p>
        </w:tc>
        <w:tc>
          <w:tcPr>
            <w:tcW w:w="904" w:type="dxa"/>
            <w:vAlign w:val="center"/>
          </w:tcPr>
          <w:p w:rsidR="003462CC" w:rsidRDefault="003462CC" w:rsidP="002258E3">
            <w:pPr>
              <w:jc w:val="center"/>
            </w:pPr>
            <w:r>
              <w:t>2юн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CC" w:rsidRDefault="003462CC" w:rsidP="002258E3">
            <w:pPr>
              <w:jc w:val="center"/>
            </w:pPr>
            <w:r>
              <w:t>5.22.19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2CC" w:rsidRPr="00256797" w:rsidRDefault="003462CC" w:rsidP="002258E3">
            <w:pPr>
              <w:jc w:val="center"/>
            </w:pPr>
            <w:r>
              <w:t>5.41.93</w:t>
            </w:r>
          </w:p>
        </w:tc>
        <w:tc>
          <w:tcPr>
            <w:tcW w:w="3363" w:type="dxa"/>
            <w:vAlign w:val="center"/>
          </w:tcPr>
          <w:p w:rsidR="003462CC" w:rsidRPr="008F1206" w:rsidRDefault="003462CC" w:rsidP="00B8100D">
            <w:r w:rsidRPr="008F1206">
              <w:t>Псков ДЮСШ Ника</w:t>
            </w:r>
          </w:p>
        </w:tc>
        <w:tc>
          <w:tcPr>
            <w:tcW w:w="3422" w:type="dxa"/>
            <w:vAlign w:val="center"/>
          </w:tcPr>
          <w:p w:rsidR="003462CC" w:rsidRDefault="003462CC" w:rsidP="00B8100D">
            <w:r>
              <w:t>Николаев С.В.</w:t>
            </w:r>
          </w:p>
        </w:tc>
      </w:tr>
      <w:tr w:rsidR="00DE0A8C" w:rsidRPr="00256797" w:rsidTr="00B8100D">
        <w:trPr>
          <w:trHeight w:val="300"/>
        </w:trPr>
        <w:tc>
          <w:tcPr>
            <w:tcW w:w="806" w:type="dxa"/>
            <w:vAlign w:val="center"/>
          </w:tcPr>
          <w:p w:rsidR="00DE0A8C" w:rsidRPr="00256797" w:rsidRDefault="00DE0A8C" w:rsidP="002258E3">
            <w:pPr>
              <w:jc w:val="center"/>
            </w:pPr>
            <w:r>
              <w:t>4</w:t>
            </w:r>
          </w:p>
        </w:tc>
        <w:tc>
          <w:tcPr>
            <w:tcW w:w="2947" w:type="dxa"/>
            <w:vAlign w:val="center"/>
          </w:tcPr>
          <w:p w:rsidR="00DE0A8C" w:rsidRPr="00256797" w:rsidRDefault="00DE0A8C" w:rsidP="00B8100D">
            <w:r>
              <w:t>Бучнева Екатерина</w:t>
            </w:r>
          </w:p>
        </w:tc>
        <w:tc>
          <w:tcPr>
            <w:tcW w:w="1413" w:type="dxa"/>
            <w:vAlign w:val="center"/>
          </w:tcPr>
          <w:p w:rsidR="00DE0A8C" w:rsidRPr="00256797" w:rsidRDefault="00DE0A8C" w:rsidP="002258E3">
            <w:pPr>
              <w:jc w:val="center"/>
            </w:pPr>
            <w:r>
              <w:t>2001</w:t>
            </w:r>
          </w:p>
        </w:tc>
        <w:tc>
          <w:tcPr>
            <w:tcW w:w="904" w:type="dxa"/>
            <w:vAlign w:val="center"/>
          </w:tcPr>
          <w:p w:rsidR="00DE0A8C" w:rsidRPr="00256797" w:rsidRDefault="00DE0A8C" w:rsidP="002258E3">
            <w:pPr>
              <w:jc w:val="center"/>
            </w:pPr>
            <w:r>
              <w:t>б\р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8C" w:rsidRDefault="00DE0A8C" w:rsidP="002258E3">
            <w:pPr>
              <w:jc w:val="center"/>
            </w:pPr>
            <w:r>
              <w:t>5.31.82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A8C" w:rsidRPr="00256797" w:rsidRDefault="00DE0A8C" w:rsidP="002258E3">
            <w:pPr>
              <w:jc w:val="center"/>
            </w:pPr>
            <w:r>
              <w:t>5.54.52</w:t>
            </w:r>
          </w:p>
        </w:tc>
        <w:tc>
          <w:tcPr>
            <w:tcW w:w="3363" w:type="dxa"/>
            <w:vAlign w:val="center"/>
          </w:tcPr>
          <w:p w:rsidR="00DE0A8C" w:rsidRPr="00DE0A8C" w:rsidRDefault="00DE0A8C" w:rsidP="00EC788F">
            <w:proofErr w:type="spellStart"/>
            <w:r>
              <w:t>В.Новгород</w:t>
            </w:r>
            <w:proofErr w:type="spellEnd"/>
            <w:r>
              <w:t xml:space="preserve"> «Олимп»</w:t>
            </w:r>
          </w:p>
        </w:tc>
        <w:tc>
          <w:tcPr>
            <w:tcW w:w="3422" w:type="dxa"/>
            <w:vAlign w:val="center"/>
          </w:tcPr>
          <w:p w:rsidR="00DE0A8C" w:rsidRDefault="00DE0A8C" w:rsidP="00B8100D">
            <w:r>
              <w:t>Рось А.Ю., Павлов Д.В.</w:t>
            </w:r>
          </w:p>
        </w:tc>
      </w:tr>
    </w:tbl>
    <w:p w:rsidR="00901757" w:rsidRPr="005E77D4" w:rsidRDefault="00DE1FAE" w:rsidP="00465FCA">
      <w:pPr>
        <w:jc w:val="both"/>
        <w:rPr>
          <w:b/>
          <w:sz w:val="28"/>
          <w:szCs w:val="28"/>
        </w:rPr>
      </w:pPr>
      <w:r w:rsidRPr="005E77D4">
        <w:rPr>
          <w:b/>
          <w:sz w:val="28"/>
          <w:szCs w:val="28"/>
        </w:rPr>
        <w:lastRenderedPageBreak/>
        <w:t>1х ЖЮА Финал А</w:t>
      </w:r>
    </w:p>
    <w:p w:rsidR="005E77D4" w:rsidRDefault="005E77D4" w:rsidP="00465FCA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2947"/>
        <w:gridCol w:w="1413"/>
        <w:gridCol w:w="904"/>
        <w:gridCol w:w="1679"/>
        <w:gridCol w:w="1329"/>
        <w:gridCol w:w="3363"/>
        <w:gridCol w:w="3422"/>
      </w:tblGrid>
      <w:tr w:rsidR="00DE1FAE" w:rsidRPr="00256797" w:rsidTr="00B8100D">
        <w:trPr>
          <w:trHeight w:val="255"/>
        </w:trPr>
        <w:tc>
          <w:tcPr>
            <w:tcW w:w="806" w:type="dxa"/>
            <w:vMerge w:val="restart"/>
            <w:vAlign w:val="center"/>
          </w:tcPr>
          <w:p w:rsidR="00DE1FAE" w:rsidRPr="00256797" w:rsidRDefault="00DE1FAE" w:rsidP="00B8100D">
            <w:pPr>
              <w:jc w:val="center"/>
            </w:pPr>
            <w:r w:rsidRPr="00256797">
              <w:t>место</w:t>
            </w:r>
          </w:p>
        </w:tc>
        <w:tc>
          <w:tcPr>
            <w:tcW w:w="2947" w:type="dxa"/>
            <w:vMerge w:val="restart"/>
            <w:vAlign w:val="center"/>
          </w:tcPr>
          <w:p w:rsidR="00DE1FAE" w:rsidRPr="00256797" w:rsidRDefault="00DE1FAE" w:rsidP="00B8100D">
            <w:pPr>
              <w:jc w:val="center"/>
            </w:pPr>
            <w:r w:rsidRPr="00256797">
              <w:t>Фамилия, имя спортсмена</w:t>
            </w:r>
          </w:p>
        </w:tc>
        <w:tc>
          <w:tcPr>
            <w:tcW w:w="1413" w:type="dxa"/>
            <w:vMerge w:val="restart"/>
            <w:vAlign w:val="center"/>
          </w:tcPr>
          <w:p w:rsidR="00DE1FAE" w:rsidRPr="00256797" w:rsidRDefault="00DE1FAE" w:rsidP="00B8100D">
            <w:pPr>
              <w:jc w:val="center"/>
            </w:pPr>
            <w:r w:rsidRPr="00256797">
              <w:t>Год рождения</w:t>
            </w:r>
          </w:p>
        </w:tc>
        <w:tc>
          <w:tcPr>
            <w:tcW w:w="904" w:type="dxa"/>
            <w:vMerge w:val="restart"/>
            <w:vAlign w:val="center"/>
          </w:tcPr>
          <w:p w:rsidR="00DE1FAE" w:rsidRPr="00256797" w:rsidRDefault="00DE1FAE" w:rsidP="00B8100D">
            <w:pPr>
              <w:jc w:val="center"/>
            </w:pPr>
            <w:r w:rsidRPr="00256797">
              <w:t>Разряд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  <w:vAlign w:val="center"/>
          </w:tcPr>
          <w:p w:rsidR="00DE1FAE" w:rsidRPr="00256797" w:rsidRDefault="00DE1FAE" w:rsidP="00B8100D">
            <w:pPr>
              <w:jc w:val="center"/>
            </w:pPr>
            <w:r w:rsidRPr="00256797">
              <w:t>Результат</w:t>
            </w:r>
          </w:p>
        </w:tc>
        <w:tc>
          <w:tcPr>
            <w:tcW w:w="3363" w:type="dxa"/>
            <w:vMerge w:val="restart"/>
            <w:vAlign w:val="center"/>
          </w:tcPr>
          <w:p w:rsidR="00DE1FAE" w:rsidRPr="00256797" w:rsidRDefault="00DE1FAE" w:rsidP="00B8100D">
            <w:pPr>
              <w:jc w:val="center"/>
            </w:pPr>
            <w:r w:rsidRPr="00256797">
              <w:t>Субъект- принадлежность</w:t>
            </w:r>
          </w:p>
        </w:tc>
        <w:tc>
          <w:tcPr>
            <w:tcW w:w="3422" w:type="dxa"/>
            <w:vMerge w:val="restart"/>
            <w:vAlign w:val="center"/>
          </w:tcPr>
          <w:p w:rsidR="00DE1FAE" w:rsidRPr="00256797" w:rsidRDefault="00DE1FAE" w:rsidP="00B8100D">
            <w:pPr>
              <w:jc w:val="center"/>
            </w:pPr>
            <w:r w:rsidRPr="00256797">
              <w:t>Тренер</w:t>
            </w:r>
          </w:p>
        </w:tc>
      </w:tr>
      <w:tr w:rsidR="00DE1FAE" w:rsidRPr="00256797" w:rsidTr="00B8100D">
        <w:trPr>
          <w:trHeight w:val="300"/>
        </w:trPr>
        <w:tc>
          <w:tcPr>
            <w:tcW w:w="806" w:type="dxa"/>
            <w:vMerge/>
          </w:tcPr>
          <w:p w:rsidR="00DE1FAE" w:rsidRPr="00256797" w:rsidRDefault="00DE1FAE" w:rsidP="009D6DBC">
            <w:pPr>
              <w:jc w:val="center"/>
            </w:pPr>
          </w:p>
        </w:tc>
        <w:tc>
          <w:tcPr>
            <w:tcW w:w="2947" w:type="dxa"/>
            <w:vMerge/>
          </w:tcPr>
          <w:p w:rsidR="00DE1FAE" w:rsidRPr="00256797" w:rsidRDefault="00DE1FAE" w:rsidP="009D6DBC">
            <w:pPr>
              <w:jc w:val="center"/>
            </w:pPr>
          </w:p>
        </w:tc>
        <w:tc>
          <w:tcPr>
            <w:tcW w:w="1413" w:type="dxa"/>
            <w:vMerge/>
          </w:tcPr>
          <w:p w:rsidR="00DE1FAE" w:rsidRPr="00256797" w:rsidRDefault="00DE1FAE" w:rsidP="009D6DBC">
            <w:pPr>
              <w:jc w:val="center"/>
            </w:pPr>
          </w:p>
        </w:tc>
        <w:tc>
          <w:tcPr>
            <w:tcW w:w="904" w:type="dxa"/>
            <w:vMerge/>
          </w:tcPr>
          <w:p w:rsidR="00DE1FAE" w:rsidRPr="00256797" w:rsidRDefault="00DE1FAE" w:rsidP="009D6DBC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AE" w:rsidRPr="00256797" w:rsidRDefault="00556A7A" w:rsidP="00B8100D">
            <w:pPr>
              <w:jc w:val="center"/>
            </w:pPr>
            <w:r>
              <w:t>п\ф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1FAE" w:rsidRPr="00256797" w:rsidRDefault="00DE1FAE" w:rsidP="00B8100D">
            <w:pPr>
              <w:jc w:val="center"/>
            </w:pPr>
            <w:r w:rsidRPr="00256797">
              <w:t>финал</w:t>
            </w:r>
          </w:p>
        </w:tc>
        <w:tc>
          <w:tcPr>
            <w:tcW w:w="3363" w:type="dxa"/>
            <w:vMerge/>
          </w:tcPr>
          <w:p w:rsidR="00DE1FAE" w:rsidRPr="00256797" w:rsidRDefault="00DE1FAE" w:rsidP="009D6DBC">
            <w:pPr>
              <w:jc w:val="center"/>
            </w:pPr>
          </w:p>
        </w:tc>
        <w:tc>
          <w:tcPr>
            <w:tcW w:w="3422" w:type="dxa"/>
            <w:vMerge/>
          </w:tcPr>
          <w:p w:rsidR="00DE1FAE" w:rsidRPr="00256797" w:rsidRDefault="00DE1FAE" w:rsidP="009D6DBC">
            <w:pPr>
              <w:jc w:val="center"/>
            </w:pPr>
          </w:p>
        </w:tc>
      </w:tr>
      <w:tr w:rsidR="005A5B09" w:rsidRPr="00256797" w:rsidTr="00B8100D">
        <w:trPr>
          <w:trHeight w:val="300"/>
        </w:trPr>
        <w:tc>
          <w:tcPr>
            <w:tcW w:w="806" w:type="dxa"/>
            <w:vAlign w:val="center"/>
          </w:tcPr>
          <w:p w:rsidR="005A5B09" w:rsidRPr="00256797" w:rsidRDefault="005A5B09" w:rsidP="002258E3">
            <w:pPr>
              <w:jc w:val="center"/>
            </w:pPr>
            <w:r>
              <w:t>1</w:t>
            </w:r>
          </w:p>
        </w:tc>
        <w:tc>
          <w:tcPr>
            <w:tcW w:w="2947" w:type="dxa"/>
            <w:vAlign w:val="center"/>
          </w:tcPr>
          <w:p w:rsidR="005A5B09" w:rsidRDefault="005A5B09" w:rsidP="00B8100D">
            <w:r>
              <w:t>Ефимова Анна</w:t>
            </w:r>
          </w:p>
        </w:tc>
        <w:tc>
          <w:tcPr>
            <w:tcW w:w="1413" w:type="dxa"/>
            <w:vAlign w:val="center"/>
          </w:tcPr>
          <w:p w:rsidR="005A5B09" w:rsidRDefault="005A5B09" w:rsidP="002258E3">
            <w:pPr>
              <w:jc w:val="center"/>
            </w:pPr>
            <w:r>
              <w:t>1998</w:t>
            </w:r>
          </w:p>
        </w:tc>
        <w:tc>
          <w:tcPr>
            <w:tcW w:w="904" w:type="dxa"/>
            <w:vAlign w:val="center"/>
          </w:tcPr>
          <w:p w:rsidR="005A5B09" w:rsidRDefault="005A5B09" w:rsidP="002258E3">
            <w:pPr>
              <w:jc w:val="center"/>
            </w:pPr>
            <w:r>
              <w:t>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09" w:rsidRDefault="005A5B09" w:rsidP="002258E3">
            <w:pPr>
              <w:jc w:val="center"/>
            </w:pPr>
            <w:r>
              <w:t>4.40.45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B09" w:rsidRPr="00256797" w:rsidRDefault="005A5B09" w:rsidP="002258E3">
            <w:pPr>
              <w:jc w:val="center"/>
            </w:pPr>
            <w:r>
              <w:t>4.46.53</w:t>
            </w:r>
          </w:p>
        </w:tc>
        <w:tc>
          <w:tcPr>
            <w:tcW w:w="3363" w:type="dxa"/>
            <w:vAlign w:val="center"/>
          </w:tcPr>
          <w:p w:rsidR="005A5B09" w:rsidRDefault="0016082E" w:rsidP="00B8100D">
            <w:r>
              <w:t>С-Петерб</w:t>
            </w:r>
            <w:r w:rsidR="005A5B09">
              <w:t>ург ЦГС «Энергия»</w:t>
            </w:r>
          </w:p>
        </w:tc>
        <w:tc>
          <w:tcPr>
            <w:tcW w:w="3422" w:type="dxa"/>
            <w:vAlign w:val="center"/>
          </w:tcPr>
          <w:p w:rsidR="005A5B09" w:rsidRDefault="005A5B09" w:rsidP="00B8100D">
            <w:r>
              <w:t>Мерк Л.В.</w:t>
            </w:r>
          </w:p>
        </w:tc>
      </w:tr>
      <w:tr w:rsidR="005A5B09" w:rsidRPr="00256797" w:rsidTr="00B8100D">
        <w:trPr>
          <w:trHeight w:val="300"/>
        </w:trPr>
        <w:tc>
          <w:tcPr>
            <w:tcW w:w="806" w:type="dxa"/>
            <w:vAlign w:val="center"/>
          </w:tcPr>
          <w:p w:rsidR="005A5B09" w:rsidRPr="00256797" w:rsidRDefault="005A5B09" w:rsidP="002258E3">
            <w:pPr>
              <w:jc w:val="center"/>
            </w:pPr>
            <w:r>
              <w:t>2</w:t>
            </w:r>
          </w:p>
        </w:tc>
        <w:tc>
          <w:tcPr>
            <w:tcW w:w="2947" w:type="dxa"/>
            <w:vAlign w:val="center"/>
          </w:tcPr>
          <w:p w:rsidR="005A5B09" w:rsidRDefault="005A5B09" w:rsidP="00B8100D">
            <w:r>
              <w:t>Крикун Карина</w:t>
            </w:r>
          </w:p>
        </w:tc>
        <w:tc>
          <w:tcPr>
            <w:tcW w:w="1413" w:type="dxa"/>
            <w:vAlign w:val="center"/>
          </w:tcPr>
          <w:p w:rsidR="005A5B09" w:rsidRDefault="005A5B09" w:rsidP="002258E3">
            <w:pPr>
              <w:jc w:val="center"/>
            </w:pPr>
            <w:r>
              <w:t>1999</w:t>
            </w:r>
          </w:p>
        </w:tc>
        <w:tc>
          <w:tcPr>
            <w:tcW w:w="904" w:type="dxa"/>
            <w:vAlign w:val="center"/>
          </w:tcPr>
          <w:p w:rsidR="005A5B09" w:rsidRDefault="005A5B09" w:rsidP="002258E3">
            <w:pPr>
              <w:jc w:val="center"/>
            </w:pPr>
            <w:r>
              <w:t>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09" w:rsidRDefault="005A5B09" w:rsidP="002258E3">
            <w:pPr>
              <w:jc w:val="center"/>
            </w:pPr>
            <w:r>
              <w:t>4.39.09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B09" w:rsidRPr="00256797" w:rsidRDefault="005A5B09" w:rsidP="002258E3">
            <w:pPr>
              <w:jc w:val="center"/>
            </w:pPr>
            <w:r>
              <w:t>4.46.96</w:t>
            </w:r>
          </w:p>
        </w:tc>
        <w:tc>
          <w:tcPr>
            <w:tcW w:w="3363" w:type="dxa"/>
            <w:vAlign w:val="center"/>
          </w:tcPr>
          <w:p w:rsidR="005A5B09" w:rsidRPr="00260F56" w:rsidRDefault="005A5B09" w:rsidP="00B8100D">
            <w:r>
              <w:t>С-Петербург КОР №1</w:t>
            </w:r>
          </w:p>
        </w:tc>
        <w:tc>
          <w:tcPr>
            <w:tcW w:w="3422" w:type="dxa"/>
            <w:vAlign w:val="center"/>
          </w:tcPr>
          <w:p w:rsidR="005A5B09" w:rsidRDefault="005A5B09" w:rsidP="00B8100D">
            <w:proofErr w:type="spellStart"/>
            <w:r>
              <w:t>Алсуфьева</w:t>
            </w:r>
            <w:proofErr w:type="spellEnd"/>
            <w:r>
              <w:t xml:space="preserve"> Л.В. </w:t>
            </w:r>
            <w:proofErr w:type="spellStart"/>
            <w:r>
              <w:t>Окомелко</w:t>
            </w:r>
            <w:proofErr w:type="spellEnd"/>
            <w:r>
              <w:t xml:space="preserve"> А.Н. </w:t>
            </w:r>
            <w:proofErr w:type="spellStart"/>
            <w:r>
              <w:t>Арестович</w:t>
            </w:r>
            <w:proofErr w:type="spellEnd"/>
            <w:r>
              <w:t xml:space="preserve"> И.И.</w:t>
            </w:r>
          </w:p>
        </w:tc>
      </w:tr>
      <w:tr w:rsidR="005A5B09" w:rsidRPr="00256797" w:rsidTr="00B8100D">
        <w:trPr>
          <w:trHeight w:val="300"/>
        </w:trPr>
        <w:tc>
          <w:tcPr>
            <w:tcW w:w="806" w:type="dxa"/>
            <w:vAlign w:val="center"/>
          </w:tcPr>
          <w:p w:rsidR="005A5B09" w:rsidRPr="00256797" w:rsidRDefault="005A5B09" w:rsidP="002258E3">
            <w:pPr>
              <w:jc w:val="center"/>
            </w:pPr>
            <w:r>
              <w:t>3</w:t>
            </w:r>
          </w:p>
        </w:tc>
        <w:tc>
          <w:tcPr>
            <w:tcW w:w="2947" w:type="dxa"/>
            <w:vAlign w:val="center"/>
          </w:tcPr>
          <w:p w:rsidR="005A5B09" w:rsidRDefault="005A5B09" w:rsidP="00B8100D">
            <w:r>
              <w:t>Ковтун Анна</w:t>
            </w:r>
          </w:p>
        </w:tc>
        <w:tc>
          <w:tcPr>
            <w:tcW w:w="1413" w:type="dxa"/>
            <w:vAlign w:val="center"/>
          </w:tcPr>
          <w:p w:rsidR="005A5B09" w:rsidRDefault="005A5B09" w:rsidP="002258E3">
            <w:pPr>
              <w:jc w:val="center"/>
            </w:pPr>
            <w:r>
              <w:t>2000</w:t>
            </w:r>
          </w:p>
        </w:tc>
        <w:tc>
          <w:tcPr>
            <w:tcW w:w="904" w:type="dxa"/>
            <w:vAlign w:val="center"/>
          </w:tcPr>
          <w:p w:rsidR="005A5B09" w:rsidRDefault="005A5B09" w:rsidP="002258E3">
            <w:pPr>
              <w:jc w:val="center"/>
            </w:pPr>
            <w:r>
              <w:t>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09" w:rsidRDefault="005A5B09" w:rsidP="002258E3">
            <w:pPr>
              <w:jc w:val="center"/>
            </w:pPr>
            <w:r>
              <w:t>4.45.39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B09" w:rsidRDefault="005A5B09" w:rsidP="002258E3">
            <w:pPr>
              <w:jc w:val="center"/>
            </w:pPr>
            <w:r>
              <w:t>4.48.53</w:t>
            </w:r>
          </w:p>
        </w:tc>
        <w:tc>
          <w:tcPr>
            <w:tcW w:w="3363" w:type="dxa"/>
            <w:vAlign w:val="center"/>
          </w:tcPr>
          <w:p w:rsidR="005A5B09" w:rsidRDefault="005A5B09" w:rsidP="00B8100D">
            <w:r>
              <w:t>С-Петербург ЦГС Энергия</w:t>
            </w:r>
          </w:p>
        </w:tc>
        <w:tc>
          <w:tcPr>
            <w:tcW w:w="3422" w:type="dxa"/>
            <w:vAlign w:val="center"/>
          </w:tcPr>
          <w:p w:rsidR="005A5B09" w:rsidRDefault="005A5B09" w:rsidP="00B8100D">
            <w:r>
              <w:t>Герасимов А.В.</w:t>
            </w:r>
          </w:p>
        </w:tc>
      </w:tr>
      <w:tr w:rsidR="005A5B09" w:rsidRPr="00256797" w:rsidTr="00B8100D">
        <w:trPr>
          <w:trHeight w:val="300"/>
        </w:trPr>
        <w:tc>
          <w:tcPr>
            <w:tcW w:w="806" w:type="dxa"/>
            <w:vAlign w:val="center"/>
          </w:tcPr>
          <w:p w:rsidR="005A5B09" w:rsidRPr="00256797" w:rsidRDefault="005A5B09" w:rsidP="002258E3">
            <w:pPr>
              <w:jc w:val="center"/>
            </w:pPr>
            <w:r>
              <w:t>4</w:t>
            </w:r>
          </w:p>
        </w:tc>
        <w:tc>
          <w:tcPr>
            <w:tcW w:w="2947" w:type="dxa"/>
            <w:vAlign w:val="center"/>
          </w:tcPr>
          <w:p w:rsidR="005A5B09" w:rsidRDefault="005A5B09" w:rsidP="00B8100D">
            <w:proofErr w:type="spellStart"/>
            <w:r>
              <w:t>Русскова</w:t>
            </w:r>
            <w:proofErr w:type="spellEnd"/>
            <w:r>
              <w:t xml:space="preserve"> Кристина</w:t>
            </w:r>
          </w:p>
        </w:tc>
        <w:tc>
          <w:tcPr>
            <w:tcW w:w="1413" w:type="dxa"/>
            <w:vAlign w:val="center"/>
          </w:tcPr>
          <w:p w:rsidR="005A5B09" w:rsidRDefault="005A5B09" w:rsidP="002258E3">
            <w:pPr>
              <w:jc w:val="center"/>
            </w:pPr>
            <w:r>
              <w:t>1998</w:t>
            </w:r>
          </w:p>
        </w:tc>
        <w:tc>
          <w:tcPr>
            <w:tcW w:w="904" w:type="dxa"/>
            <w:vAlign w:val="center"/>
          </w:tcPr>
          <w:p w:rsidR="005A5B09" w:rsidRDefault="005A5B09" w:rsidP="002258E3">
            <w:pPr>
              <w:jc w:val="center"/>
            </w:pPr>
            <w:r>
              <w:t>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09" w:rsidRDefault="005A5B09" w:rsidP="002258E3">
            <w:pPr>
              <w:jc w:val="center"/>
            </w:pPr>
            <w:r>
              <w:t>4.46.50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B09" w:rsidRPr="00256797" w:rsidRDefault="005A5B09" w:rsidP="002258E3">
            <w:pPr>
              <w:jc w:val="center"/>
            </w:pPr>
            <w:r>
              <w:t>4.48.85</w:t>
            </w:r>
          </w:p>
        </w:tc>
        <w:tc>
          <w:tcPr>
            <w:tcW w:w="3363" w:type="dxa"/>
            <w:vAlign w:val="center"/>
          </w:tcPr>
          <w:p w:rsidR="005A5B09" w:rsidRDefault="0016082E" w:rsidP="00B8100D">
            <w:r>
              <w:t>С-Петерб</w:t>
            </w:r>
            <w:r w:rsidR="005A5B09">
              <w:t>ург ЦГС «Энергия»</w:t>
            </w:r>
          </w:p>
        </w:tc>
        <w:tc>
          <w:tcPr>
            <w:tcW w:w="3422" w:type="dxa"/>
            <w:vAlign w:val="center"/>
          </w:tcPr>
          <w:p w:rsidR="005A5B09" w:rsidRDefault="005A5B09" w:rsidP="00B8100D">
            <w:r>
              <w:t xml:space="preserve"> </w:t>
            </w:r>
            <w:proofErr w:type="spellStart"/>
            <w:r>
              <w:t>Добрянская</w:t>
            </w:r>
            <w:proofErr w:type="spellEnd"/>
            <w:r>
              <w:t xml:space="preserve"> А.Е. Андреев Е.В.</w:t>
            </w:r>
          </w:p>
        </w:tc>
      </w:tr>
      <w:tr w:rsidR="005A5B09" w:rsidRPr="00256797" w:rsidTr="00B8100D">
        <w:trPr>
          <w:trHeight w:val="300"/>
        </w:trPr>
        <w:tc>
          <w:tcPr>
            <w:tcW w:w="806" w:type="dxa"/>
            <w:vAlign w:val="center"/>
          </w:tcPr>
          <w:p w:rsidR="005A5B09" w:rsidRPr="00256797" w:rsidRDefault="005A5B09" w:rsidP="002258E3">
            <w:pPr>
              <w:jc w:val="center"/>
            </w:pPr>
            <w:r>
              <w:t>5</w:t>
            </w:r>
          </w:p>
        </w:tc>
        <w:tc>
          <w:tcPr>
            <w:tcW w:w="2947" w:type="dxa"/>
            <w:vAlign w:val="center"/>
          </w:tcPr>
          <w:p w:rsidR="005A5B09" w:rsidRDefault="005A5B09" w:rsidP="00B8100D">
            <w:proofErr w:type="spellStart"/>
            <w:r>
              <w:t>Скажутина</w:t>
            </w:r>
            <w:proofErr w:type="spellEnd"/>
            <w:r>
              <w:t xml:space="preserve"> Ксения</w:t>
            </w:r>
          </w:p>
        </w:tc>
        <w:tc>
          <w:tcPr>
            <w:tcW w:w="1413" w:type="dxa"/>
            <w:vAlign w:val="center"/>
          </w:tcPr>
          <w:p w:rsidR="005A5B09" w:rsidRDefault="005A5B09" w:rsidP="002258E3">
            <w:pPr>
              <w:jc w:val="center"/>
            </w:pPr>
            <w:r>
              <w:t>1998</w:t>
            </w:r>
          </w:p>
        </w:tc>
        <w:tc>
          <w:tcPr>
            <w:tcW w:w="904" w:type="dxa"/>
            <w:vAlign w:val="center"/>
          </w:tcPr>
          <w:p w:rsidR="005A5B09" w:rsidRDefault="005A5B09" w:rsidP="002258E3">
            <w:pPr>
              <w:jc w:val="center"/>
            </w:pPr>
            <w:r>
              <w:t>КМС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09" w:rsidRDefault="005A5B09" w:rsidP="002258E3">
            <w:pPr>
              <w:jc w:val="center"/>
            </w:pPr>
            <w:r>
              <w:t>4.50.21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B09" w:rsidRPr="00256797" w:rsidRDefault="005A5B09" w:rsidP="002258E3">
            <w:pPr>
              <w:jc w:val="center"/>
            </w:pPr>
            <w:r>
              <w:t>5.09.55</w:t>
            </w:r>
          </w:p>
        </w:tc>
        <w:tc>
          <w:tcPr>
            <w:tcW w:w="3363" w:type="dxa"/>
            <w:vAlign w:val="center"/>
          </w:tcPr>
          <w:p w:rsidR="005A5B09" w:rsidRDefault="0016082E" w:rsidP="00B8100D">
            <w:r>
              <w:t>С-Петерб</w:t>
            </w:r>
            <w:r w:rsidR="005A5B09" w:rsidRPr="00260F56">
              <w:t>ург ЦГС «Энергия»</w:t>
            </w:r>
          </w:p>
        </w:tc>
        <w:tc>
          <w:tcPr>
            <w:tcW w:w="3422" w:type="dxa"/>
            <w:vAlign w:val="center"/>
          </w:tcPr>
          <w:p w:rsidR="005A5B09" w:rsidRDefault="005A5B09" w:rsidP="00B8100D">
            <w:r>
              <w:t xml:space="preserve">Андреев Е.В. </w:t>
            </w:r>
            <w:proofErr w:type="spellStart"/>
            <w:r>
              <w:t>Добрянская</w:t>
            </w:r>
            <w:proofErr w:type="spellEnd"/>
            <w:r>
              <w:t xml:space="preserve"> А.Е. Герасимов А.В.</w:t>
            </w:r>
          </w:p>
        </w:tc>
      </w:tr>
      <w:tr w:rsidR="005A5B09" w:rsidRPr="00256797" w:rsidTr="00B8100D">
        <w:trPr>
          <w:trHeight w:val="300"/>
        </w:trPr>
        <w:tc>
          <w:tcPr>
            <w:tcW w:w="806" w:type="dxa"/>
            <w:vAlign w:val="center"/>
          </w:tcPr>
          <w:p w:rsidR="005A5B09" w:rsidRPr="00256797" w:rsidRDefault="005A5B09" w:rsidP="002258E3">
            <w:pPr>
              <w:jc w:val="center"/>
            </w:pPr>
            <w:r>
              <w:t>6</w:t>
            </w:r>
          </w:p>
        </w:tc>
        <w:tc>
          <w:tcPr>
            <w:tcW w:w="2947" w:type="dxa"/>
            <w:vAlign w:val="center"/>
          </w:tcPr>
          <w:p w:rsidR="005A5B09" w:rsidRDefault="005A5B09" w:rsidP="00B8100D">
            <w:r>
              <w:t>Бака Ксения</w:t>
            </w:r>
          </w:p>
        </w:tc>
        <w:tc>
          <w:tcPr>
            <w:tcW w:w="1413" w:type="dxa"/>
            <w:vAlign w:val="center"/>
          </w:tcPr>
          <w:p w:rsidR="005A5B09" w:rsidRDefault="005A5B09" w:rsidP="002258E3">
            <w:pPr>
              <w:jc w:val="center"/>
            </w:pPr>
            <w:r>
              <w:t>1998</w:t>
            </w:r>
          </w:p>
        </w:tc>
        <w:tc>
          <w:tcPr>
            <w:tcW w:w="904" w:type="dxa"/>
            <w:vAlign w:val="center"/>
          </w:tcPr>
          <w:p w:rsidR="005A5B09" w:rsidRDefault="005A5B09" w:rsidP="002258E3">
            <w:pPr>
              <w:jc w:val="center"/>
            </w:pPr>
            <w:r>
              <w:t>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09" w:rsidRDefault="005A5B09" w:rsidP="002258E3">
            <w:pPr>
              <w:jc w:val="center"/>
            </w:pPr>
            <w:r>
              <w:t>4.55.27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B09" w:rsidRPr="00256797" w:rsidRDefault="005A5B09" w:rsidP="002258E3">
            <w:pPr>
              <w:jc w:val="center"/>
            </w:pPr>
            <w:r>
              <w:t>5.15.33</w:t>
            </w:r>
          </w:p>
        </w:tc>
        <w:tc>
          <w:tcPr>
            <w:tcW w:w="3363" w:type="dxa"/>
            <w:vAlign w:val="center"/>
          </w:tcPr>
          <w:p w:rsidR="005A5B09" w:rsidRDefault="0016082E" w:rsidP="00B8100D">
            <w:r>
              <w:t>С-Петерб</w:t>
            </w:r>
            <w:r w:rsidR="005A5B09">
              <w:t>ург ЦГС «Энергия»</w:t>
            </w:r>
          </w:p>
        </w:tc>
        <w:tc>
          <w:tcPr>
            <w:tcW w:w="3422" w:type="dxa"/>
            <w:vAlign w:val="center"/>
          </w:tcPr>
          <w:p w:rsidR="005A5B09" w:rsidRDefault="005A5B09" w:rsidP="00B8100D">
            <w:r>
              <w:t xml:space="preserve"> </w:t>
            </w:r>
            <w:proofErr w:type="spellStart"/>
            <w:r>
              <w:t>Добрянская</w:t>
            </w:r>
            <w:proofErr w:type="spellEnd"/>
            <w:r>
              <w:t xml:space="preserve"> А.Е. Андреев Е.В.</w:t>
            </w:r>
          </w:p>
        </w:tc>
      </w:tr>
    </w:tbl>
    <w:p w:rsidR="00DE1FAE" w:rsidRDefault="00DE1FAE" w:rsidP="00465FCA">
      <w:pPr>
        <w:jc w:val="both"/>
        <w:rPr>
          <w:sz w:val="28"/>
          <w:szCs w:val="28"/>
        </w:rPr>
      </w:pPr>
    </w:p>
    <w:p w:rsidR="00556A7A" w:rsidRPr="005E77D4" w:rsidRDefault="00556A7A" w:rsidP="00556A7A">
      <w:pPr>
        <w:jc w:val="both"/>
        <w:rPr>
          <w:b/>
          <w:sz w:val="28"/>
          <w:szCs w:val="28"/>
        </w:rPr>
      </w:pPr>
      <w:r w:rsidRPr="005E77D4">
        <w:rPr>
          <w:b/>
          <w:sz w:val="28"/>
          <w:szCs w:val="28"/>
        </w:rPr>
        <w:t xml:space="preserve">1х ЖЮА Финал </w:t>
      </w:r>
      <w:r>
        <w:rPr>
          <w:b/>
          <w:sz w:val="28"/>
          <w:szCs w:val="28"/>
        </w:rPr>
        <w:t>Б</w:t>
      </w:r>
    </w:p>
    <w:p w:rsidR="00556A7A" w:rsidRDefault="00556A7A" w:rsidP="00556A7A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2947"/>
        <w:gridCol w:w="1413"/>
        <w:gridCol w:w="904"/>
        <w:gridCol w:w="1679"/>
        <w:gridCol w:w="1329"/>
        <w:gridCol w:w="3363"/>
        <w:gridCol w:w="3422"/>
      </w:tblGrid>
      <w:tr w:rsidR="00556A7A" w:rsidRPr="00256797" w:rsidTr="00B8100D">
        <w:trPr>
          <w:trHeight w:val="255"/>
        </w:trPr>
        <w:tc>
          <w:tcPr>
            <w:tcW w:w="806" w:type="dxa"/>
            <w:vMerge w:val="restart"/>
            <w:vAlign w:val="center"/>
          </w:tcPr>
          <w:p w:rsidR="00556A7A" w:rsidRPr="00256797" w:rsidRDefault="00556A7A" w:rsidP="00B8100D">
            <w:pPr>
              <w:jc w:val="center"/>
            </w:pPr>
            <w:r w:rsidRPr="00256797">
              <w:t>место</w:t>
            </w:r>
          </w:p>
        </w:tc>
        <w:tc>
          <w:tcPr>
            <w:tcW w:w="2947" w:type="dxa"/>
            <w:vMerge w:val="restart"/>
            <w:vAlign w:val="center"/>
          </w:tcPr>
          <w:p w:rsidR="00556A7A" w:rsidRPr="00256797" w:rsidRDefault="00556A7A" w:rsidP="00B8100D">
            <w:pPr>
              <w:jc w:val="center"/>
            </w:pPr>
            <w:r w:rsidRPr="00256797">
              <w:t>Фамилия, имя спортсмена</w:t>
            </w:r>
          </w:p>
        </w:tc>
        <w:tc>
          <w:tcPr>
            <w:tcW w:w="1413" w:type="dxa"/>
            <w:vMerge w:val="restart"/>
            <w:vAlign w:val="center"/>
          </w:tcPr>
          <w:p w:rsidR="00556A7A" w:rsidRPr="00256797" w:rsidRDefault="00556A7A" w:rsidP="00B8100D">
            <w:pPr>
              <w:jc w:val="center"/>
            </w:pPr>
            <w:r w:rsidRPr="00256797">
              <w:t>Год рождения</w:t>
            </w:r>
          </w:p>
        </w:tc>
        <w:tc>
          <w:tcPr>
            <w:tcW w:w="904" w:type="dxa"/>
            <w:vMerge w:val="restart"/>
            <w:vAlign w:val="center"/>
          </w:tcPr>
          <w:p w:rsidR="00556A7A" w:rsidRPr="00256797" w:rsidRDefault="00556A7A" w:rsidP="00B8100D">
            <w:pPr>
              <w:jc w:val="center"/>
            </w:pPr>
            <w:r w:rsidRPr="00256797">
              <w:t>Разряд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  <w:vAlign w:val="center"/>
          </w:tcPr>
          <w:p w:rsidR="00556A7A" w:rsidRPr="00256797" w:rsidRDefault="00556A7A" w:rsidP="00B8100D">
            <w:pPr>
              <w:jc w:val="center"/>
            </w:pPr>
            <w:r w:rsidRPr="00256797">
              <w:t>Результат</w:t>
            </w:r>
          </w:p>
        </w:tc>
        <w:tc>
          <w:tcPr>
            <w:tcW w:w="3363" w:type="dxa"/>
            <w:vMerge w:val="restart"/>
            <w:vAlign w:val="center"/>
          </w:tcPr>
          <w:p w:rsidR="00556A7A" w:rsidRPr="00256797" w:rsidRDefault="00556A7A" w:rsidP="00B8100D">
            <w:pPr>
              <w:jc w:val="center"/>
            </w:pPr>
            <w:r w:rsidRPr="00256797">
              <w:t>Субъект- принадлежность</w:t>
            </w:r>
          </w:p>
        </w:tc>
        <w:tc>
          <w:tcPr>
            <w:tcW w:w="3422" w:type="dxa"/>
            <w:vMerge w:val="restart"/>
            <w:vAlign w:val="center"/>
          </w:tcPr>
          <w:p w:rsidR="00556A7A" w:rsidRPr="00256797" w:rsidRDefault="00556A7A" w:rsidP="00B8100D">
            <w:pPr>
              <w:jc w:val="center"/>
            </w:pPr>
            <w:r w:rsidRPr="00256797">
              <w:t>Тренер</w:t>
            </w:r>
          </w:p>
        </w:tc>
      </w:tr>
      <w:tr w:rsidR="00556A7A" w:rsidRPr="00256797" w:rsidTr="00B8100D">
        <w:trPr>
          <w:trHeight w:val="300"/>
        </w:trPr>
        <w:tc>
          <w:tcPr>
            <w:tcW w:w="806" w:type="dxa"/>
            <w:vMerge/>
          </w:tcPr>
          <w:p w:rsidR="00556A7A" w:rsidRPr="00256797" w:rsidRDefault="00556A7A" w:rsidP="00AC731B">
            <w:pPr>
              <w:jc w:val="center"/>
            </w:pPr>
          </w:p>
        </w:tc>
        <w:tc>
          <w:tcPr>
            <w:tcW w:w="2947" w:type="dxa"/>
            <w:vMerge/>
          </w:tcPr>
          <w:p w:rsidR="00556A7A" w:rsidRPr="00256797" w:rsidRDefault="00556A7A" w:rsidP="00AC731B">
            <w:pPr>
              <w:jc w:val="center"/>
            </w:pPr>
          </w:p>
        </w:tc>
        <w:tc>
          <w:tcPr>
            <w:tcW w:w="1413" w:type="dxa"/>
            <w:vMerge/>
          </w:tcPr>
          <w:p w:rsidR="00556A7A" w:rsidRPr="00256797" w:rsidRDefault="00556A7A" w:rsidP="00AC731B">
            <w:pPr>
              <w:jc w:val="center"/>
            </w:pPr>
          </w:p>
        </w:tc>
        <w:tc>
          <w:tcPr>
            <w:tcW w:w="904" w:type="dxa"/>
            <w:vMerge/>
          </w:tcPr>
          <w:p w:rsidR="00556A7A" w:rsidRPr="00256797" w:rsidRDefault="00556A7A" w:rsidP="00AC731B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7A" w:rsidRPr="00256797" w:rsidRDefault="00556A7A" w:rsidP="00B8100D">
            <w:pPr>
              <w:jc w:val="center"/>
            </w:pPr>
            <w:r>
              <w:t>п\ф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6A7A" w:rsidRPr="00256797" w:rsidRDefault="00556A7A" w:rsidP="00B8100D">
            <w:pPr>
              <w:jc w:val="center"/>
            </w:pPr>
            <w:r w:rsidRPr="00256797">
              <w:t>финал</w:t>
            </w:r>
          </w:p>
        </w:tc>
        <w:tc>
          <w:tcPr>
            <w:tcW w:w="3363" w:type="dxa"/>
            <w:vMerge/>
          </w:tcPr>
          <w:p w:rsidR="00556A7A" w:rsidRPr="00256797" w:rsidRDefault="00556A7A" w:rsidP="00AC731B">
            <w:pPr>
              <w:jc w:val="center"/>
            </w:pPr>
          </w:p>
        </w:tc>
        <w:tc>
          <w:tcPr>
            <w:tcW w:w="3422" w:type="dxa"/>
            <w:vMerge/>
          </w:tcPr>
          <w:p w:rsidR="00556A7A" w:rsidRPr="00256797" w:rsidRDefault="00556A7A" w:rsidP="00AC731B">
            <w:pPr>
              <w:jc w:val="center"/>
            </w:pPr>
          </w:p>
        </w:tc>
      </w:tr>
      <w:tr w:rsidR="00556A7A" w:rsidRPr="00256797" w:rsidTr="00B8100D">
        <w:trPr>
          <w:trHeight w:val="300"/>
        </w:trPr>
        <w:tc>
          <w:tcPr>
            <w:tcW w:w="806" w:type="dxa"/>
            <w:vAlign w:val="center"/>
          </w:tcPr>
          <w:p w:rsidR="00556A7A" w:rsidRPr="00256797" w:rsidRDefault="00E22F30" w:rsidP="002258E3">
            <w:pPr>
              <w:jc w:val="center"/>
            </w:pPr>
            <w:r>
              <w:t>1</w:t>
            </w:r>
          </w:p>
        </w:tc>
        <w:tc>
          <w:tcPr>
            <w:tcW w:w="2947" w:type="dxa"/>
            <w:vAlign w:val="center"/>
          </w:tcPr>
          <w:p w:rsidR="00556A7A" w:rsidRPr="00256797" w:rsidRDefault="005A5B09" w:rsidP="00B8100D">
            <w:r>
              <w:t>Бердникова Анастасия</w:t>
            </w:r>
          </w:p>
        </w:tc>
        <w:tc>
          <w:tcPr>
            <w:tcW w:w="1413" w:type="dxa"/>
            <w:vAlign w:val="center"/>
          </w:tcPr>
          <w:p w:rsidR="00556A7A" w:rsidRPr="00256797" w:rsidRDefault="005A5B09" w:rsidP="002258E3">
            <w:pPr>
              <w:jc w:val="center"/>
            </w:pPr>
            <w:r>
              <w:t>1999</w:t>
            </w:r>
          </w:p>
        </w:tc>
        <w:tc>
          <w:tcPr>
            <w:tcW w:w="904" w:type="dxa"/>
            <w:vAlign w:val="center"/>
          </w:tcPr>
          <w:p w:rsidR="00556A7A" w:rsidRPr="00256797" w:rsidRDefault="005A5B09" w:rsidP="002258E3">
            <w:pPr>
              <w:jc w:val="center"/>
            </w:pPr>
            <w:r>
              <w:t>3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7A" w:rsidRDefault="005A5B09" w:rsidP="002258E3">
            <w:pPr>
              <w:jc w:val="center"/>
            </w:pPr>
            <w:r>
              <w:t>4.47.37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6A7A" w:rsidRPr="00256797" w:rsidRDefault="005A5B09" w:rsidP="002258E3">
            <w:pPr>
              <w:jc w:val="center"/>
            </w:pPr>
            <w:r>
              <w:t>4.59.29</w:t>
            </w:r>
          </w:p>
        </w:tc>
        <w:tc>
          <w:tcPr>
            <w:tcW w:w="3363" w:type="dxa"/>
            <w:vAlign w:val="center"/>
          </w:tcPr>
          <w:p w:rsidR="00556A7A" w:rsidRPr="00256797" w:rsidRDefault="005A5B09" w:rsidP="00B8100D">
            <w:r>
              <w:t>С-Пб ГК Стрела ШВСМ</w:t>
            </w:r>
            <w:r w:rsidR="00556A7A">
              <w:t xml:space="preserve"> </w:t>
            </w:r>
          </w:p>
        </w:tc>
        <w:tc>
          <w:tcPr>
            <w:tcW w:w="3422" w:type="dxa"/>
            <w:vAlign w:val="center"/>
          </w:tcPr>
          <w:p w:rsidR="00556A7A" w:rsidRPr="00256797" w:rsidRDefault="005A5B09" w:rsidP="00B8100D">
            <w:r>
              <w:t>Щетинина А.И.</w:t>
            </w:r>
          </w:p>
        </w:tc>
      </w:tr>
      <w:tr w:rsidR="005A5B09" w:rsidRPr="00256797" w:rsidTr="00B8100D">
        <w:trPr>
          <w:trHeight w:val="300"/>
        </w:trPr>
        <w:tc>
          <w:tcPr>
            <w:tcW w:w="806" w:type="dxa"/>
            <w:vAlign w:val="center"/>
          </w:tcPr>
          <w:p w:rsidR="005A5B09" w:rsidRPr="00256797" w:rsidRDefault="00E22F30" w:rsidP="002258E3">
            <w:pPr>
              <w:jc w:val="center"/>
            </w:pPr>
            <w:r>
              <w:t>2</w:t>
            </w:r>
          </w:p>
        </w:tc>
        <w:tc>
          <w:tcPr>
            <w:tcW w:w="2947" w:type="dxa"/>
            <w:vAlign w:val="center"/>
          </w:tcPr>
          <w:p w:rsidR="005A5B09" w:rsidRPr="00256797" w:rsidRDefault="005A5B09" w:rsidP="00B8100D">
            <w:proofErr w:type="spellStart"/>
            <w:r>
              <w:t>Белорученкова</w:t>
            </w:r>
            <w:proofErr w:type="spellEnd"/>
            <w:r>
              <w:t xml:space="preserve"> Екатерина</w:t>
            </w:r>
          </w:p>
        </w:tc>
        <w:tc>
          <w:tcPr>
            <w:tcW w:w="1413" w:type="dxa"/>
            <w:vAlign w:val="center"/>
          </w:tcPr>
          <w:p w:rsidR="005A5B09" w:rsidRPr="00256797" w:rsidRDefault="005A5B09" w:rsidP="002258E3">
            <w:pPr>
              <w:jc w:val="center"/>
            </w:pPr>
            <w:r>
              <w:t>1999</w:t>
            </w:r>
          </w:p>
        </w:tc>
        <w:tc>
          <w:tcPr>
            <w:tcW w:w="904" w:type="dxa"/>
            <w:vAlign w:val="center"/>
          </w:tcPr>
          <w:p w:rsidR="005A5B09" w:rsidRPr="00256797" w:rsidRDefault="005A5B09" w:rsidP="002258E3">
            <w:pPr>
              <w:jc w:val="center"/>
            </w:pPr>
            <w:r>
              <w:t>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09" w:rsidRDefault="005A5B09" w:rsidP="002258E3">
            <w:pPr>
              <w:jc w:val="center"/>
            </w:pPr>
            <w:r>
              <w:t>4.53.51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B09" w:rsidRPr="00256797" w:rsidRDefault="005A5B09" w:rsidP="002258E3">
            <w:pPr>
              <w:jc w:val="center"/>
            </w:pPr>
            <w:r>
              <w:t>5.04.07</w:t>
            </w:r>
          </w:p>
        </w:tc>
        <w:tc>
          <w:tcPr>
            <w:tcW w:w="3363" w:type="dxa"/>
            <w:vAlign w:val="center"/>
          </w:tcPr>
          <w:p w:rsidR="005A5B09" w:rsidRPr="00256797" w:rsidRDefault="005A5B09" w:rsidP="00B8100D">
            <w:r>
              <w:t>Карелия Сортавала МКУДОСМР ДЮСШ</w:t>
            </w:r>
          </w:p>
        </w:tc>
        <w:tc>
          <w:tcPr>
            <w:tcW w:w="3422" w:type="dxa"/>
            <w:vAlign w:val="center"/>
          </w:tcPr>
          <w:p w:rsidR="005A5B09" w:rsidRPr="00256797" w:rsidRDefault="005A5B09" w:rsidP="00B8100D">
            <w:r>
              <w:t>ЗТР Жуков В.И.</w:t>
            </w:r>
          </w:p>
        </w:tc>
      </w:tr>
      <w:tr w:rsidR="005A5B09" w:rsidRPr="00256797" w:rsidTr="00B8100D">
        <w:trPr>
          <w:trHeight w:val="300"/>
        </w:trPr>
        <w:tc>
          <w:tcPr>
            <w:tcW w:w="806" w:type="dxa"/>
            <w:vAlign w:val="center"/>
          </w:tcPr>
          <w:p w:rsidR="005A5B09" w:rsidRPr="00256797" w:rsidRDefault="00E22F30" w:rsidP="002258E3">
            <w:pPr>
              <w:jc w:val="center"/>
            </w:pPr>
            <w:r>
              <w:t>3</w:t>
            </w:r>
          </w:p>
        </w:tc>
        <w:tc>
          <w:tcPr>
            <w:tcW w:w="2947" w:type="dxa"/>
            <w:vAlign w:val="center"/>
          </w:tcPr>
          <w:p w:rsidR="005A5B09" w:rsidRDefault="005A5B09" w:rsidP="00B8100D">
            <w:r>
              <w:t>Воробьева Алена</w:t>
            </w:r>
          </w:p>
        </w:tc>
        <w:tc>
          <w:tcPr>
            <w:tcW w:w="1413" w:type="dxa"/>
            <w:vAlign w:val="center"/>
          </w:tcPr>
          <w:p w:rsidR="005A5B09" w:rsidRDefault="005A5B09" w:rsidP="002258E3">
            <w:pPr>
              <w:jc w:val="center"/>
            </w:pPr>
            <w:r>
              <w:t>1999</w:t>
            </w:r>
          </w:p>
        </w:tc>
        <w:tc>
          <w:tcPr>
            <w:tcW w:w="904" w:type="dxa"/>
            <w:vAlign w:val="center"/>
          </w:tcPr>
          <w:p w:rsidR="005A5B09" w:rsidRDefault="005A5B09" w:rsidP="002258E3">
            <w:pPr>
              <w:jc w:val="center"/>
            </w:pPr>
            <w:r>
              <w:t>3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09" w:rsidRDefault="005A5B09" w:rsidP="002258E3">
            <w:pPr>
              <w:jc w:val="center"/>
            </w:pPr>
            <w:r>
              <w:t>4.58.47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B09" w:rsidRPr="00256797" w:rsidRDefault="005A5B09" w:rsidP="002258E3">
            <w:pPr>
              <w:jc w:val="center"/>
            </w:pPr>
            <w:r>
              <w:t>5.04.38</w:t>
            </w:r>
          </w:p>
        </w:tc>
        <w:tc>
          <w:tcPr>
            <w:tcW w:w="3363" w:type="dxa"/>
            <w:vAlign w:val="center"/>
          </w:tcPr>
          <w:p w:rsidR="005A5B09" w:rsidRPr="00260F56" w:rsidRDefault="005A5B09" w:rsidP="00B8100D">
            <w:r>
              <w:t>С-Петербург КОР №1</w:t>
            </w:r>
          </w:p>
        </w:tc>
        <w:tc>
          <w:tcPr>
            <w:tcW w:w="3422" w:type="dxa"/>
            <w:vAlign w:val="center"/>
          </w:tcPr>
          <w:p w:rsidR="005A5B09" w:rsidRDefault="005A5B09" w:rsidP="00B8100D">
            <w:proofErr w:type="spellStart"/>
            <w:r>
              <w:t>Алсуфьева</w:t>
            </w:r>
            <w:proofErr w:type="spellEnd"/>
            <w:r>
              <w:t xml:space="preserve"> Л.В.</w:t>
            </w:r>
          </w:p>
        </w:tc>
      </w:tr>
      <w:tr w:rsidR="005A5B09" w:rsidRPr="00256797" w:rsidTr="00B8100D">
        <w:trPr>
          <w:trHeight w:val="300"/>
        </w:trPr>
        <w:tc>
          <w:tcPr>
            <w:tcW w:w="806" w:type="dxa"/>
            <w:vAlign w:val="center"/>
          </w:tcPr>
          <w:p w:rsidR="005A5B09" w:rsidRPr="00256797" w:rsidRDefault="00E22F30" w:rsidP="002258E3">
            <w:pPr>
              <w:jc w:val="center"/>
            </w:pPr>
            <w:r>
              <w:t>4</w:t>
            </w:r>
          </w:p>
        </w:tc>
        <w:tc>
          <w:tcPr>
            <w:tcW w:w="2947" w:type="dxa"/>
            <w:vAlign w:val="center"/>
          </w:tcPr>
          <w:p w:rsidR="005A5B09" w:rsidRDefault="005A5B09" w:rsidP="00B8100D">
            <w:proofErr w:type="spellStart"/>
            <w:r>
              <w:t>Юренкова</w:t>
            </w:r>
            <w:proofErr w:type="spellEnd"/>
            <w:r>
              <w:t xml:space="preserve"> Алина</w:t>
            </w:r>
          </w:p>
        </w:tc>
        <w:tc>
          <w:tcPr>
            <w:tcW w:w="1413" w:type="dxa"/>
            <w:vAlign w:val="center"/>
          </w:tcPr>
          <w:p w:rsidR="005A5B09" w:rsidRDefault="005A5B09" w:rsidP="002258E3">
            <w:pPr>
              <w:jc w:val="center"/>
            </w:pPr>
            <w:r>
              <w:t>1999</w:t>
            </w:r>
          </w:p>
        </w:tc>
        <w:tc>
          <w:tcPr>
            <w:tcW w:w="904" w:type="dxa"/>
            <w:vAlign w:val="center"/>
          </w:tcPr>
          <w:p w:rsidR="005A5B09" w:rsidRDefault="005A5B09" w:rsidP="002258E3">
            <w:pPr>
              <w:jc w:val="center"/>
            </w:pPr>
            <w:r>
              <w:t>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09" w:rsidRDefault="005A5B09" w:rsidP="002258E3">
            <w:pPr>
              <w:jc w:val="center"/>
            </w:pPr>
            <w:r>
              <w:t>4.55.61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B09" w:rsidRPr="00256797" w:rsidRDefault="005A5B09" w:rsidP="002258E3">
            <w:pPr>
              <w:jc w:val="center"/>
            </w:pPr>
            <w:r>
              <w:t>5.07.97</w:t>
            </w:r>
          </w:p>
        </w:tc>
        <w:tc>
          <w:tcPr>
            <w:tcW w:w="3363" w:type="dxa"/>
            <w:vAlign w:val="center"/>
          </w:tcPr>
          <w:p w:rsidR="005A5B09" w:rsidRPr="008F1206" w:rsidRDefault="005A5B09" w:rsidP="00B8100D">
            <w:r>
              <w:t>С-Петербург ГК Стрела - ШВСМ</w:t>
            </w:r>
          </w:p>
        </w:tc>
        <w:tc>
          <w:tcPr>
            <w:tcW w:w="3422" w:type="dxa"/>
            <w:vAlign w:val="center"/>
          </w:tcPr>
          <w:p w:rsidR="005A5B09" w:rsidRDefault="005A5B09" w:rsidP="00B8100D">
            <w:r>
              <w:t>Золотова Е.Е.</w:t>
            </w:r>
          </w:p>
        </w:tc>
      </w:tr>
      <w:tr w:rsidR="005A5B09" w:rsidRPr="00256797" w:rsidTr="00B8100D">
        <w:trPr>
          <w:trHeight w:val="300"/>
        </w:trPr>
        <w:tc>
          <w:tcPr>
            <w:tcW w:w="806" w:type="dxa"/>
            <w:vAlign w:val="center"/>
          </w:tcPr>
          <w:p w:rsidR="005A5B09" w:rsidRPr="00256797" w:rsidRDefault="00E22F30" w:rsidP="002258E3">
            <w:pPr>
              <w:jc w:val="center"/>
            </w:pPr>
            <w:r>
              <w:t>5</w:t>
            </w:r>
          </w:p>
        </w:tc>
        <w:tc>
          <w:tcPr>
            <w:tcW w:w="2947" w:type="dxa"/>
            <w:vAlign w:val="center"/>
          </w:tcPr>
          <w:p w:rsidR="005A5B09" w:rsidRDefault="005A5B09" w:rsidP="00B8100D">
            <w:r>
              <w:t>Федорова Анастасия</w:t>
            </w:r>
          </w:p>
        </w:tc>
        <w:tc>
          <w:tcPr>
            <w:tcW w:w="1413" w:type="dxa"/>
            <w:vAlign w:val="center"/>
          </w:tcPr>
          <w:p w:rsidR="005A5B09" w:rsidRDefault="005A5B09" w:rsidP="002258E3">
            <w:pPr>
              <w:jc w:val="center"/>
            </w:pPr>
            <w:r>
              <w:t>1999</w:t>
            </w:r>
          </w:p>
        </w:tc>
        <w:tc>
          <w:tcPr>
            <w:tcW w:w="904" w:type="dxa"/>
            <w:vAlign w:val="center"/>
          </w:tcPr>
          <w:p w:rsidR="005A5B09" w:rsidRDefault="005A5B09" w:rsidP="002258E3">
            <w:pPr>
              <w:jc w:val="center"/>
            </w:pPr>
            <w:r>
              <w:t>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09" w:rsidRDefault="005A5B09" w:rsidP="002258E3">
            <w:pPr>
              <w:jc w:val="center"/>
            </w:pPr>
            <w:r>
              <w:t>4.59.61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B09" w:rsidRPr="00256797" w:rsidRDefault="005A5B09" w:rsidP="002258E3">
            <w:pPr>
              <w:jc w:val="center"/>
            </w:pPr>
            <w:r>
              <w:t>5.12.11</w:t>
            </w:r>
          </w:p>
        </w:tc>
        <w:tc>
          <w:tcPr>
            <w:tcW w:w="3363" w:type="dxa"/>
            <w:vAlign w:val="center"/>
          </w:tcPr>
          <w:p w:rsidR="005A5B09" w:rsidRDefault="00C22C26" w:rsidP="00B8100D">
            <w:r w:rsidRPr="00C22C26">
              <w:t>Великий Новгород КССШОР «Олимп»</w:t>
            </w:r>
          </w:p>
        </w:tc>
        <w:tc>
          <w:tcPr>
            <w:tcW w:w="3422" w:type="dxa"/>
            <w:vAlign w:val="center"/>
          </w:tcPr>
          <w:p w:rsidR="005A5B09" w:rsidRDefault="005A5B09" w:rsidP="00B8100D">
            <w:r>
              <w:t>Якунина С.А.</w:t>
            </w:r>
          </w:p>
        </w:tc>
      </w:tr>
      <w:tr w:rsidR="005A5B09" w:rsidRPr="00256797" w:rsidTr="00B8100D">
        <w:trPr>
          <w:trHeight w:val="300"/>
        </w:trPr>
        <w:tc>
          <w:tcPr>
            <w:tcW w:w="806" w:type="dxa"/>
            <w:vAlign w:val="center"/>
          </w:tcPr>
          <w:p w:rsidR="005A5B09" w:rsidRPr="00256797" w:rsidRDefault="00E22F30" w:rsidP="002258E3">
            <w:pPr>
              <w:jc w:val="center"/>
            </w:pPr>
            <w:r>
              <w:t>6</w:t>
            </w:r>
          </w:p>
        </w:tc>
        <w:tc>
          <w:tcPr>
            <w:tcW w:w="2947" w:type="dxa"/>
            <w:vAlign w:val="center"/>
          </w:tcPr>
          <w:p w:rsidR="005A5B09" w:rsidRDefault="005A5B09" w:rsidP="00B8100D">
            <w:r>
              <w:t>Василенко Александра</w:t>
            </w:r>
          </w:p>
        </w:tc>
        <w:tc>
          <w:tcPr>
            <w:tcW w:w="1413" w:type="dxa"/>
            <w:vAlign w:val="center"/>
          </w:tcPr>
          <w:p w:rsidR="005A5B09" w:rsidRDefault="005A5B09" w:rsidP="002258E3">
            <w:pPr>
              <w:jc w:val="center"/>
            </w:pPr>
            <w:r>
              <w:t>1998</w:t>
            </w:r>
          </w:p>
        </w:tc>
        <w:tc>
          <w:tcPr>
            <w:tcW w:w="904" w:type="dxa"/>
            <w:vAlign w:val="center"/>
          </w:tcPr>
          <w:p w:rsidR="005A5B09" w:rsidRDefault="005A5B09" w:rsidP="002258E3">
            <w:pPr>
              <w:jc w:val="center"/>
            </w:pPr>
            <w:r>
              <w:t>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09" w:rsidRDefault="005A5B09" w:rsidP="002258E3">
            <w:pPr>
              <w:jc w:val="center"/>
            </w:pPr>
            <w:r>
              <w:t>4.50.60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B09" w:rsidRPr="00256797" w:rsidRDefault="005A5B09" w:rsidP="002258E3">
            <w:pPr>
              <w:jc w:val="center"/>
            </w:pPr>
            <w:r>
              <w:t>5.28.80</w:t>
            </w:r>
          </w:p>
        </w:tc>
        <w:tc>
          <w:tcPr>
            <w:tcW w:w="3363" w:type="dxa"/>
            <w:vAlign w:val="center"/>
          </w:tcPr>
          <w:p w:rsidR="005A5B09" w:rsidRDefault="00C22C26" w:rsidP="00B8100D">
            <w:r w:rsidRPr="00C22C26">
              <w:t>Великий Новгород КССШОР «Олимп»</w:t>
            </w:r>
          </w:p>
        </w:tc>
        <w:tc>
          <w:tcPr>
            <w:tcW w:w="3422" w:type="dxa"/>
            <w:vAlign w:val="center"/>
          </w:tcPr>
          <w:p w:rsidR="005A5B09" w:rsidRDefault="005A5B09" w:rsidP="00B8100D">
            <w:r>
              <w:t>Жукова З.Н.</w:t>
            </w:r>
            <w:r w:rsidR="00C22C26">
              <w:t>,</w:t>
            </w:r>
            <w:r>
              <w:t xml:space="preserve"> Павлов Д.В.</w:t>
            </w:r>
          </w:p>
        </w:tc>
      </w:tr>
      <w:tr w:rsidR="005A5B09" w:rsidRPr="00256797" w:rsidTr="00B8100D">
        <w:trPr>
          <w:trHeight w:val="300"/>
        </w:trPr>
        <w:tc>
          <w:tcPr>
            <w:tcW w:w="806" w:type="dxa"/>
            <w:vAlign w:val="center"/>
          </w:tcPr>
          <w:p w:rsidR="005A5B09" w:rsidRPr="00256797" w:rsidRDefault="005A5B09" w:rsidP="002258E3">
            <w:pPr>
              <w:jc w:val="center"/>
            </w:pPr>
          </w:p>
        </w:tc>
        <w:tc>
          <w:tcPr>
            <w:tcW w:w="2947" w:type="dxa"/>
            <w:vAlign w:val="center"/>
          </w:tcPr>
          <w:p w:rsidR="005A5B09" w:rsidRDefault="005A5B09" w:rsidP="00B8100D">
            <w:r>
              <w:t>Якунина Анастасия</w:t>
            </w:r>
          </w:p>
        </w:tc>
        <w:tc>
          <w:tcPr>
            <w:tcW w:w="1413" w:type="dxa"/>
            <w:vAlign w:val="center"/>
          </w:tcPr>
          <w:p w:rsidR="005A5B09" w:rsidRDefault="005A5B09" w:rsidP="002258E3">
            <w:pPr>
              <w:jc w:val="center"/>
            </w:pPr>
            <w:r>
              <w:t>1999</w:t>
            </w:r>
          </w:p>
        </w:tc>
        <w:tc>
          <w:tcPr>
            <w:tcW w:w="904" w:type="dxa"/>
            <w:vAlign w:val="center"/>
          </w:tcPr>
          <w:p w:rsidR="005A5B09" w:rsidRDefault="005A5B09" w:rsidP="002258E3">
            <w:pPr>
              <w:jc w:val="center"/>
            </w:pPr>
            <w:r>
              <w:t>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09" w:rsidRDefault="005A5B09" w:rsidP="002258E3">
            <w:pPr>
              <w:jc w:val="center"/>
            </w:pPr>
            <w:r>
              <w:t>5.02.54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B09" w:rsidRPr="00256797" w:rsidRDefault="005A5B09" w:rsidP="002258E3">
            <w:pPr>
              <w:jc w:val="center"/>
            </w:pPr>
          </w:p>
        </w:tc>
        <w:tc>
          <w:tcPr>
            <w:tcW w:w="3363" w:type="dxa"/>
            <w:vAlign w:val="center"/>
          </w:tcPr>
          <w:p w:rsidR="005A5B09" w:rsidRDefault="00C22C26" w:rsidP="00B8100D">
            <w:r w:rsidRPr="00C22C26">
              <w:t>Великий Новгород КССШОР «Олимп»</w:t>
            </w:r>
          </w:p>
        </w:tc>
        <w:tc>
          <w:tcPr>
            <w:tcW w:w="3422" w:type="dxa"/>
            <w:vAlign w:val="center"/>
          </w:tcPr>
          <w:p w:rsidR="005A5B09" w:rsidRPr="00256797" w:rsidRDefault="005A5B09" w:rsidP="00B8100D">
            <w:r>
              <w:t>Якунин А.А. Гребнева Н.А.</w:t>
            </w:r>
          </w:p>
        </w:tc>
      </w:tr>
      <w:tr w:rsidR="005A5B09" w:rsidRPr="00256797" w:rsidTr="00B8100D">
        <w:trPr>
          <w:trHeight w:val="300"/>
        </w:trPr>
        <w:tc>
          <w:tcPr>
            <w:tcW w:w="806" w:type="dxa"/>
            <w:vAlign w:val="center"/>
          </w:tcPr>
          <w:p w:rsidR="005A5B09" w:rsidRPr="00256797" w:rsidRDefault="005A5B09" w:rsidP="002258E3">
            <w:pPr>
              <w:jc w:val="center"/>
            </w:pPr>
          </w:p>
        </w:tc>
        <w:tc>
          <w:tcPr>
            <w:tcW w:w="2947" w:type="dxa"/>
            <w:vAlign w:val="center"/>
          </w:tcPr>
          <w:p w:rsidR="005A5B09" w:rsidRDefault="0016082E" w:rsidP="00B8100D">
            <w:proofErr w:type="spellStart"/>
            <w:r>
              <w:t>Бицютко</w:t>
            </w:r>
            <w:proofErr w:type="spellEnd"/>
            <w:r w:rsidR="005A5B09">
              <w:t xml:space="preserve"> Арина</w:t>
            </w:r>
          </w:p>
        </w:tc>
        <w:tc>
          <w:tcPr>
            <w:tcW w:w="1413" w:type="dxa"/>
            <w:vAlign w:val="center"/>
          </w:tcPr>
          <w:p w:rsidR="005A5B09" w:rsidRDefault="005A5B09" w:rsidP="002258E3">
            <w:pPr>
              <w:jc w:val="center"/>
            </w:pPr>
            <w:r>
              <w:t>1998</w:t>
            </w:r>
          </w:p>
        </w:tc>
        <w:tc>
          <w:tcPr>
            <w:tcW w:w="904" w:type="dxa"/>
            <w:vAlign w:val="center"/>
          </w:tcPr>
          <w:p w:rsidR="005A5B09" w:rsidRDefault="005A5B09" w:rsidP="002258E3">
            <w:pPr>
              <w:jc w:val="center"/>
            </w:pPr>
            <w:r>
              <w:t>1</w:t>
            </w:r>
          </w:p>
        </w:tc>
        <w:tc>
          <w:tcPr>
            <w:tcW w:w="1679" w:type="dxa"/>
            <w:vAlign w:val="center"/>
          </w:tcPr>
          <w:p w:rsidR="005A5B09" w:rsidRDefault="005A5B09" w:rsidP="002258E3">
            <w:pPr>
              <w:jc w:val="center"/>
            </w:pPr>
            <w:r>
              <w:t>5.05.69</w:t>
            </w:r>
          </w:p>
        </w:tc>
        <w:tc>
          <w:tcPr>
            <w:tcW w:w="1329" w:type="dxa"/>
            <w:vAlign w:val="center"/>
          </w:tcPr>
          <w:p w:rsidR="005A5B09" w:rsidRPr="00256797" w:rsidRDefault="005A5B09" w:rsidP="002258E3">
            <w:pPr>
              <w:jc w:val="center"/>
            </w:pPr>
          </w:p>
        </w:tc>
        <w:tc>
          <w:tcPr>
            <w:tcW w:w="3363" w:type="dxa"/>
            <w:vAlign w:val="center"/>
          </w:tcPr>
          <w:p w:rsidR="005A5B09" w:rsidRDefault="005A5B09" w:rsidP="00B8100D">
            <w:r w:rsidRPr="008F1206">
              <w:t>Псков ДЮСШ Ника</w:t>
            </w:r>
          </w:p>
        </w:tc>
        <w:tc>
          <w:tcPr>
            <w:tcW w:w="3422" w:type="dxa"/>
            <w:vAlign w:val="center"/>
          </w:tcPr>
          <w:p w:rsidR="005A5B09" w:rsidRDefault="000406D8" w:rsidP="00B8100D">
            <w:r>
              <w:t>Иванова Н.Н. ЗТР Рогожин В.И.</w:t>
            </w:r>
          </w:p>
        </w:tc>
      </w:tr>
    </w:tbl>
    <w:p w:rsidR="00546AE7" w:rsidRDefault="00546AE7" w:rsidP="00465FCA">
      <w:pPr>
        <w:jc w:val="both"/>
        <w:rPr>
          <w:b/>
          <w:sz w:val="28"/>
          <w:szCs w:val="28"/>
        </w:rPr>
      </w:pPr>
    </w:p>
    <w:p w:rsidR="00A747DA" w:rsidRDefault="00A747DA" w:rsidP="00DE1FAE">
      <w:pPr>
        <w:jc w:val="both"/>
        <w:rPr>
          <w:b/>
          <w:sz w:val="28"/>
          <w:szCs w:val="28"/>
        </w:rPr>
      </w:pPr>
    </w:p>
    <w:p w:rsidR="00A747DA" w:rsidRDefault="00A747DA" w:rsidP="00DE1FAE">
      <w:pPr>
        <w:jc w:val="both"/>
        <w:rPr>
          <w:b/>
          <w:sz w:val="28"/>
          <w:szCs w:val="28"/>
        </w:rPr>
      </w:pPr>
    </w:p>
    <w:p w:rsidR="00A747DA" w:rsidRDefault="00A747DA" w:rsidP="00DE1FAE">
      <w:pPr>
        <w:jc w:val="both"/>
        <w:rPr>
          <w:b/>
          <w:sz w:val="28"/>
          <w:szCs w:val="28"/>
        </w:rPr>
      </w:pPr>
    </w:p>
    <w:p w:rsidR="00A747DA" w:rsidRDefault="00A747DA" w:rsidP="00DE1FAE">
      <w:pPr>
        <w:jc w:val="both"/>
        <w:rPr>
          <w:b/>
          <w:sz w:val="28"/>
          <w:szCs w:val="28"/>
        </w:rPr>
      </w:pPr>
    </w:p>
    <w:p w:rsidR="00DE1FAE" w:rsidRDefault="00DE1FAE" w:rsidP="00DE1FAE">
      <w:pPr>
        <w:jc w:val="both"/>
        <w:rPr>
          <w:b/>
          <w:sz w:val="28"/>
          <w:szCs w:val="28"/>
        </w:rPr>
      </w:pPr>
      <w:r w:rsidRPr="00E70867">
        <w:rPr>
          <w:b/>
          <w:sz w:val="28"/>
          <w:szCs w:val="28"/>
        </w:rPr>
        <w:t>2х  ЖЮ</w:t>
      </w:r>
      <w:r>
        <w:rPr>
          <w:b/>
          <w:sz w:val="28"/>
          <w:szCs w:val="28"/>
        </w:rPr>
        <w:t>Б</w:t>
      </w:r>
      <w:r w:rsidRPr="00E70867">
        <w:rPr>
          <w:b/>
          <w:sz w:val="28"/>
          <w:szCs w:val="28"/>
        </w:rPr>
        <w:tab/>
        <w:t>Финал А</w:t>
      </w:r>
    </w:p>
    <w:p w:rsidR="00DE1FAE" w:rsidRPr="00E70867" w:rsidRDefault="00DE1FAE" w:rsidP="00DE1FAE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2937"/>
        <w:gridCol w:w="1412"/>
        <w:gridCol w:w="904"/>
        <w:gridCol w:w="1679"/>
        <w:gridCol w:w="1352"/>
        <w:gridCol w:w="3351"/>
        <w:gridCol w:w="3422"/>
      </w:tblGrid>
      <w:tr w:rsidR="00DE1FAE" w:rsidRPr="00E70867" w:rsidTr="00B8100D">
        <w:trPr>
          <w:trHeight w:val="255"/>
        </w:trPr>
        <w:tc>
          <w:tcPr>
            <w:tcW w:w="806" w:type="dxa"/>
            <w:vMerge w:val="restart"/>
            <w:vAlign w:val="center"/>
          </w:tcPr>
          <w:p w:rsidR="00DE1FAE" w:rsidRPr="00E70867" w:rsidRDefault="00DE1FAE" w:rsidP="00B8100D">
            <w:pPr>
              <w:jc w:val="center"/>
            </w:pPr>
            <w:r w:rsidRPr="00E70867">
              <w:t>место</w:t>
            </w:r>
          </w:p>
        </w:tc>
        <w:tc>
          <w:tcPr>
            <w:tcW w:w="2937" w:type="dxa"/>
            <w:vMerge w:val="restart"/>
            <w:vAlign w:val="center"/>
          </w:tcPr>
          <w:p w:rsidR="00DE1FAE" w:rsidRPr="00E70867" w:rsidRDefault="00DE1FAE" w:rsidP="00B8100D">
            <w:pPr>
              <w:jc w:val="center"/>
            </w:pPr>
            <w:r w:rsidRPr="00E70867">
              <w:t>Фамилия, имя спортсмена</w:t>
            </w:r>
          </w:p>
        </w:tc>
        <w:tc>
          <w:tcPr>
            <w:tcW w:w="1412" w:type="dxa"/>
            <w:vMerge w:val="restart"/>
            <w:vAlign w:val="center"/>
          </w:tcPr>
          <w:p w:rsidR="00DE1FAE" w:rsidRPr="00E70867" w:rsidRDefault="00DE1FAE" w:rsidP="00B8100D">
            <w:pPr>
              <w:jc w:val="center"/>
            </w:pPr>
            <w:r w:rsidRPr="00E70867">
              <w:t>Год рождения</w:t>
            </w:r>
          </w:p>
        </w:tc>
        <w:tc>
          <w:tcPr>
            <w:tcW w:w="904" w:type="dxa"/>
            <w:vMerge w:val="restart"/>
            <w:vAlign w:val="center"/>
          </w:tcPr>
          <w:p w:rsidR="00DE1FAE" w:rsidRPr="00E70867" w:rsidRDefault="00DE1FAE" w:rsidP="00B8100D">
            <w:pPr>
              <w:jc w:val="center"/>
            </w:pPr>
            <w:r w:rsidRPr="00E70867">
              <w:t>Разряд</w:t>
            </w:r>
          </w:p>
        </w:tc>
        <w:tc>
          <w:tcPr>
            <w:tcW w:w="3031" w:type="dxa"/>
            <w:gridSpan w:val="2"/>
            <w:tcBorders>
              <w:bottom w:val="single" w:sz="4" w:space="0" w:color="auto"/>
            </w:tcBorders>
            <w:vAlign w:val="center"/>
          </w:tcPr>
          <w:p w:rsidR="00DE1FAE" w:rsidRPr="00E70867" w:rsidRDefault="00DE1FAE" w:rsidP="00B8100D">
            <w:pPr>
              <w:jc w:val="center"/>
            </w:pPr>
            <w:r w:rsidRPr="00E70867">
              <w:t>Результат</w:t>
            </w:r>
          </w:p>
        </w:tc>
        <w:tc>
          <w:tcPr>
            <w:tcW w:w="3351" w:type="dxa"/>
            <w:vMerge w:val="restart"/>
            <w:vAlign w:val="center"/>
          </w:tcPr>
          <w:p w:rsidR="00DE1FAE" w:rsidRPr="00E70867" w:rsidRDefault="00DE1FAE" w:rsidP="00B8100D">
            <w:pPr>
              <w:jc w:val="center"/>
            </w:pPr>
            <w:r w:rsidRPr="00E70867">
              <w:t xml:space="preserve">Субъект </w:t>
            </w:r>
            <w:r w:rsidR="00113206">
              <w:t>–</w:t>
            </w:r>
            <w:r w:rsidRPr="00E70867">
              <w:t xml:space="preserve"> принадлежность</w:t>
            </w:r>
          </w:p>
        </w:tc>
        <w:tc>
          <w:tcPr>
            <w:tcW w:w="3422" w:type="dxa"/>
            <w:vMerge w:val="restart"/>
            <w:vAlign w:val="center"/>
          </w:tcPr>
          <w:p w:rsidR="00DE1FAE" w:rsidRPr="00E70867" w:rsidRDefault="00DE1FAE" w:rsidP="00B8100D">
            <w:pPr>
              <w:jc w:val="center"/>
            </w:pPr>
            <w:r w:rsidRPr="00E70867">
              <w:t>Тренер</w:t>
            </w:r>
          </w:p>
        </w:tc>
      </w:tr>
      <w:tr w:rsidR="00DE1FAE" w:rsidRPr="00E70867" w:rsidTr="00B8100D">
        <w:trPr>
          <w:trHeight w:val="300"/>
        </w:trPr>
        <w:tc>
          <w:tcPr>
            <w:tcW w:w="806" w:type="dxa"/>
            <w:vMerge/>
          </w:tcPr>
          <w:p w:rsidR="00DE1FAE" w:rsidRPr="00E70867" w:rsidRDefault="00DE1FAE" w:rsidP="009D6DBC">
            <w:pPr>
              <w:jc w:val="center"/>
            </w:pPr>
          </w:p>
        </w:tc>
        <w:tc>
          <w:tcPr>
            <w:tcW w:w="2937" w:type="dxa"/>
            <w:vMerge/>
          </w:tcPr>
          <w:p w:rsidR="00DE1FAE" w:rsidRPr="00E70867" w:rsidRDefault="00DE1FAE" w:rsidP="009D6DBC">
            <w:pPr>
              <w:jc w:val="center"/>
            </w:pPr>
          </w:p>
        </w:tc>
        <w:tc>
          <w:tcPr>
            <w:tcW w:w="1412" w:type="dxa"/>
            <w:vMerge/>
          </w:tcPr>
          <w:p w:rsidR="00DE1FAE" w:rsidRPr="00E70867" w:rsidRDefault="00DE1FAE" w:rsidP="009D6DBC">
            <w:pPr>
              <w:jc w:val="center"/>
            </w:pPr>
          </w:p>
        </w:tc>
        <w:tc>
          <w:tcPr>
            <w:tcW w:w="904" w:type="dxa"/>
            <w:vMerge/>
          </w:tcPr>
          <w:p w:rsidR="00DE1FAE" w:rsidRPr="00E70867" w:rsidRDefault="00DE1FAE" w:rsidP="009D6DBC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AE" w:rsidRPr="00E70867" w:rsidRDefault="009E4430" w:rsidP="00B8100D">
            <w:pPr>
              <w:jc w:val="center"/>
            </w:pPr>
            <w:r>
              <w:t>п\ф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1FAE" w:rsidRPr="00E70867" w:rsidRDefault="00113206" w:rsidP="00B8100D">
            <w:pPr>
              <w:jc w:val="center"/>
            </w:pPr>
            <w:r w:rsidRPr="00E70867">
              <w:t>Ф</w:t>
            </w:r>
            <w:r w:rsidR="00DE1FAE" w:rsidRPr="00E70867">
              <w:t>инал</w:t>
            </w:r>
          </w:p>
        </w:tc>
        <w:tc>
          <w:tcPr>
            <w:tcW w:w="3351" w:type="dxa"/>
            <w:vMerge/>
          </w:tcPr>
          <w:p w:rsidR="00DE1FAE" w:rsidRPr="00E70867" w:rsidRDefault="00DE1FAE" w:rsidP="009D6DBC">
            <w:pPr>
              <w:jc w:val="center"/>
            </w:pPr>
          </w:p>
        </w:tc>
        <w:tc>
          <w:tcPr>
            <w:tcW w:w="3422" w:type="dxa"/>
            <w:vMerge/>
          </w:tcPr>
          <w:p w:rsidR="00DE1FAE" w:rsidRPr="00E70867" w:rsidRDefault="00DE1FAE" w:rsidP="009D6DBC">
            <w:pPr>
              <w:jc w:val="center"/>
            </w:pPr>
          </w:p>
        </w:tc>
      </w:tr>
      <w:tr w:rsidR="009E4430" w:rsidRPr="00E70867" w:rsidTr="00B8100D">
        <w:trPr>
          <w:trHeight w:val="300"/>
        </w:trPr>
        <w:tc>
          <w:tcPr>
            <w:tcW w:w="806" w:type="dxa"/>
            <w:vAlign w:val="center"/>
          </w:tcPr>
          <w:p w:rsidR="009E4430" w:rsidRPr="00E70867" w:rsidRDefault="009E4430" w:rsidP="002258E3">
            <w:pPr>
              <w:jc w:val="center"/>
            </w:pPr>
            <w:r>
              <w:t>1</w:t>
            </w:r>
          </w:p>
        </w:tc>
        <w:tc>
          <w:tcPr>
            <w:tcW w:w="2937" w:type="dxa"/>
            <w:vAlign w:val="center"/>
          </w:tcPr>
          <w:p w:rsidR="009E4430" w:rsidRDefault="009E4430" w:rsidP="00B8100D">
            <w:pPr>
              <w:pStyle w:val="a3"/>
              <w:spacing w:before="0" w:beforeAutospacing="0" w:after="0" w:afterAutospacing="0"/>
            </w:pPr>
            <w:proofErr w:type="spellStart"/>
            <w:r>
              <w:t>Щелкунова</w:t>
            </w:r>
            <w:proofErr w:type="spellEnd"/>
            <w:r>
              <w:t xml:space="preserve"> Дарья</w:t>
            </w:r>
          </w:p>
          <w:p w:rsidR="009E4430" w:rsidRDefault="009E4430" w:rsidP="00B8100D">
            <w:pPr>
              <w:pStyle w:val="a3"/>
              <w:spacing w:before="0" w:beforeAutospacing="0" w:after="0" w:afterAutospacing="0"/>
            </w:pPr>
            <w:proofErr w:type="spellStart"/>
            <w:r>
              <w:t>Шляпцева</w:t>
            </w:r>
            <w:proofErr w:type="spellEnd"/>
            <w:r>
              <w:t xml:space="preserve"> Вероника</w:t>
            </w:r>
          </w:p>
        </w:tc>
        <w:tc>
          <w:tcPr>
            <w:tcW w:w="1412" w:type="dxa"/>
            <w:vAlign w:val="center"/>
          </w:tcPr>
          <w:p w:rsidR="009E4430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  <w:p w:rsidR="009E4430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2002</w:t>
            </w:r>
          </w:p>
        </w:tc>
        <w:tc>
          <w:tcPr>
            <w:tcW w:w="904" w:type="dxa"/>
            <w:vAlign w:val="center"/>
          </w:tcPr>
          <w:p w:rsidR="009E4430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  <w:p w:rsidR="009E4430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0" w:rsidRPr="00E70867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4.16.96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430" w:rsidRPr="00E70867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4.25.51</w:t>
            </w:r>
          </w:p>
        </w:tc>
        <w:tc>
          <w:tcPr>
            <w:tcW w:w="3351" w:type="dxa"/>
            <w:vAlign w:val="center"/>
          </w:tcPr>
          <w:p w:rsidR="009E4430" w:rsidRDefault="0016082E" w:rsidP="00B8100D">
            <w:r>
              <w:t>С-Петерб</w:t>
            </w:r>
            <w:r w:rsidR="009E4430">
              <w:t>ург ЦГС «Энергия»</w:t>
            </w:r>
          </w:p>
        </w:tc>
        <w:tc>
          <w:tcPr>
            <w:tcW w:w="3422" w:type="dxa"/>
            <w:vAlign w:val="center"/>
          </w:tcPr>
          <w:p w:rsidR="009E4430" w:rsidRDefault="009E4430" w:rsidP="00B8100D">
            <w:r>
              <w:t>Герасимов А.В.</w:t>
            </w:r>
          </w:p>
          <w:p w:rsidR="009E4430" w:rsidRDefault="009E4430" w:rsidP="00B8100D">
            <w:r>
              <w:t>Мерк Л.В.</w:t>
            </w:r>
          </w:p>
        </w:tc>
      </w:tr>
      <w:tr w:rsidR="009E4430" w:rsidRPr="00E70867" w:rsidTr="00B8100D">
        <w:trPr>
          <w:trHeight w:val="300"/>
        </w:trPr>
        <w:tc>
          <w:tcPr>
            <w:tcW w:w="806" w:type="dxa"/>
            <w:vAlign w:val="center"/>
          </w:tcPr>
          <w:p w:rsidR="009E4430" w:rsidRPr="00E70867" w:rsidRDefault="009E4430" w:rsidP="002258E3">
            <w:pPr>
              <w:jc w:val="center"/>
            </w:pPr>
            <w:r>
              <w:t>2</w:t>
            </w:r>
          </w:p>
        </w:tc>
        <w:tc>
          <w:tcPr>
            <w:tcW w:w="2937" w:type="dxa"/>
            <w:vAlign w:val="center"/>
          </w:tcPr>
          <w:p w:rsidR="009E4430" w:rsidRDefault="009E4430" w:rsidP="00B8100D">
            <w:pPr>
              <w:pStyle w:val="a3"/>
              <w:spacing w:before="0" w:beforeAutospacing="0" w:after="0" w:afterAutospacing="0"/>
            </w:pPr>
            <w:r>
              <w:t>Роберт Анастасия</w:t>
            </w:r>
          </w:p>
          <w:p w:rsidR="009E4430" w:rsidRDefault="009E4430" w:rsidP="00B8100D">
            <w:pPr>
              <w:pStyle w:val="a3"/>
              <w:spacing w:before="0" w:beforeAutospacing="0" w:after="0" w:afterAutospacing="0"/>
            </w:pPr>
            <w:proofErr w:type="spellStart"/>
            <w:r>
              <w:t>Яцевич</w:t>
            </w:r>
            <w:proofErr w:type="spellEnd"/>
            <w:r>
              <w:t xml:space="preserve"> Юлия</w:t>
            </w:r>
          </w:p>
        </w:tc>
        <w:tc>
          <w:tcPr>
            <w:tcW w:w="1412" w:type="dxa"/>
            <w:vAlign w:val="center"/>
          </w:tcPr>
          <w:p w:rsidR="009E4430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2000</w:t>
            </w:r>
          </w:p>
          <w:p w:rsidR="009E4430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</w:tc>
        <w:tc>
          <w:tcPr>
            <w:tcW w:w="904" w:type="dxa"/>
            <w:vAlign w:val="center"/>
          </w:tcPr>
          <w:p w:rsidR="009E4430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  <w:p w:rsidR="009E4430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0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4.23.97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430" w:rsidRPr="00E70867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4.26.72</w:t>
            </w:r>
          </w:p>
        </w:tc>
        <w:tc>
          <w:tcPr>
            <w:tcW w:w="3351" w:type="dxa"/>
            <w:vAlign w:val="center"/>
          </w:tcPr>
          <w:p w:rsidR="009E4430" w:rsidRPr="008F1206" w:rsidRDefault="009E4430" w:rsidP="00B8100D">
            <w:r>
              <w:t>С-Петербург ГК Стрела - ШВСМ</w:t>
            </w:r>
          </w:p>
        </w:tc>
        <w:tc>
          <w:tcPr>
            <w:tcW w:w="3422" w:type="dxa"/>
            <w:vAlign w:val="center"/>
          </w:tcPr>
          <w:p w:rsidR="009E4430" w:rsidRDefault="009E4430" w:rsidP="00B8100D">
            <w:r>
              <w:t>Золотова Е.Е.</w:t>
            </w:r>
          </w:p>
        </w:tc>
      </w:tr>
      <w:tr w:rsidR="009E4430" w:rsidRPr="00E70867" w:rsidTr="00B8100D">
        <w:trPr>
          <w:trHeight w:val="300"/>
        </w:trPr>
        <w:tc>
          <w:tcPr>
            <w:tcW w:w="806" w:type="dxa"/>
            <w:vAlign w:val="center"/>
          </w:tcPr>
          <w:p w:rsidR="009E4430" w:rsidRPr="00E70867" w:rsidRDefault="009E4430" w:rsidP="002258E3">
            <w:pPr>
              <w:jc w:val="center"/>
            </w:pPr>
            <w:r>
              <w:t>3</w:t>
            </w:r>
          </w:p>
        </w:tc>
        <w:tc>
          <w:tcPr>
            <w:tcW w:w="2937" w:type="dxa"/>
            <w:vAlign w:val="center"/>
          </w:tcPr>
          <w:p w:rsidR="009E4430" w:rsidRDefault="009E4430" w:rsidP="00B8100D">
            <w:pPr>
              <w:pStyle w:val="a3"/>
              <w:spacing w:before="0" w:beforeAutospacing="0" w:after="0" w:afterAutospacing="0"/>
            </w:pPr>
            <w:r>
              <w:t>Крылова Юлия</w:t>
            </w:r>
          </w:p>
          <w:p w:rsidR="009E4430" w:rsidRDefault="009E4430" w:rsidP="00B8100D">
            <w:pPr>
              <w:pStyle w:val="a3"/>
              <w:spacing w:before="0" w:beforeAutospacing="0" w:after="0" w:afterAutospacing="0"/>
            </w:pPr>
            <w:r>
              <w:t>Федорова Анна</w:t>
            </w:r>
          </w:p>
        </w:tc>
        <w:tc>
          <w:tcPr>
            <w:tcW w:w="1412" w:type="dxa"/>
            <w:vAlign w:val="center"/>
          </w:tcPr>
          <w:p w:rsidR="009E4430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2000</w:t>
            </w:r>
          </w:p>
          <w:p w:rsidR="009E4430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</w:tc>
        <w:tc>
          <w:tcPr>
            <w:tcW w:w="904" w:type="dxa"/>
            <w:vAlign w:val="center"/>
          </w:tcPr>
          <w:p w:rsidR="009E4430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  <w:p w:rsidR="009E4430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0" w:rsidRPr="00E70867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4.29.41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430" w:rsidRPr="00E70867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4.35.80</w:t>
            </w:r>
          </w:p>
        </w:tc>
        <w:tc>
          <w:tcPr>
            <w:tcW w:w="3351" w:type="dxa"/>
            <w:vAlign w:val="center"/>
          </w:tcPr>
          <w:p w:rsidR="009E4430" w:rsidRPr="00810CE9" w:rsidRDefault="00C22C26" w:rsidP="00B8100D">
            <w:r w:rsidRPr="00C22C26">
              <w:t>Великий Новгород КССШОР «Олимп»</w:t>
            </w:r>
          </w:p>
        </w:tc>
        <w:tc>
          <w:tcPr>
            <w:tcW w:w="3422" w:type="dxa"/>
            <w:vAlign w:val="center"/>
          </w:tcPr>
          <w:p w:rsidR="009E4430" w:rsidRDefault="009E4430" w:rsidP="00B8100D">
            <w:pPr>
              <w:pStyle w:val="a3"/>
              <w:spacing w:before="0" w:beforeAutospacing="0" w:after="0" w:afterAutospacing="0"/>
            </w:pPr>
            <w:r w:rsidRPr="00D27B45">
              <w:t>Якунин А.А.</w:t>
            </w:r>
            <w:r w:rsidR="00C22C26">
              <w:t>,</w:t>
            </w:r>
            <w:r w:rsidRPr="00D27B45">
              <w:t xml:space="preserve"> Гребнева Н.А.</w:t>
            </w:r>
            <w:r>
              <w:t>, Якунина С.А.</w:t>
            </w:r>
          </w:p>
        </w:tc>
      </w:tr>
      <w:tr w:rsidR="009E4430" w:rsidRPr="00E70867" w:rsidTr="00B8100D">
        <w:trPr>
          <w:trHeight w:val="300"/>
        </w:trPr>
        <w:tc>
          <w:tcPr>
            <w:tcW w:w="806" w:type="dxa"/>
            <w:vAlign w:val="center"/>
          </w:tcPr>
          <w:p w:rsidR="009E4430" w:rsidRPr="00E70867" w:rsidRDefault="009E4430" w:rsidP="002258E3">
            <w:pPr>
              <w:jc w:val="center"/>
            </w:pPr>
            <w:r>
              <w:t>4</w:t>
            </w:r>
          </w:p>
        </w:tc>
        <w:tc>
          <w:tcPr>
            <w:tcW w:w="2937" w:type="dxa"/>
            <w:vAlign w:val="center"/>
          </w:tcPr>
          <w:p w:rsidR="009E4430" w:rsidRDefault="009E4430" w:rsidP="00B8100D">
            <w:pPr>
              <w:pStyle w:val="a3"/>
              <w:spacing w:before="0" w:beforeAutospacing="0" w:after="0" w:afterAutospacing="0"/>
            </w:pPr>
            <w:r>
              <w:t>Никитина Александра</w:t>
            </w:r>
          </w:p>
          <w:p w:rsidR="009E4430" w:rsidRDefault="009E4430" w:rsidP="00B8100D">
            <w:pPr>
              <w:pStyle w:val="a3"/>
              <w:spacing w:before="0" w:beforeAutospacing="0" w:after="0" w:afterAutospacing="0"/>
            </w:pPr>
            <w:proofErr w:type="spellStart"/>
            <w:r>
              <w:t>Кучерова</w:t>
            </w:r>
            <w:proofErr w:type="spellEnd"/>
            <w:r>
              <w:t xml:space="preserve"> Анна</w:t>
            </w:r>
          </w:p>
        </w:tc>
        <w:tc>
          <w:tcPr>
            <w:tcW w:w="1412" w:type="dxa"/>
            <w:vAlign w:val="center"/>
          </w:tcPr>
          <w:p w:rsidR="009E4430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2000</w:t>
            </w:r>
          </w:p>
          <w:p w:rsidR="009E4430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</w:tc>
        <w:tc>
          <w:tcPr>
            <w:tcW w:w="904" w:type="dxa"/>
            <w:vAlign w:val="center"/>
          </w:tcPr>
          <w:p w:rsidR="009E4430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  <w:p w:rsidR="009E4430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0" w:rsidRPr="00E70867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4.35.15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430" w:rsidRPr="00E70867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4.41.95</w:t>
            </w:r>
          </w:p>
        </w:tc>
        <w:tc>
          <w:tcPr>
            <w:tcW w:w="3351" w:type="dxa"/>
            <w:vAlign w:val="center"/>
          </w:tcPr>
          <w:p w:rsidR="009E4430" w:rsidRPr="008F1206" w:rsidRDefault="009E4430" w:rsidP="00B8100D">
            <w:r>
              <w:t>С-Петербург ГК Стрела - ШВСМ</w:t>
            </w:r>
          </w:p>
        </w:tc>
        <w:tc>
          <w:tcPr>
            <w:tcW w:w="3422" w:type="dxa"/>
            <w:vAlign w:val="center"/>
          </w:tcPr>
          <w:p w:rsidR="009E4430" w:rsidRDefault="009E4430" w:rsidP="00B8100D">
            <w:r>
              <w:t>Золотова Е.Е.</w:t>
            </w:r>
          </w:p>
        </w:tc>
      </w:tr>
      <w:tr w:rsidR="009E4430" w:rsidRPr="00E70867" w:rsidTr="00B8100D">
        <w:trPr>
          <w:trHeight w:val="300"/>
        </w:trPr>
        <w:tc>
          <w:tcPr>
            <w:tcW w:w="806" w:type="dxa"/>
            <w:vAlign w:val="center"/>
          </w:tcPr>
          <w:p w:rsidR="009E4430" w:rsidRPr="00E70867" w:rsidRDefault="009E4430" w:rsidP="002258E3">
            <w:pPr>
              <w:jc w:val="center"/>
            </w:pPr>
            <w:r>
              <w:t>5</w:t>
            </w:r>
          </w:p>
        </w:tc>
        <w:tc>
          <w:tcPr>
            <w:tcW w:w="2937" w:type="dxa"/>
            <w:vAlign w:val="center"/>
          </w:tcPr>
          <w:p w:rsidR="009E4430" w:rsidRDefault="009E4430" w:rsidP="00B8100D">
            <w:pPr>
              <w:pStyle w:val="a3"/>
              <w:spacing w:before="0" w:beforeAutospacing="0" w:after="0" w:afterAutospacing="0"/>
            </w:pPr>
            <w:proofErr w:type="spellStart"/>
            <w:r>
              <w:t>Деньчук</w:t>
            </w:r>
            <w:proofErr w:type="spellEnd"/>
            <w:r>
              <w:t xml:space="preserve"> Валерия</w:t>
            </w:r>
          </w:p>
          <w:p w:rsidR="009E4430" w:rsidRDefault="009E4430" w:rsidP="00B8100D">
            <w:pPr>
              <w:pStyle w:val="a3"/>
              <w:spacing w:before="0" w:beforeAutospacing="0" w:after="0" w:afterAutospacing="0"/>
            </w:pPr>
            <w:proofErr w:type="spellStart"/>
            <w:r>
              <w:t>Сояпина</w:t>
            </w:r>
            <w:proofErr w:type="spellEnd"/>
            <w:r>
              <w:t xml:space="preserve"> Дарья</w:t>
            </w:r>
          </w:p>
        </w:tc>
        <w:tc>
          <w:tcPr>
            <w:tcW w:w="1412" w:type="dxa"/>
            <w:vAlign w:val="center"/>
          </w:tcPr>
          <w:p w:rsidR="009E4430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2000</w:t>
            </w:r>
          </w:p>
          <w:p w:rsidR="009E4430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2000</w:t>
            </w:r>
          </w:p>
        </w:tc>
        <w:tc>
          <w:tcPr>
            <w:tcW w:w="904" w:type="dxa"/>
            <w:vAlign w:val="center"/>
          </w:tcPr>
          <w:p w:rsidR="009E4430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  <w:p w:rsidR="009E4430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0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4.46.35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430" w:rsidRPr="00E70867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5.07.01</w:t>
            </w:r>
          </w:p>
        </w:tc>
        <w:tc>
          <w:tcPr>
            <w:tcW w:w="3351" w:type="dxa"/>
            <w:vAlign w:val="center"/>
          </w:tcPr>
          <w:p w:rsidR="009E4430" w:rsidRDefault="009E4430" w:rsidP="00B8100D">
            <w:r w:rsidRPr="0038610A">
              <w:t>С-Петербург ГК Стрела - ШВСМ</w:t>
            </w:r>
          </w:p>
        </w:tc>
        <w:tc>
          <w:tcPr>
            <w:tcW w:w="3422" w:type="dxa"/>
            <w:vAlign w:val="center"/>
          </w:tcPr>
          <w:p w:rsidR="009E4430" w:rsidRDefault="000406D8" w:rsidP="00B8100D">
            <w:proofErr w:type="spellStart"/>
            <w:r>
              <w:t>Размыслова</w:t>
            </w:r>
            <w:proofErr w:type="spellEnd"/>
            <w:r>
              <w:t xml:space="preserve"> И.А. </w:t>
            </w:r>
          </w:p>
        </w:tc>
      </w:tr>
      <w:tr w:rsidR="009E4430" w:rsidRPr="00E70867" w:rsidTr="00B8100D">
        <w:trPr>
          <w:trHeight w:val="300"/>
        </w:trPr>
        <w:tc>
          <w:tcPr>
            <w:tcW w:w="806" w:type="dxa"/>
            <w:vAlign w:val="center"/>
          </w:tcPr>
          <w:p w:rsidR="009E4430" w:rsidRPr="00E70867" w:rsidRDefault="009E4430" w:rsidP="002258E3">
            <w:pPr>
              <w:jc w:val="center"/>
            </w:pPr>
            <w:r>
              <w:t>6</w:t>
            </w:r>
          </w:p>
        </w:tc>
        <w:tc>
          <w:tcPr>
            <w:tcW w:w="2937" w:type="dxa"/>
            <w:vAlign w:val="center"/>
          </w:tcPr>
          <w:p w:rsidR="009E4430" w:rsidRDefault="009E4430" w:rsidP="00B8100D">
            <w:pPr>
              <w:pStyle w:val="a3"/>
              <w:spacing w:before="0" w:beforeAutospacing="0" w:after="0" w:afterAutospacing="0"/>
            </w:pPr>
            <w:r>
              <w:t>Изотова Татьяна</w:t>
            </w:r>
          </w:p>
          <w:p w:rsidR="009E4430" w:rsidRPr="00E70867" w:rsidRDefault="009E4430" w:rsidP="00B8100D">
            <w:pPr>
              <w:pStyle w:val="a3"/>
              <w:spacing w:before="0" w:beforeAutospacing="0" w:after="0" w:afterAutospacing="0"/>
            </w:pPr>
            <w:r>
              <w:t>Киселёва Полина</w:t>
            </w:r>
          </w:p>
        </w:tc>
        <w:tc>
          <w:tcPr>
            <w:tcW w:w="1412" w:type="dxa"/>
            <w:vAlign w:val="center"/>
          </w:tcPr>
          <w:p w:rsidR="009E4430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2000</w:t>
            </w:r>
          </w:p>
          <w:p w:rsidR="009E4430" w:rsidRPr="00E70867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2000</w:t>
            </w:r>
          </w:p>
        </w:tc>
        <w:tc>
          <w:tcPr>
            <w:tcW w:w="904" w:type="dxa"/>
            <w:vAlign w:val="center"/>
          </w:tcPr>
          <w:p w:rsidR="009E4430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1юн</w:t>
            </w:r>
          </w:p>
          <w:p w:rsidR="009E4430" w:rsidRPr="00E70867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1юн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0" w:rsidRPr="00E70867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4.48.56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430" w:rsidRPr="00E70867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5.18.69</w:t>
            </w:r>
          </w:p>
        </w:tc>
        <w:tc>
          <w:tcPr>
            <w:tcW w:w="3351" w:type="dxa"/>
            <w:vAlign w:val="center"/>
          </w:tcPr>
          <w:p w:rsidR="009E4430" w:rsidRPr="00256797" w:rsidRDefault="009E4430" w:rsidP="00B8100D">
            <w:r>
              <w:t>Карелия Сортавала МКУДОСМР ДЮСШ</w:t>
            </w:r>
          </w:p>
        </w:tc>
        <w:tc>
          <w:tcPr>
            <w:tcW w:w="3422" w:type="dxa"/>
            <w:vAlign w:val="center"/>
          </w:tcPr>
          <w:p w:rsidR="009E4430" w:rsidRPr="00E70867" w:rsidRDefault="000406D8" w:rsidP="00B8100D">
            <w:pPr>
              <w:pStyle w:val="a3"/>
              <w:spacing w:before="0" w:beforeAutospacing="0" w:after="0" w:afterAutospacing="0"/>
            </w:pPr>
            <w:proofErr w:type="spellStart"/>
            <w:r>
              <w:t>Белорученкова</w:t>
            </w:r>
            <w:proofErr w:type="spellEnd"/>
            <w:r>
              <w:t xml:space="preserve"> И.Ю.</w:t>
            </w:r>
          </w:p>
        </w:tc>
      </w:tr>
    </w:tbl>
    <w:p w:rsidR="00556A7A" w:rsidRDefault="00556A7A" w:rsidP="009E4430">
      <w:pPr>
        <w:jc w:val="both"/>
        <w:rPr>
          <w:b/>
          <w:sz w:val="28"/>
          <w:szCs w:val="28"/>
        </w:rPr>
      </w:pPr>
    </w:p>
    <w:p w:rsidR="00A747DA" w:rsidRDefault="00A747DA" w:rsidP="009E4430">
      <w:pPr>
        <w:jc w:val="both"/>
        <w:rPr>
          <w:b/>
          <w:sz w:val="28"/>
          <w:szCs w:val="28"/>
        </w:rPr>
      </w:pPr>
    </w:p>
    <w:p w:rsidR="009E4430" w:rsidRDefault="009E4430" w:rsidP="009E4430">
      <w:pPr>
        <w:jc w:val="both"/>
        <w:rPr>
          <w:b/>
          <w:sz w:val="28"/>
          <w:szCs w:val="28"/>
        </w:rPr>
      </w:pPr>
      <w:r w:rsidRPr="00E70867">
        <w:rPr>
          <w:b/>
          <w:sz w:val="28"/>
          <w:szCs w:val="28"/>
        </w:rPr>
        <w:t>2х  ЖЮ</w:t>
      </w:r>
      <w:r>
        <w:rPr>
          <w:b/>
          <w:sz w:val="28"/>
          <w:szCs w:val="28"/>
        </w:rPr>
        <w:t>Б</w:t>
      </w:r>
      <w:r w:rsidRPr="00E70867">
        <w:rPr>
          <w:b/>
          <w:sz w:val="28"/>
          <w:szCs w:val="28"/>
        </w:rPr>
        <w:tab/>
        <w:t xml:space="preserve">Финал </w:t>
      </w:r>
      <w:r>
        <w:rPr>
          <w:b/>
          <w:sz w:val="28"/>
          <w:szCs w:val="28"/>
        </w:rPr>
        <w:t>Б</w:t>
      </w:r>
    </w:p>
    <w:p w:rsidR="009E4430" w:rsidRPr="00E70867" w:rsidRDefault="009E4430" w:rsidP="009E4430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2937"/>
        <w:gridCol w:w="1412"/>
        <w:gridCol w:w="904"/>
        <w:gridCol w:w="1679"/>
        <w:gridCol w:w="1352"/>
        <w:gridCol w:w="3351"/>
        <w:gridCol w:w="3422"/>
      </w:tblGrid>
      <w:tr w:rsidR="009E4430" w:rsidRPr="00E70867" w:rsidTr="00B8100D">
        <w:trPr>
          <w:trHeight w:val="255"/>
        </w:trPr>
        <w:tc>
          <w:tcPr>
            <w:tcW w:w="806" w:type="dxa"/>
            <w:vMerge w:val="restart"/>
            <w:vAlign w:val="center"/>
          </w:tcPr>
          <w:p w:rsidR="009E4430" w:rsidRPr="00E70867" w:rsidRDefault="009E4430" w:rsidP="00B8100D">
            <w:pPr>
              <w:jc w:val="center"/>
            </w:pPr>
            <w:r w:rsidRPr="00E70867">
              <w:t>место</w:t>
            </w:r>
          </w:p>
        </w:tc>
        <w:tc>
          <w:tcPr>
            <w:tcW w:w="2937" w:type="dxa"/>
            <w:vMerge w:val="restart"/>
            <w:vAlign w:val="center"/>
          </w:tcPr>
          <w:p w:rsidR="009E4430" w:rsidRPr="00E70867" w:rsidRDefault="009E4430" w:rsidP="00B8100D">
            <w:pPr>
              <w:jc w:val="center"/>
            </w:pPr>
            <w:r w:rsidRPr="00E70867">
              <w:t>Фамилия, имя спортсмена</w:t>
            </w:r>
          </w:p>
        </w:tc>
        <w:tc>
          <w:tcPr>
            <w:tcW w:w="1412" w:type="dxa"/>
            <w:vMerge w:val="restart"/>
            <w:vAlign w:val="center"/>
          </w:tcPr>
          <w:p w:rsidR="009E4430" w:rsidRPr="00E70867" w:rsidRDefault="009E4430" w:rsidP="00B8100D">
            <w:pPr>
              <w:jc w:val="center"/>
            </w:pPr>
            <w:r w:rsidRPr="00E70867">
              <w:t>Год рождения</w:t>
            </w:r>
          </w:p>
        </w:tc>
        <w:tc>
          <w:tcPr>
            <w:tcW w:w="904" w:type="dxa"/>
            <w:vMerge w:val="restart"/>
            <w:vAlign w:val="center"/>
          </w:tcPr>
          <w:p w:rsidR="009E4430" w:rsidRPr="00E70867" w:rsidRDefault="009E4430" w:rsidP="00B8100D">
            <w:pPr>
              <w:jc w:val="center"/>
            </w:pPr>
            <w:r w:rsidRPr="00E70867">
              <w:t>Разряд</w:t>
            </w:r>
          </w:p>
        </w:tc>
        <w:tc>
          <w:tcPr>
            <w:tcW w:w="3031" w:type="dxa"/>
            <w:gridSpan w:val="2"/>
            <w:tcBorders>
              <w:bottom w:val="single" w:sz="4" w:space="0" w:color="auto"/>
            </w:tcBorders>
            <w:vAlign w:val="center"/>
          </w:tcPr>
          <w:p w:rsidR="009E4430" w:rsidRPr="00E70867" w:rsidRDefault="009E4430" w:rsidP="00B8100D">
            <w:pPr>
              <w:jc w:val="center"/>
            </w:pPr>
            <w:r w:rsidRPr="00E70867">
              <w:t>Результат</w:t>
            </w:r>
          </w:p>
        </w:tc>
        <w:tc>
          <w:tcPr>
            <w:tcW w:w="3351" w:type="dxa"/>
            <w:vMerge w:val="restart"/>
            <w:vAlign w:val="center"/>
          </w:tcPr>
          <w:p w:rsidR="009E4430" w:rsidRPr="00E70867" w:rsidRDefault="009E4430" w:rsidP="00B8100D">
            <w:pPr>
              <w:jc w:val="center"/>
            </w:pPr>
            <w:r w:rsidRPr="00E70867">
              <w:t xml:space="preserve">Субъект </w:t>
            </w:r>
            <w:r>
              <w:t>–</w:t>
            </w:r>
            <w:r w:rsidRPr="00E70867">
              <w:t xml:space="preserve"> принадлежность</w:t>
            </w:r>
          </w:p>
        </w:tc>
        <w:tc>
          <w:tcPr>
            <w:tcW w:w="3422" w:type="dxa"/>
            <w:vMerge w:val="restart"/>
            <w:vAlign w:val="center"/>
          </w:tcPr>
          <w:p w:rsidR="009E4430" w:rsidRPr="00E70867" w:rsidRDefault="009E4430" w:rsidP="00B8100D">
            <w:pPr>
              <w:jc w:val="center"/>
            </w:pPr>
            <w:r w:rsidRPr="00E70867">
              <w:t>Тренер</w:t>
            </w:r>
          </w:p>
        </w:tc>
      </w:tr>
      <w:tr w:rsidR="009E4430" w:rsidRPr="00E70867" w:rsidTr="00B8100D">
        <w:trPr>
          <w:trHeight w:val="300"/>
        </w:trPr>
        <w:tc>
          <w:tcPr>
            <w:tcW w:w="806" w:type="dxa"/>
            <w:vMerge/>
          </w:tcPr>
          <w:p w:rsidR="009E4430" w:rsidRPr="00E70867" w:rsidRDefault="009E4430" w:rsidP="00AC731B">
            <w:pPr>
              <w:jc w:val="center"/>
            </w:pPr>
          </w:p>
        </w:tc>
        <w:tc>
          <w:tcPr>
            <w:tcW w:w="2937" w:type="dxa"/>
            <w:vMerge/>
          </w:tcPr>
          <w:p w:rsidR="009E4430" w:rsidRPr="00E70867" w:rsidRDefault="009E4430" w:rsidP="00AC731B">
            <w:pPr>
              <w:jc w:val="center"/>
            </w:pPr>
          </w:p>
        </w:tc>
        <w:tc>
          <w:tcPr>
            <w:tcW w:w="1412" w:type="dxa"/>
            <w:vMerge/>
          </w:tcPr>
          <w:p w:rsidR="009E4430" w:rsidRPr="00E70867" w:rsidRDefault="009E4430" w:rsidP="00AC731B">
            <w:pPr>
              <w:jc w:val="center"/>
            </w:pPr>
          </w:p>
        </w:tc>
        <w:tc>
          <w:tcPr>
            <w:tcW w:w="904" w:type="dxa"/>
            <w:vMerge/>
          </w:tcPr>
          <w:p w:rsidR="009E4430" w:rsidRPr="00E70867" w:rsidRDefault="009E4430" w:rsidP="00AC731B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0" w:rsidRPr="00E70867" w:rsidRDefault="009E4430" w:rsidP="00B8100D">
            <w:pPr>
              <w:jc w:val="center"/>
            </w:pPr>
            <w:r>
              <w:t>п\ф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430" w:rsidRPr="00E70867" w:rsidRDefault="009E4430" w:rsidP="00B8100D">
            <w:pPr>
              <w:jc w:val="center"/>
            </w:pPr>
            <w:r w:rsidRPr="00E70867">
              <w:t>Финал</w:t>
            </w:r>
          </w:p>
        </w:tc>
        <w:tc>
          <w:tcPr>
            <w:tcW w:w="3351" w:type="dxa"/>
            <w:vMerge/>
          </w:tcPr>
          <w:p w:rsidR="009E4430" w:rsidRPr="00E70867" w:rsidRDefault="009E4430" w:rsidP="00AC731B">
            <w:pPr>
              <w:jc w:val="center"/>
            </w:pPr>
          </w:p>
        </w:tc>
        <w:tc>
          <w:tcPr>
            <w:tcW w:w="3422" w:type="dxa"/>
            <w:vMerge/>
          </w:tcPr>
          <w:p w:rsidR="009E4430" w:rsidRPr="00E70867" w:rsidRDefault="009E4430" w:rsidP="00AC731B">
            <w:pPr>
              <w:jc w:val="center"/>
            </w:pPr>
          </w:p>
        </w:tc>
      </w:tr>
      <w:tr w:rsidR="009E4430" w:rsidRPr="00E70867" w:rsidTr="00B8100D">
        <w:trPr>
          <w:trHeight w:val="300"/>
        </w:trPr>
        <w:tc>
          <w:tcPr>
            <w:tcW w:w="806" w:type="dxa"/>
            <w:vAlign w:val="center"/>
          </w:tcPr>
          <w:p w:rsidR="009E4430" w:rsidRPr="00E70867" w:rsidRDefault="009E4430" w:rsidP="002258E3">
            <w:pPr>
              <w:jc w:val="center"/>
            </w:pPr>
            <w:r>
              <w:t>1</w:t>
            </w:r>
          </w:p>
        </w:tc>
        <w:tc>
          <w:tcPr>
            <w:tcW w:w="2937" w:type="dxa"/>
            <w:vAlign w:val="center"/>
          </w:tcPr>
          <w:p w:rsidR="009E4430" w:rsidRDefault="009E4430" w:rsidP="00B8100D">
            <w:pPr>
              <w:pStyle w:val="a3"/>
              <w:spacing w:before="0" w:beforeAutospacing="0" w:after="0" w:afterAutospacing="0"/>
            </w:pPr>
            <w:r>
              <w:t>Сорокина Екатерина</w:t>
            </w:r>
          </w:p>
          <w:p w:rsidR="009E4430" w:rsidRDefault="009E4430" w:rsidP="00B8100D">
            <w:pPr>
              <w:pStyle w:val="a3"/>
              <w:spacing w:before="0" w:beforeAutospacing="0" w:after="0" w:afterAutospacing="0"/>
            </w:pPr>
            <w:r>
              <w:t>Иванова Анастасия</w:t>
            </w:r>
          </w:p>
        </w:tc>
        <w:tc>
          <w:tcPr>
            <w:tcW w:w="1412" w:type="dxa"/>
            <w:vAlign w:val="center"/>
          </w:tcPr>
          <w:p w:rsidR="009E4430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2000</w:t>
            </w:r>
          </w:p>
          <w:p w:rsidR="009E4430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</w:tc>
        <w:tc>
          <w:tcPr>
            <w:tcW w:w="904" w:type="dxa"/>
            <w:vAlign w:val="center"/>
          </w:tcPr>
          <w:p w:rsidR="009E4430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  <w:p w:rsidR="009E4430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0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4.25.92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430" w:rsidRPr="00E70867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4.35.43</w:t>
            </w:r>
          </w:p>
        </w:tc>
        <w:tc>
          <w:tcPr>
            <w:tcW w:w="3351" w:type="dxa"/>
            <w:vAlign w:val="center"/>
          </w:tcPr>
          <w:p w:rsidR="009E4430" w:rsidRPr="0038610A" w:rsidRDefault="009E4430" w:rsidP="00B8100D">
            <w:r w:rsidRPr="0038610A">
              <w:t>С-Петербург ГК Стрела - ШВСМ</w:t>
            </w:r>
          </w:p>
        </w:tc>
        <w:tc>
          <w:tcPr>
            <w:tcW w:w="3422" w:type="dxa"/>
            <w:vAlign w:val="center"/>
          </w:tcPr>
          <w:p w:rsidR="009E4430" w:rsidRDefault="009E4430" w:rsidP="00B8100D">
            <w:proofErr w:type="spellStart"/>
            <w:r>
              <w:t>Размыслова</w:t>
            </w:r>
            <w:proofErr w:type="spellEnd"/>
            <w:r>
              <w:t xml:space="preserve"> И.А.</w:t>
            </w:r>
          </w:p>
        </w:tc>
      </w:tr>
      <w:tr w:rsidR="009E4430" w:rsidRPr="00E70867" w:rsidTr="00B8100D">
        <w:trPr>
          <w:trHeight w:val="300"/>
        </w:trPr>
        <w:tc>
          <w:tcPr>
            <w:tcW w:w="806" w:type="dxa"/>
            <w:vAlign w:val="center"/>
          </w:tcPr>
          <w:p w:rsidR="009E4430" w:rsidRPr="00E70867" w:rsidRDefault="009E4430" w:rsidP="002258E3">
            <w:pPr>
              <w:jc w:val="center"/>
            </w:pPr>
            <w:r>
              <w:t>2</w:t>
            </w:r>
          </w:p>
        </w:tc>
        <w:tc>
          <w:tcPr>
            <w:tcW w:w="2937" w:type="dxa"/>
            <w:vAlign w:val="center"/>
          </w:tcPr>
          <w:p w:rsidR="009E4430" w:rsidRDefault="009E4430" w:rsidP="00B8100D">
            <w:pPr>
              <w:pStyle w:val="a3"/>
              <w:spacing w:before="0" w:beforeAutospacing="0" w:after="0" w:afterAutospacing="0"/>
            </w:pPr>
            <w:r>
              <w:t>Александрова Таисия</w:t>
            </w:r>
          </w:p>
          <w:p w:rsidR="009E4430" w:rsidRDefault="009E4430" w:rsidP="00B8100D">
            <w:pPr>
              <w:pStyle w:val="a3"/>
              <w:spacing w:before="0" w:beforeAutospacing="0" w:after="0" w:afterAutospacing="0"/>
            </w:pPr>
            <w:r>
              <w:t>Егорова Александра</w:t>
            </w:r>
          </w:p>
        </w:tc>
        <w:tc>
          <w:tcPr>
            <w:tcW w:w="1412" w:type="dxa"/>
            <w:vAlign w:val="center"/>
          </w:tcPr>
          <w:p w:rsidR="009E4430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  <w:p w:rsidR="009E4430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2000</w:t>
            </w:r>
          </w:p>
        </w:tc>
        <w:tc>
          <w:tcPr>
            <w:tcW w:w="904" w:type="dxa"/>
            <w:vAlign w:val="center"/>
          </w:tcPr>
          <w:p w:rsidR="009E4430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  <w:p w:rsidR="009E4430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0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4.36.95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430" w:rsidRPr="00E70867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4.41.11</w:t>
            </w:r>
          </w:p>
        </w:tc>
        <w:tc>
          <w:tcPr>
            <w:tcW w:w="3351" w:type="dxa"/>
            <w:vAlign w:val="center"/>
          </w:tcPr>
          <w:p w:rsidR="009E4430" w:rsidRPr="008F1206" w:rsidRDefault="009E4430" w:rsidP="00B8100D">
            <w:r>
              <w:t>С-Петербург ГК Стрела - ШВСМ</w:t>
            </w:r>
          </w:p>
        </w:tc>
        <w:tc>
          <w:tcPr>
            <w:tcW w:w="3422" w:type="dxa"/>
            <w:vAlign w:val="center"/>
          </w:tcPr>
          <w:p w:rsidR="009E4430" w:rsidRDefault="009E4430" w:rsidP="00B8100D">
            <w:r>
              <w:t xml:space="preserve"> Антипова И.В. Ручкина М.А. </w:t>
            </w:r>
            <w:proofErr w:type="spellStart"/>
            <w:r>
              <w:t>Лузянин</w:t>
            </w:r>
            <w:proofErr w:type="spellEnd"/>
            <w:r>
              <w:t xml:space="preserve"> И.В.</w:t>
            </w:r>
          </w:p>
        </w:tc>
      </w:tr>
      <w:tr w:rsidR="009E4430" w:rsidRPr="00E70867" w:rsidTr="00B8100D">
        <w:trPr>
          <w:trHeight w:val="300"/>
        </w:trPr>
        <w:tc>
          <w:tcPr>
            <w:tcW w:w="806" w:type="dxa"/>
            <w:vAlign w:val="center"/>
          </w:tcPr>
          <w:p w:rsidR="009E4430" w:rsidRPr="00E70867" w:rsidRDefault="009E4430" w:rsidP="002258E3">
            <w:pPr>
              <w:jc w:val="center"/>
            </w:pPr>
            <w:r>
              <w:t>3</w:t>
            </w:r>
          </w:p>
        </w:tc>
        <w:tc>
          <w:tcPr>
            <w:tcW w:w="2937" w:type="dxa"/>
            <w:vAlign w:val="center"/>
          </w:tcPr>
          <w:p w:rsidR="009E4430" w:rsidRDefault="009E4430" w:rsidP="00B8100D">
            <w:pPr>
              <w:pStyle w:val="a3"/>
              <w:spacing w:before="0" w:beforeAutospacing="0" w:after="0" w:afterAutospacing="0"/>
            </w:pPr>
            <w:proofErr w:type="spellStart"/>
            <w:r>
              <w:t>Луковенкова</w:t>
            </w:r>
            <w:proofErr w:type="spellEnd"/>
            <w:r>
              <w:t xml:space="preserve"> Валерия</w:t>
            </w:r>
          </w:p>
          <w:p w:rsidR="009E4430" w:rsidRDefault="009E4430" w:rsidP="00B8100D">
            <w:pPr>
              <w:pStyle w:val="a3"/>
              <w:spacing w:before="0" w:beforeAutospacing="0" w:after="0" w:afterAutospacing="0"/>
            </w:pPr>
            <w:proofErr w:type="spellStart"/>
            <w:r>
              <w:t>Десятскова</w:t>
            </w:r>
            <w:proofErr w:type="spellEnd"/>
            <w:r>
              <w:t xml:space="preserve"> Мария</w:t>
            </w:r>
          </w:p>
        </w:tc>
        <w:tc>
          <w:tcPr>
            <w:tcW w:w="1412" w:type="dxa"/>
            <w:vAlign w:val="center"/>
          </w:tcPr>
          <w:p w:rsidR="009E4430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2002</w:t>
            </w:r>
          </w:p>
          <w:p w:rsidR="009E4430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2002</w:t>
            </w:r>
          </w:p>
        </w:tc>
        <w:tc>
          <w:tcPr>
            <w:tcW w:w="904" w:type="dxa"/>
            <w:vAlign w:val="center"/>
          </w:tcPr>
          <w:p w:rsidR="009E4430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б\р</w:t>
            </w:r>
          </w:p>
          <w:p w:rsidR="009E4430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б\р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0" w:rsidRPr="00E70867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4.49.57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430" w:rsidRPr="00E70867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4.46.37</w:t>
            </w:r>
          </w:p>
        </w:tc>
        <w:tc>
          <w:tcPr>
            <w:tcW w:w="3351" w:type="dxa"/>
            <w:vAlign w:val="center"/>
          </w:tcPr>
          <w:p w:rsidR="009E4430" w:rsidRDefault="009E4430" w:rsidP="00B8100D">
            <w:r w:rsidRPr="00810CE9">
              <w:t>С-Петербург ДЮСШ</w:t>
            </w:r>
          </w:p>
        </w:tc>
        <w:tc>
          <w:tcPr>
            <w:tcW w:w="3422" w:type="dxa"/>
            <w:vAlign w:val="center"/>
          </w:tcPr>
          <w:p w:rsidR="009E4430" w:rsidRDefault="009E4430" w:rsidP="00B8100D">
            <w:pPr>
              <w:pStyle w:val="a3"/>
              <w:spacing w:before="0" w:beforeAutospacing="0" w:after="0" w:afterAutospacing="0"/>
            </w:pPr>
            <w:proofErr w:type="spellStart"/>
            <w:r>
              <w:t>Размыслова</w:t>
            </w:r>
            <w:proofErr w:type="spellEnd"/>
            <w:r>
              <w:t xml:space="preserve"> И.А.</w:t>
            </w:r>
          </w:p>
          <w:p w:rsidR="009E4430" w:rsidRDefault="009E4430" w:rsidP="00B8100D">
            <w:pPr>
              <w:pStyle w:val="a3"/>
              <w:spacing w:before="0" w:beforeAutospacing="0" w:after="0" w:afterAutospacing="0"/>
            </w:pPr>
            <w:proofErr w:type="spellStart"/>
            <w:r>
              <w:t>Шунто</w:t>
            </w:r>
            <w:proofErr w:type="spellEnd"/>
            <w:r>
              <w:t xml:space="preserve"> И.М.</w:t>
            </w:r>
          </w:p>
        </w:tc>
      </w:tr>
      <w:tr w:rsidR="009E4430" w:rsidRPr="00E70867" w:rsidTr="00B8100D">
        <w:trPr>
          <w:trHeight w:val="300"/>
        </w:trPr>
        <w:tc>
          <w:tcPr>
            <w:tcW w:w="806" w:type="dxa"/>
            <w:vAlign w:val="center"/>
          </w:tcPr>
          <w:p w:rsidR="009E4430" w:rsidRPr="00E70867" w:rsidRDefault="009E4430" w:rsidP="002258E3">
            <w:pPr>
              <w:jc w:val="center"/>
            </w:pPr>
            <w:r>
              <w:t>4</w:t>
            </w:r>
          </w:p>
        </w:tc>
        <w:tc>
          <w:tcPr>
            <w:tcW w:w="2937" w:type="dxa"/>
            <w:vAlign w:val="center"/>
          </w:tcPr>
          <w:p w:rsidR="009E4430" w:rsidRDefault="009E4430" w:rsidP="00B8100D">
            <w:pPr>
              <w:pStyle w:val="a3"/>
              <w:spacing w:before="0" w:beforeAutospacing="0" w:after="0" w:afterAutospacing="0"/>
            </w:pPr>
            <w:proofErr w:type="spellStart"/>
            <w:r>
              <w:t>Лавренюк</w:t>
            </w:r>
            <w:proofErr w:type="spellEnd"/>
            <w:r>
              <w:t xml:space="preserve"> Анастасия</w:t>
            </w:r>
          </w:p>
          <w:p w:rsidR="009E4430" w:rsidRDefault="009E4430" w:rsidP="00B8100D">
            <w:pPr>
              <w:pStyle w:val="a3"/>
              <w:spacing w:before="0" w:beforeAutospacing="0" w:after="0" w:afterAutospacing="0"/>
            </w:pPr>
            <w:r>
              <w:t>Баранова Анастасия</w:t>
            </w:r>
          </w:p>
        </w:tc>
        <w:tc>
          <w:tcPr>
            <w:tcW w:w="1412" w:type="dxa"/>
            <w:vAlign w:val="center"/>
          </w:tcPr>
          <w:p w:rsidR="009E4430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2002</w:t>
            </w:r>
          </w:p>
          <w:p w:rsidR="009E4430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2002</w:t>
            </w:r>
          </w:p>
        </w:tc>
        <w:tc>
          <w:tcPr>
            <w:tcW w:w="904" w:type="dxa"/>
            <w:vAlign w:val="center"/>
          </w:tcPr>
          <w:p w:rsidR="009E4430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б\р</w:t>
            </w:r>
          </w:p>
          <w:p w:rsidR="009E4430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б\р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0" w:rsidRPr="00E70867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4.41.27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430" w:rsidRPr="00E70867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4.52.58</w:t>
            </w:r>
          </w:p>
        </w:tc>
        <w:tc>
          <w:tcPr>
            <w:tcW w:w="3351" w:type="dxa"/>
            <w:vAlign w:val="center"/>
          </w:tcPr>
          <w:p w:rsidR="009E4430" w:rsidRDefault="009E4430" w:rsidP="00B8100D">
            <w:r>
              <w:t>С-Петербург ДЮСШ</w:t>
            </w:r>
          </w:p>
        </w:tc>
        <w:tc>
          <w:tcPr>
            <w:tcW w:w="3422" w:type="dxa"/>
            <w:vAlign w:val="center"/>
          </w:tcPr>
          <w:p w:rsidR="009E4430" w:rsidRDefault="009E4430" w:rsidP="00B8100D">
            <w:pPr>
              <w:pStyle w:val="a3"/>
              <w:spacing w:before="0" w:beforeAutospacing="0" w:after="0" w:afterAutospacing="0"/>
            </w:pPr>
            <w:r>
              <w:t>Андреев А.В.</w:t>
            </w:r>
          </w:p>
          <w:p w:rsidR="009E4430" w:rsidRPr="00E70867" w:rsidRDefault="009E4430" w:rsidP="00B8100D">
            <w:pPr>
              <w:pStyle w:val="a3"/>
              <w:spacing w:before="0" w:beforeAutospacing="0" w:after="0" w:afterAutospacing="0"/>
            </w:pPr>
            <w:proofErr w:type="spellStart"/>
            <w:r>
              <w:t>Шунто</w:t>
            </w:r>
            <w:proofErr w:type="spellEnd"/>
            <w:r>
              <w:t xml:space="preserve"> И.М.</w:t>
            </w:r>
          </w:p>
        </w:tc>
      </w:tr>
      <w:tr w:rsidR="009E4430" w:rsidRPr="00E70867" w:rsidTr="00B8100D">
        <w:trPr>
          <w:trHeight w:val="300"/>
        </w:trPr>
        <w:tc>
          <w:tcPr>
            <w:tcW w:w="806" w:type="dxa"/>
            <w:vAlign w:val="center"/>
          </w:tcPr>
          <w:p w:rsidR="009E4430" w:rsidRPr="00E70867" w:rsidRDefault="009E4430" w:rsidP="002258E3">
            <w:pPr>
              <w:jc w:val="center"/>
            </w:pPr>
            <w:r>
              <w:t>5</w:t>
            </w:r>
          </w:p>
        </w:tc>
        <w:tc>
          <w:tcPr>
            <w:tcW w:w="2937" w:type="dxa"/>
            <w:vAlign w:val="center"/>
          </w:tcPr>
          <w:p w:rsidR="009E4430" w:rsidRDefault="009E4430" w:rsidP="00B8100D">
            <w:pPr>
              <w:pStyle w:val="a3"/>
              <w:spacing w:before="0" w:beforeAutospacing="0" w:after="0" w:afterAutospacing="0"/>
            </w:pPr>
            <w:r>
              <w:t>Лишанкова Валерия</w:t>
            </w:r>
          </w:p>
          <w:p w:rsidR="009E4430" w:rsidRDefault="009E4430" w:rsidP="00B8100D">
            <w:pPr>
              <w:pStyle w:val="a3"/>
              <w:spacing w:before="0" w:beforeAutospacing="0" w:after="0" w:afterAutospacing="0"/>
            </w:pPr>
            <w:r>
              <w:t>Кузнецова Анна</w:t>
            </w:r>
          </w:p>
        </w:tc>
        <w:tc>
          <w:tcPr>
            <w:tcW w:w="1412" w:type="dxa"/>
            <w:vAlign w:val="center"/>
          </w:tcPr>
          <w:p w:rsidR="009E4430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  <w:p w:rsidR="009E4430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</w:tc>
        <w:tc>
          <w:tcPr>
            <w:tcW w:w="904" w:type="dxa"/>
            <w:vAlign w:val="center"/>
          </w:tcPr>
          <w:p w:rsidR="009E4430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  <w:p w:rsidR="009E4430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0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4.57.84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430" w:rsidRPr="00E70867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5.-5.83</w:t>
            </w:r>
          </w:p>
        </w:tc>
        <w:tc>
          <w:tcPr>
            <w:tcW w:w="3351" w:type="dxa"/>
            <w:vAlign w:val="center"/>
          </w:tcPr>
          <w:p w:rsidR="009E4430" w:rsidRDefault="00C22C26" w:rsidP="00B8100D">
            <w:r w:rsidRPr="00C22C26">
              <w:t>Великий Новгород КССШОР «Олимп»</w:t>
            </w:r>
          </w:p>
        </w:tc>
        <w:tc>
          <w:tcPr>
            <w:tcW w:w="3422" w:type="dxa"/>
            <w:vAlign w:val="center"/>
          </w:tcPr>
          <w:p w:rsidR="009E4430" w:rsidRDefault="009E4430" w:rsidP="00B8100D">
            <w:r>
              <w:t>Рось А.Ю.</w:t>
            </w:r>
            <w:r w:rsidR="00C22C26">
              <w:t>,</w:t>
            </w:r>
            <w:r>
              <w:t xml:space="preserve"> Павлов Д.В.</w:t>
            </w:r>
          </w:p>
        </w:tc>
      </w:tr>
      <w:tr w:rsidR="009E4430" w:rsidRPr="00E70867" w:rsidTr="00B8100D">
        <w:trPr>
          <w:trHeight w:val="300"/>
        </w:trPr>
        <w:tc>
          <w:tcPr>
            <w:tcW w:w="806" w:type="dxa"/>
            <w:vAlign w:val="center"/>
          </w:tcPr>
          <w:p w:rsidR="009E4430" w:rsidRPr="00E70867" w:rsidRDefault="009E4430" w:rsidP="002258E3">
            <w:pPr>
              <w:jc w:val="center"/>
            </w:pPr>
            <w:r>
              <w:t>6</w:t>
            </w:r>
          </w:p>
        </w:tc>
        <w:tc>
          <w:tcPr>
            <w:tcW w:w="2937" w:type="dxa"/>
            <w:vAlign w:val="center"/>
          </w:tcPr>
          <w:p w:rsidR="009E4430" w:rsidRDefault="009E4430" w:rsidP="00B8100D">
            <w:pPr>
              <w:pStyle w:val="a3"/>
              <w:spacing w:before="0" w:beforeAutospacing="0" w:after="0" w:afterAutospacing="0"/>
            </w:pPr>
            <w:r>
              <w:t>Бессонова Анна</w:t>
            </w:r>
          </w:p>
          <w:p w:rsidR="009E4430" w:rsidRDefault="009E4430" w:rsidP="00B8100D">
            <w:pPr>
              <w:pStyle w:val="a3"/>
              <w:spacing w:before="0" w:beforeAutospacing="0" w:after="0" w:afterAutospacing="0"/>
            </w:pPr>
            <w:proofErr w:type="spellStart"/>
            <w:r>
              <w:t>Лагунова</w:t>
            </w:r>
            <w:proofErr w:type="spellEnd"/>
            <w:r>
              <w:t xml:space="preserve"> Ольга</w:t>
            </w:r>
          </w:p>
        </w:tc>
        <w:tc>
          <w:tcPr>
            <w:tcW w:w="1412" w:type="dxa"/>
            <w:vAlign w:val="center"/>
          </w:tcPr>
          <w:p w:rsidR="009E4430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2000</w:t>
            </w:r>
          </w:p>
          <w:p w:rsidR="009E4430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</w:tc>
        <w:tc>
          <w:tcPr>
            <w:tcW w:w="904" w:type="dxa"/>
            <w:vAlign w:val="center"/>
          </w:tcPr>
          <w:p w:rsidR="009E4430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  <w:p w:rsidR="009E4430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0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5.04.22</w:t>
            </w:r>
          </w:p>
          <w:p w:rsidR="009E4430" w:rsidRPr="00E70867" w:rsidRDefault="009E4430" w:rsidP="002258E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430" w:rsidRPr="00E70867" w:rsidRDefault="009E4430" w:rsidP="002258E3">
            <w:pPr>
              <w:pStyle w:val="a3"/>
              <w:spacing w:before="0" w:beforeAutospacing="0" w:after="0" w:afterAutospacing="0"/>
              <w:jc w:val="center"/>
            </w:pPr>
            <w:r>
              <w:t>5.14.10</w:t>
            </w:r>
          </w:p>
        </w:tc>
        <w:tc>
          <w:tcPr>
            <w:tcW w:w="3351" w:type="dxa"/>
            <w:vAlign w:val="center"/>
          </w:tcPr>
          <w:p w:rsidR="009E4430" w:rsidRDefault="0016082E" w:rsidP="00B8100D">
            <w:r>
              <w:t>С-Петерб</w:t>
            </w:r>
            <w:r w:rsidR="009E4430">
              <w:t>ург ЦГС «Энергия»</w:t>
            </w:r>
          </w:p>
        </w:tc>
        <w:tc>
          <w:tcPr>
            <w:tcW w:w="3422" w:type="dxa"/>
            <w:vAlign w:val="center"/>
          </w:tcPr>
          <w:p w:rsidR="009E4430" w:rsidRDefault="009E4430" w:rsidP="00B8100D">
            <w:proofErr w:type="spellStart"/>
            <w:r>
              <w:t>Добрянская</w:t>
            </w:r>
            <w:proofErr w:type="spellEnd"/>
            <w:r>
              <w:t xml:space="preserve"> А.Е. Андреев Е.В.</w:t>
            </w:r>
          </w:p>
        </w:tc>
      </w:tr>
      <w:tr w:rsidR="00556A7A" w:rsidRPr="00E70867" w:rsidTr="00B8100D">
        <w:trPr>
          <w:trHeight w:val="300"/>
        </w:trPr>
        <w:tc>
          <w:tcPr>
            <w:tcW w:w="806" w:type="dxa"/>
            <w:vAlign w:val="center"/>
          </w:tcPr>
          <w:p w:rsidR="00556A7A" w:rsidRPr="00E70867" w:rsidRDefault="00556A7A" w:rsidP="002258E3">
            <w:pPr>
              <w:jc w:val="center"/>
            </w:pPr>
          </w:p>
        </w:tc>
        <w:tc>
          <w:tcPr>
            <w:tcW w:w="2937" w:type="dxa"/>
            <w:vAlign w:val="center"/>
          </w:tcPr>
          <w:p w:rsidR="00556A7A" w:rsidRDefault="00556A7A" w:rsidP="00B8100D">
            <w:pPr>
              <w:pStyle w:val="a3"/>
              <w:spacing w:before="0" w:beforeAutospacing="0" w:after="0" w:afterAutospacing="0"/>
            </w:pPr>
            <w:r>
              <w:t>Теплякова Дарья</w:t>
            </w:r>
          </w:p>
          <w:p w:rsidR="00556A7A" w:rsidRDefault="00556A7A" w:rsidP="00B8100D">
            <w:pPr>
              <w:pStyle w:val="a3"/>
              <w:spacing w:before="0" w:beforeAutospacing="0" w:after="0" w:afterAutospacing="0"/>
            </w:pPr>
            <w:r>
              <w:lastRenderedPageBreak/>
              <w:t>Иванова Мария</w:t>
            </w:r>
          </w:p>
        </w:tc>
        <w:tc>
          <w:tcPr>
            <w:tcW w:w="1412" w:type="dxa"/>
            <w:vAlign w:val="center"/>
          </w:tcPr>
          <w:p w:rsidR="00556A7A" w:rsidRDefault="00556A7A" w:rsidP="002258E3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2001</w:t>
            </w:r>
          </w:p>
          <w:p w:rsidR="00556A7A" w:rsidRDefault="00556A7A" w:rsidP="002258E3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2001</w:t>
            </w:r>
          </w:p>
        </w:tc>
        <w:tc>
          <w:tcPr>
            <w:tcW w:w="904" w:type="dxa"/>
            <w:vAlign w:val="center"/>
          </w:tcPr>
          <w:p w:rsidR="00556A7A" w:rsidRDefault="00556A7A" w:rsidP="002258E3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3</w:t>
            </w:r>
          </w:p>
          <w:p w:rsidR="00556A7A" w:rsidRDefault="00556A7A" w:rsidP="002258E3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3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7A" w:rsidRDefault="00556A7A" w:rsidP="002258E3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4.51.97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6A7A" w:rsidRPr="00E70867" w:rsidRDefault="00556A7A" w:rsidP="002258E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351" w:type="dxa"/>
            <w:vAlign w:val="center"/>
          </w:tcPr>
          <w:p w:rsidR="00556A7A" w:rsidRPr="008F1206" w:rsidRDefault="00556A7A" w:rsidP="00B8100D">
            <w:r>
              <w:t xml:space="preserve">С-Петербург ГК Стрела - </w:t>
            </w:r>
            <w:r>
              <w:lastRenderedPageBreak/>
              <w:t>ШВСМ</w:t>
            </w:r>
          </w:p>
        </w:tc>
        <w:tc>
          <w:tcPr>
            <w:tcW w:w="3422" w:type="dxa"/>
            <w:vAlign w:val="center"/>
          </w:tcPr>
          <w:p w:rsidR="00556A7A" w:rsidRDefault="00556A7A" w:rsidP="00B8100D">
            <w:r>
              <w:lastRenderedPageBreak/>
              <w:t xml:space="preserve"> Антипова И.В. Ручкина М.А. </w:t>
            </w:r>
            <w:proofErr w:type="spellStart"/>
            <w:r>
              <w:lastRenderedPageBreak/>
              <w:t>Лузянин</w:t>
            </w:r>
            <w:proofErr w:type="spellEnd"/>
            <w:r>
              <w:t xml:space="preserve"> И.В.</w:t>
            </w:r>
          </w:p>
        </w:tc>
      </w:tr>
      <w:tr w:rsidR="009E4430" w:rsidRPr="00E70867" w:rsidTr="00B8100D">
        <w:trPr>
          <w:trHeight w:val="300"/>
        </w:trPr>
        <w:tc>
          <w:tcPr>
            <w:tcW w:w="806" w:type="dxa"/>
            <w:vAlign w:val="center"/>
          </w:tcPr>
          <w:p w:rsidR="009E4430" w:rsidRPr="00E70867" w:rsidRDefault="009E4430" w:rsidP="002258E3">
            <w:pPr>
              <w:jc w:val="center"/>
            </w:pPr>
          </w:p>
        </w:tc>
        <w:tc>
          <w:tcPr>
            <w:tcW w:w="2937" w:type="dxa"/>
            <w:vAlign w:val="center"/>
          </w:tcPr>
          <w:p w:rsidR="009E4430" w:rsidRDefault="00556A7A" w:rsidP="00B8100D">
            <w:pPr>
              <w:pStyle w:val="a3"/>
              <w:spacing w:before="0" w:beforeAutospacing="0" w:after="0" w:afterAutospacing="0"/>
            </w:pPr>
            <w:proofErr w:type="spellStart"/>
            <w:r>
              <w:t>Бевзелюк</w:t>
            </w:r>
            <w:proofErr w:type="spellEnd"/>
            <w:r>
              <w:t xml:space="preserve"> Екатерина</w:t>
            </w:r>
          </w:p>
          <w:p w:rsidR="00556A7A" w:rsidRPr="00E70867" w:rsidRDefault="00556A7A" w:rsidP="00B8100D">
            <w:pPr>
              <w:pStyle w:val="a3"/>
              <w:spacing w:before="0" w:beforeAutospacing="0" w:after="0" w:afterAutospacing="0"/>
            </w:pPr>
            <w:proofErr w:type="spellStart"/>
            <w:r>
              <w:t>Бойкова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1412" w:type="dxa"/>
            <w:vAlign w:val="center"/>
          </w:tcPr>
          <w:p w:rsidR="009E4430" w:rsidRDefault="00556A7A" w:rsidP="002258E3">
            <w:pPr>
              <w:pStyle w:val="a3"/>
              <w:spacing w:before="0" w:beforeAutospacing="0" w:after="0" w:afterAutospacing="0"/>
              <w:jc w:val="center"/>
            </w:pPr>
            <w:r>
              <w:t>2003</w:t>
            </w:r>
          </w:p>
          <w:p w:rsidR="00556A7A" w:rsidRPr="00E70867" w:rsidRDefault="00556A7A" w:rsidP="002258E3">
            <w:pPr>
              <w:pStyle w:val="a3"/>
              <w:spacing w:before="0" w:beforeAutospacing="0" w:after="0" w:afterAutospacing="0"/>
              <w:jc w:val="center"/>
            </w:pPr>
            <w:r>
              <w:t>2003</w:t>
            </w:r>
          </w:p>
        </w:tc>
        <w:tc>
          <w:tcPr>
            <w:tcW w:w="904" w:type="dxa"/>
            <w:vAlign w:val="center"/>
          </w:tcPr>
          <w:p w:rsidR="009E4430" w:rsidRDefault="00556A7A" w:rsidP="002258E3">
            <w:pPr>
              <w:pStyle w:val="a3"/>
              <w:spacing w:before="0" w:beforeAutospacing="0" w:after="0" w:afterAutospacing="0"/>
              <w:jc w:val="center"/>
            </w:pPr>
            <w:r>
              <w:t>1юн</w:t>
            </w:r>
          </w:p>
          <w:p w:rsidR="00556A7A" w:rsidRPr="00E70867" w:rsidRDefault="00556A7A" w:rsidP="002258E3">
            <w:pPr>
              <w:pStyle w:val="a3"/>
              <w:spacing w:before="0" w:beforeAutospacing="0" w:after="0" w:afterAutospacing="0"/>
              <w:jc w:val="center"/>
            </w:pPr>
            <w:r>
              <w:t>1юн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0" w:rsidRPr="00E70867" w:rsidRDefault="00556A7A" w:rsidP="002258E3">
            <w:pPr>
              <w:pStyle w:val="a3"/>
              <w:spacing w:before="0" w:beforeAutospacing="0" w:after="0" w:afterAutospacing="0"/>
              <w:jc w:val="center"/>
            </w:pPr>
            <w:r>
              <w:t>5.21.92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430" w:rsidRPr="00E70867" w:rsidRDefault="009E4430" w:rsidP="002258E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351" w:type="dxa"/>
            <w:vAlign w:val="center"/>
          </w:tcPr>
          <w:p w:rsidR="009E4430" w:rsidRPr="00256797" w:rsidRDefault="00556A7A" w:rsidP="00B8100D">
            <w:r>
              <w:t>Республика Крым</w:t>
            </w:r>
          </w:p>
        </w:tc>
        <w:tc>
          <w:tcPr>
            <w:tcW w:w="3422" w:type="dxa"/>
            <w:vAlign w:val="center"/>
          </w:tcPr>
          <w:p w:rsidR="009E4430" w:rsidRPr="00E70867" w:rsidRDefault="00556A7A" w:rsidP="00B8100D">
            <w:pPr>
              <w:pStyle w:val="a3"/>
              <w:spacing w:before="0" w:beforeAutospacing="0" w:after="0" w:afterAutospacing="0"/>
            </w:pPr>
            <w:proofErr w:type="spellStart"/>
            <w:r>
              <w:t>Абсиметов</w:t>
            </w:r>
            <w:proofErr w:type="spellEnd"/>
            <w:r>
              <w:t xml:space="preserve"> А.Ф. </w:t>
            </w:r>
            <w:proofErr w:type="spellStart"/>
            <w:r>
              <w:t>Бучеловский</w:t>
            </w:r>
            <w:proofErr w:type="spellEnd"/>
            <w:r>
              <w:t xml:space="preserve"> В.Ю. </w:t>
            </w:r>
            <w:proofErr w:type="spellStart"/>
            <w:r>
              <w:t>Рычко</w:t>
            </w:r>
            <w:proofErr w:type="spellEnd"/>
            <w:r>
              <w:t xml:space="preserve"> А.Е.</w:t>
            </w:r>
          </w:p>
        </w:tc>
      </w:tr>
      <w:tr w:rsidR="00556A7A" w:rsidRPr="00E70867" w:rsidTr="00B8100D">
        <w:trPr>
          <w:trHeight w:val="300"/>
        </w:trPr>
        <w:tc>
          <w:tcPr>
            <w:tcW w:w="806" w:type="dxa"/>
            <w:vAlign w:val="center"/>
          </w:tcPr>
          <w:p w:rsidR="00556A7A" w:rsidRPr="00E70867" w:rsidRDefault="00556A7A" w:rsidP="002258E3">
            <w:pPr>
              <w:jc w:val="center"/>
            </w:pPr>
          </w:p>
        </w:tc>
        <w:tc>
          <w:tcPr>
            <w:tcW w:w="2937" w:type="dxa"/>
            <w:vAlign w:val="center"/>
          </w:tcPr>
          <w:p w:rsidR="00556A7A" w:rsidRDefault="00556A7A" w:rsidP="00B8100D">
            <w:pPr>
              <w:pStyle w:val="a3"/>
              <w:spacing w:before="0" w:beforeAutospacing="0" w:after="0" w:afterAutospacing="0"/>
            </w:pPr>
            <w:r>
              <w:t>Наумова  Павла</w:t>
            </w:r>
          </w:p>
          <w:p w:rsidR="00556A7A" w:rsidRDefault="00556A7A" w:rsidP="00B8100D">
            <w:pPr>
              <w:pStyle w:val="a3"/>
              <w:spacing w:before="0" w:beforeAutospacing="0" w:after="0" w:afterAutospacing="0"/>
            </w:pPr>
            <w:r>
              <w:t>Костылева Виктория</w:t>
            </w:r>
          </w:p>
        </w:tc>
        <w:tc>
          <w:tcPr>
            <w:tcW w:w="1412" w:type="dxa"/>
            <w:vAlign w:val="center"/>
          </w:tcPr>
          <w:p w:rsidR="00556A7A" w:rsidRDefault="00556A7A" w:rsidP="002258E3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  <w:p w:rsidR="00556A7A" w:rsidRDefault="00556A7A" w:rsidP="002258E3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</w:tc>
        <w:tc>
          <w:tcPr>
            <w:tcW w:w="904" w:type="dxa"/>
            <w:vAlign w:val="center"/>
          </w:tcPr>
          <w:p w:rsidR="00556A7A" w:rsidRDefault="00556A7A" w:rsidP="002258E3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  <w:p w:rsidR="00556A7A" w:rsidRDefault="00556A7A" w:rsidP="002258E3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679" w:type="dxa"/>
            <w:vAlign w:val="center"/>
          </w:tcPr>
          <w:p w:rsidR="00556A7A" w:rsidRDefault="00556A7A" w:rsidP="002258E3">
            <w:pPr>
              <w:pStyle w:val="a3"/>
              <w:spacing w:before="0" w:beforeAutospacing="0" w:after="0" w:afterAutospacing="0"/>
              <w:jc w:val="center"/>
            </w:pPr>
            <w:r>
              <w:t>5.09.16</w:t>
            </w:r>
          </w:p>
        </w:tc>
        <w:tc>
          <w:tcPr>
            <w:tcW w:w="1352" w:type="dxa"/>
            <w:vAlign w:val="center"/>
          </w:tcPr>
          <w:p w:rsidR="00556A7A" w:rsidRPr="00E70867" w:rsidRDefault="00556A7A" w:rsidP="002258E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351" w:type="dxa"/>
            <w:vAlign w:val="center"/>
          </w:tcPr>
          <w:p w:rsidR="00556A7A" w:rsidRPr="0038610A" w:rsidRDefault="00556A7A" w:rsidP="00B8100D">
            <w:r w:rsidRPr="0038610A">
              <w:t>С-Петербург ГК Стрела - ШВСМ</w:t>
            </w:r>
          </w:p>
        </w:tc>
        <w:tc>
          <w:tcPr>
            <w:tcW w:w="3422" w:type="dxa"/>
            <w:vAlign w:val="center"/>
          </w:tcPr>
          <w:p w:rsidR="00556A7A" w:rsidRDefault="00556A7A" w:rsidP="00B8100D">
            <w:r>
              <w:t>Корчагина Н.А. Сергеева А.А. Закорин В.В.</w:t>
            </w:r>
          </w:p>
        </w:tc>
      </w:tr>
      <w:tr w:rsidR="00556A7A" w:rsidRPr="00E70867" w:rsidTr="00B8100D">
        <w:trPr>
          <w:trHeight w:val="300"/>
        </w:trPr>
        <w:tc>
          <w:tcPr>
            <w:tcW w:w="806" w:type="dxa"/>
            <w:vAlign w:val="center"/>
          </w:tcPr>
          <w:p w:rsidR="00556A7A" w:rsidRPr="00E70867" w:rsidRDefault="00556A7A" w:rsidP="002258E3">
            <w:pPr>
              <w:jc w:val="center"/>
            </w:pPr>
          </w:p>
        </w:tc>
        <w:tc>
          <w:tcPr>
            <w:tcW w:w="2937" w:type="dxa"/>
            <w:vAlign w:val="center"/>
          </w:tcPr>
          <w:p w:rsidR="00556A7A" w:rsidRDefault="00556A7A" w:rsidP="00B8100D">
            <w:pPr>
              <w:pStyle w:val="a3"/>
              <w:spacing w:before="0" w:beforeAutospacing="0" w:after="0" w:afterAutospacing="0"/>
            </w:pPr>
            <w:r>
              <w:t>Васильева Наталия</w:t>
            </w:r>
          </w:p>
          <w:p w:rsidR="00556A7A" w:rsidRDefault="00556A7A" w:rsidP="00B8100D">
            <w:pPr>
              <w:pStyle w:val="a3"/>
              <w:spacing w:before="0" w:beforeAutospacing="0" w:after="0" w:afterAutospacing="0"/>
            </w:pPr>
            <w:proofErr w:type="spellStart"/>
            <w:r>
              <w:t>Гарматюк</w:t>
            </w:r>
            <w:proofErr w:type="spellEnd"/>
            <w:r>
              <w:t xml:space="preserve"> Арина</w:t>
            </w:r>
          </w:p>
        </w:tc>
        <w:tc>
          <w:tcPr>
            <w:tcW w:w="1412" w:type="dxa"/>
            <w:vAlign w:val="center"/>
          </w:tcPr>
          <w:p w:rsidR="00556A7A" w:rsidRDefault="00556A7A" w:rsidP="002258E3">
            <w:pPr>
              <w:pStyle w:val="a3"/>
              <w:spacing w:before="0" w:beforeAutospacing="0" w:after="0" w:afterAutospacing="0"/>
              <w:jc w:val="center"/>
            </w:pPr>
            <w:r>
              <w:t>2002</w:t>
            </w:r>
          </w:p>
          <w:p w:rsidR="00556A7A" w:rsidRDefault="00556A7A" w:rsidP="002258E3">
            <w:pPr>
              <w:pStyle w:val="a3"/>
              <w:spacing w:before="0" w:beforeAutospacing="0" w:after="0" w:afterAutospacing="0"/>
              <w:jc w:val="center"/>
            </w:pPr>
            <w:r>
              <w:t>2002</w:t>
            </w:r>
          </w:p>
        </w:tc>
        <w:tc>
          <w:tcPr>
            <w:tcW w:w="904" w:type="dxa"/>
            <w:vAlign w:val="center"/>
          </w:tcPr>
          <w:p w:rsidR="00556A7A" w:rsidRDefault="00556A7A" w:rsidP="002258E3">
            <w:pPr>
              <w:pStyle w:val="a3"/>
              <w:spacing w:before="0" w:beforeAutospacing="0" w:after="0" w:afterAutospacing="0"/>
              <w:jc w:val="center"/>
            </w:pPr>
            <w:r>
              <w:t>1юн</w:t>
            </w:r>
          </w:p>
          <w:p w:rsidR="00556A7A" w:rsidRDefault="00556A7A" w:rsidP="002258E3">
            <w:pPr>
              <w:pStyle w:val="a3"/>
              <w:spacing w:before="0" w:beforeAutospacing="0" w:after="0" w:afterAutospacing="0"/>
              <w:jc w:val="center"/>
            </w:pPr>
            <w:r>
              <w:t>1юн</w:t>
            </w:r>
          </w:p>
        </w:tc>
        <w:tc>
          <w:tcPr>
            <w:tcW w:w="1679" w:type="dxa"/>
            <w:vAlign w:val="center"/>
          </w:tcPr>
          <w:p w:rsidR="00556A7A" w:rsidRDefault="00556A7A" w:rsidP="002258E3">
            <w:pPr>
              <w:pStyle w:val="a3"/>
              <w:spacing w:before="0" w:beforeAutospacing="0" w:after="0" w:afterAutospacing="0"/>
              <w:jc w:val="center"/>
            </w:pPr>
            <w:r>
              <w:t>5.18.00</w:t>
            </w:r>
          </w:p>
        </w:tc>
        <w:tc>
          <w:tcPr>
            <w:tcW w:w="1352" w:type="dxa"/>
            <w:vAlign w:val="center"/>
          </w:tcPr>
          <w:p w:rsidR="00556A7A" w:rsidRPr="00E70867" w:rsidRDefault="00556A7A" w:rsidP="002258E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351" w:type="dxa"/>
            <w:vAlign w:val="center"/>
          </w:tcPr>
          <w:p w:rsidR="00556A7A" w:rsidRPr="0038610A" w:rsidRDefault="00556A7A" w:rsidP="00B8100D">
            <w:r w:rsidRPr="0038610A">
              <w:t>С-Петербург ГК Стрела - ШВСМ</w:t>
            </w:r>
          </w:p>
        </w:tc>
        <w:tc>
          <w:tcPr>
            <w:tcW w:w="3422" w:type="dxa"/>
            <w:vAlign w:val="center"/>
          </w:tcPr>
          <w:p w:rsidR="00556A7A" w:rsidRDefault="00556A7A" w:rsidP="00B8100D">
            <w:r>
              <w:t>Корчагина Н.А. Сергеева А.А. Закорин В.В.</w:t>
            </w:r>
          </w:p>
        </w:tc>
      </w:tr>
      <w:tr w:rsidR="00556A7A" w:rsidRPr="00E70867" w:rsidTr="00B8100D">
        <w:trPr>
          <w:trHeight w:val="300"/>
        </w:trPr>
        <w:tc>
          <w:tcPr>
            <w:tcW w:w="806" w:type="dxa"/>
            <w:vAlign w:val="center"/>
          </w:tcPr>
          <w:p w:rsidR="00556A7A" w:rsidRPr="00E70867" w:rsidRDefault="00556A7A" w:rsidP="002258E3">
            <w:pPr>
              <w:jc w:val="center"/>
            </w:pPr>
          </w:p>
        </w:tc>
        <w:tc>
          <w:tcPr>
            <w:tcW w:w="2937" w:type="dxa"/>
            <w:vAlign w:val="center"/>
          </w:tcPr>
          <w:p w:rsidR="00556A7A" w:rsidRDefault="00556A7A" w:rsidP="00B8100D">
            <w:pPr>
              <w:pStyle w:val="a3"/>
              <w:spacing w:before="0" w:beforeAutospacing="0" w:after="0" w:afterAutospacing="0"/>
            </w:pPr>
            <w:r>
              <w:t>Сенина Елизавета</w:t>
            </w:r>
          </w:p>
          <w:p w:rsidR="00556A7A" w:rsidRDefault="00556A7A" w:rsidP="00B8100D">
            <w:pPr>
              <w:pStyle w:val="a3"/>
              <w:spacing w:before="0" w:beforeAutospacing="0" w:after="0" w:afterAutospacing="0"/>
            </w:pPr>
            <w:proofErr w:type="spellStart"/>
            <w:r>
              <w:t>Слободзян</w:t>
            </w:r>
            <w:proofErr w:type="spellEnd"/>
            <w:r>
              <w:t xml:space="preserve"> Ольга</w:t>
            </w:r>
          </w:p>
        </w:tc>
        <w:tc>
          <w:tcPr>
            <w:tcW w:w="1412" w:type="dxa"/>
            <w:vAlign w:val="center"/>
          </w:tcPr>
          <w:p w:rsidR="00556A7A" w:rsidRDefault="00556A7A" w:rsidP="002258E3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  <w:p w:rsidR="00556A7A" w:rsidRDefault="00556A7A" w:rsidP="002258E3">
            <w:pPr>
              <w:pStyle w:val="a3"/>
              <w:spacing w:before="0" w:beforeAutospacing="0" w:after="0" w:afterAutospacing="0"/>
              <w:jc w:val="center"/>
            </w:pPr>
            <w:r>
              <w:t>2002</w:t>
            </w:r>
          </w:p>
        </w:tc>
        <w:tc>
          <w:tcPr>
            <w:tcW w:w="904" w:type="dxa"/>
            <w:vAlign w:val="center"/>
          </w:tcPr>
          <w:p w:rsidR="00556A7A" w:rsidRDefault="00556A7A" w:rsidP="002258E3">
            <w:pPr>
              <w:pStyle w:val="a3"/>
              <w:spacing w:before="0" w:beforeAutospacing="0" w:after="0" w:afterAutospacing="0"/>
              <w:jc w:val="center"/>
            </w:pPr>
            <w:r>
              <w:t>2юн</w:t>
            </w:r>
          </w:p>
          <w:p w:rsidR="00556A7A" w:rsidRDefault="00556A7A" w:rsidP="002258E3">
            <w:pPr>
              <w:pStyle w:val="a3"/>
              <w:spacing w:before="0" w:beforeAutospacing="0" w:after="0" w:afterAutospacing="0"/>
              <w:jc w:val="center"/>
            </w:pPr>
            <w:r>
              <w:t>2юн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7A" w:rsidRDefault="00556A7A" w:rsidP="002258E3">
            <w:pPr>
              <w:pStyle w:val="a3"/>
              <w:spacing w:before="0" w:beforeAutospacing="0" w:after="0" w:afterAutospacing="0"/>
              <w:jc w:val="center"/>
            </w:pPr>
            <w:r>
              <w:t>5.05.15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6A7A" w:rsidRPr="00E70867" w:rsidRDefault="00556A7A" w:rsidP="002258E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351" w:type="dxa"/>
            <w:vAlign w:val="center"/>
          </w:tcPr>
          <w:p w:rsidR="00556A7A" w:rsidRPr="008F1206" w:rsidRDefault="00556A7A" w:rsidP="00B8100D">
            <w:r w:rsidRPr="008F1206">
              <w:t>Псков ДЮСШ Ника</w:t>
            </w:r>
          </w:p>
        </w:tc>
        <w:tc>
          <w:tcPr>
            <w:tcW w:w="3422" w:type="dxa"/>
            <w:vAlign w:val="center"/>
          </w:tcPr>
          <w:p w:rsidR="00556A7A" w:rsidRDefault="00556A7A" w:rsidP="00B8100D">
            <w:r>
              <w:t>Иванова Н.Н. Николаев С.В.</w:t>
            </w:r>
          </w:p>
        </w:tc>
      </w:tr>
      <w:tr w:rsidR="00556A7A" w:rsidRPr="00E70867" w:rsidTr="00B8100D">
        <w:trPr>
          <w:trHeight w:val="300"/>
        </w:trPr>
        <w:tc>
          <w:tcPr>
            <w:tcW w:w="806" w:type="dxa"/>
            <w:vAlign w:val="center"/>
          </w:tcPr>
          <w:p w:rsidR="00556A7A" w:rsidRPr="00E70867" w:rsidRDefault="00556A7A" w:rsidP="002258E3">
            <w:pPr>
              <w:jc w:val="center"/>
            </w:pPr>
          </w:p>
        </w:tc>
        <w:tc>
          <w:tcPr>
            <w:tcW w:w="2937" w:type="dxa"/>
            <w:vAlign w:val="center"/>
          </w:tcPr>
          <w:p w:rsidR="00556A7A" w:rsidRDefault="00556A7A" w:rsidP="00B8100D">
            <w:pPr>
              <w:pStyle w:val="a3"/>
              <w:spacing w:before="0" w:beforeAutospacing="0" w:after="0" w:afterAutospacing="0"/>
            </w:pPr>
            <w:proofErr w:type="spellStart"/>
            <w:r>
              <w:t>Супонина</w:t>
            </w:r>
            <w:proofErr w:type="spellEnd"/>
            <w:r>
              <w:t xml:space="preserve"> Екатерина</w:t>
            </w:r>
          </w:p>
          <w:p w:rsidR="00556A7A" w:rsidRDefault="00556A7A" w:rsidP="00B8100D">
            <w:pPr>
              <w:pStyle w:val="a3"/>
              <w:spacing w:before="0" w:beforeAutospacing="0" w:after="0" w:afterAutospacing="0"/>
            </w:pPr>
            <w:r>
              <w:t>Чернова Полина</w:t>
            </w:r>
          </w:p>
        </w:tc>
        <w:tc>
          <w:tcPr>
            <w:tcW w:w="1412" w:type="dxa"/>
            <w:vAlign w:val="center"/>
          </w:tcPr>
          <w:p w:rsidR="00556A7A" w:rsidRDefault="00556A7A" w:rsidP="002258E3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  <w:p w:rsidR="00556A7A" w:rsidRDefault="00556A7A" w:rsidP="002258E3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</w:tc>
        <w:tc>
          <w:tcPr>
            <w:tcW w:w="904" w:type="dxa"/>
            <w:vAlign w:val="center"/>
          </w:tcPr>
          <w:p w:rsidR="00556A7A" w:rsidRDefault="00556A7A" w:rsidP="002258E3">
            <w:pPr>
              <w:pStyle w:val="a3"/>
              <w:spacing w:before="0" w:beforeAutospacing="0" w:after="0" w:afterAutospacing="0"/>
              <w:jc w:val="center"/>
            </w:pPr>
            <w:r>
              <w:t>б\р</w:t>
            </w:r>
          </w:p>
          <w:p w:rsidR="00556A7A" w:rsidRDefault="00556A7A" w:rsidP="002258E3">
            <w:pPr>
              <w:pStyle w:val="a3"/>
              <w:spacing w:before="0" w:beforeAutospacing="0" w:after="0" w:afterAutospacing="0"/>
              <w:jc w:val="center"/>
            </w:pPr>
            <w:r>
              <w:t>2юн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7A" w:rsidRDefault="00556A7A" w:rsidP="002258E3">
            <w:pPr>
              <w:pStyle w:val="a3"/>
              <w:spacing w:before="0" w:beforeAutospacing="0" w:after="0" w:afterAutospacing="0"/>
              <w:jc w:val="center"/>
            </w:pPr>
            <w:r>
              <w:t>5.19.99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6A7A" w:rsidRPr="00E70867" w:rsidRDefault="00556A7A" w:rsidP="002258E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351" w:type="dxa"/>
            <w:vAlign w:val="center"/>
          </w:tcPr>
          <w:p w:rsidR="00556A7A" w:rsidRPr="008F1206" w:rsidRDefault="00556A7A" w:rsidP="00B8100D">
            <w:r>
              <w:t>С-Петербург ГК Стрела - ШВСМ</w:t>
            </w:r>
          </w:p>
        </w:tc>
        <w:tc>
          <w:tcPr>
            <w:tcW w:w="3422" w:type="dxa"/>
            <w:vAlign w:val="center"/>
          </w:tcPr>
          <w:p w:rsidR="00556A7A" w:rsidRDefault="00556A7A" w:rsidP="00B8100D">
            <w:r>
              <w:t xml:space="preserve"> Антипова И.В. Ручкина М.А. </w:t>
            </w:r>
            <w:proofErr w:type="spellStart"/>
            <w:r>
              <w:t>Лузянин</w:t>
            </w:r>
            <w:proofErr w:type="spellEnd"/>
            <w:r>
              <w:t xml:space="preserve"> И.В.</w:t>
            </w:r>
          </w:p>
        </w:tc>
      </w:tr>
    </w:tbl>
    <w:p w:rsidR="009E4430" w:rsidRDefault="009E4430" w:rsidP="00465FCA">
      <w:pPr>
        <w:jc w:val="both"/>
        <w:rPr>
          <w:b/>
          <w:sz w:val="28"/>
          <w:szCs w:val="28"/>
        </w:rPr>
      </w:pPr>
    </w:p>
    <w:p w:rsidR="00A747DA" w:rsidRDefault="00A747DA" w:rsidP="00465FCA">
      <w:pPr>
        <w:jc w:val="both"/>
        <w:rPr>
          <w:b/>
          <w:sz w:val="28"/>
          <w:szCs w:val="28"/>
        </w:rPr>
      </w:pPr>
    </w:p>
    <w:p w:rsidR="00465FCA" w:rsidRDefault="00465FCA" w:rsidP="00465FCA">
      <w:pPr>
        <w:jc w:val="both"/>
        <w:rPr>
          <w:b/>
          <w:sz w:val="28"/>
          <w:szCs w:val="28"/>
        </w:rPr>
      </w:pPr>
      <w:r w:rsidRPr="00E70867">
        <w:rPr>
          <w:b/>
          <w:sz w:val="28"/>
          <w:szCs w:val="28"/>
        </w:rPr>
        <w:t>2х  ЖЮА</w:t>
      </w:r>
      <w:r w:rsidRPr="00E70867">
        <w:rPr>
          <w:b/>
          <w:sz w:val="28"/>
          <w:szCs w:val="28"/>
        </w:rPr>
        <w:tab/>
        <w:t>Финал А</w:t>
      </w:r>
    </w:p>
    <w:p w:rsidR="00546AE7" w:rsidRPr="00E70867" w:rsidRDefault="00546AE7" w:rsidP="00465FCA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2937"/>
        <w:gridCol w:w="10"/>
        <w:gridCol w:w="1402"/>
        <w:gridCol w:w="11"/>
        <w:gridCol w:w="893"/>
        <w:gridCol w:w="11"/>
        <w:gridCol w:w="1668"/>
        <w:gridCol w:w="11"/>
        <w:gridCol w:w="1329"/>
        <w:gridCol w:w="12"/>
        <w:gridCol w:w="3351"/>
        <w:gridCol w:w="3422"/>
      </w:tblGrid>
      <w:tr w:rsidR="00465FCA" w:rsidRPr="00E70867" w:rsidTr="00B8100D">
        <w:trPr>
          <w:trHeight w:val="255"/>
        </w:trPr>
        <w:tc>
          <w:tcPr>
            <w:tcW w:w="806" w:type="dxa"/>
            <w:vMerge w:val="restart"/>
            <w:vAlign w:val="center"/>
          </w:tcPr>
          <w:p w:rsidR="00465FCA" w:rsidRPr="00E70867" w:rsidRDefault="00465FCA" w:rsidP="00B8100D">
            <w:pPr>
              <w:jc w:val="center"/>
            </w:pPr>
            <w:r w:rsidRPr="00E70867">
              <w:t>место</w:t>
            </w:r>
          </w:p>
        </w:tc>
        <w:tc>
          <w:tcPr>
            <w:tcW w:w="2937" w:type="dxa"/>
            <w:vMerge w:val="restart"/>
            <w:vAlign w:val="center"/>
          </w:tcPr>
          <w:p w:rsidR="00465FCA" w:rsidRPr="00E70867" w:rsidRDefault="00465FCA" w:rsidP="00B8100D">
            <w:pPr>
              <w:jc w:val="center"/>
            </w:pPr>
            <w:r w:rsidRPr="00E70867">
              <w:t>Фамилия, имя спортсмена</w:t>
            </w:r>
          </w:p>
        </w:tc>
        <w:tc>
          <w:tcPr>
            <w:tcW w:w="1412" w:type="dxa"/>
            <w:gridSpan w:val="2"/>
            <w:vMerge w:val="restart"/>
            <w:vAlign w:val="center"/>
          </w:tcPr>
          <w:p w:rsidR="00465FCA" w:rsidRPr="00E70867" w:rsidRDefault="00465FCA" w:rsidP="00B8100D">
            <w:pPr>
              <w:jc w:val="center"/>
            </w:pPr>
            <w:r w:rsidRPr="00E70867">
              <w:t>Год рождения</w:t>
            </w:r>
          </w:p>
        </w:tc>
        <w:tc>
          <w:tcPr>
            <w:tcW w:w="904" w:type="dxa"/>
            <w:gridSpan w:val="2"/>
            <w:vMerge w:val="restart"/>
            <w:vAlign w:val="center"/>
          </w:tcPr>
          <w:p w:rsidR="00465FCA" w:rsidRPr="00E70867" w:rsidRDefault="00465FCA" w:rsidP="00B8100D">
            <w:pPr>
              <w:jc w:val="center"/>
            </w:pPr>
            <w:r w:rsidRPr="00E70867">
              <w:t>Разряд</w:t>
            </w:r>
          </w:p>
        </w:tc>
        <w:tc>
          <w:tcPr>
            <w:tcW w:w="3031" w:type="dxa"/>
            <w:gridSpan w:val="5"/>
            <w:tcBorders>
              <w:bottom w:val="single" w:sz="4" w:space="0" w:color="auto"/>
            </w:tcBorders>
            <w:vAlign w:val="center"/>
          </w:tcPr>
          <w:p w:rsidR="00465FCA" w:rsidRPr="00E70867" w:rsidRDefault="00465FCA" w:rsidP="00B8100D">
            <w:pPr>
              <w:jc w:val="center"/>
            </w:pPr>
            <w:r w:rsidRPr="00E70867">
              <w:t>Результат</w:t>
            </w:r>
          </w:p>
        </w:tc>
        <w:tc>
          <w:tcPr>
            <w:tcW w:w="3351" w:type="dxa"/>
            <w:vMerge w:val="restart"/>
            <w:vAlign w:val="center"/>
          </w:tcPr>
          <w:p w:rsidR="00465FCA" w:rsidRPr="00E70867" w:rsidRDefault="00465FCA" w:rsidP="00B8100D">
            <w:pPr>
              <w:jc w:val="center"/>
            </w:pPr>
            <w:r w:rsidRPr="00E70867">
              <w:t xml:space="preserve">Субъект </w:t>
            </w:r>
            <w:r w:rsidR="00113206">
              <w:t>–</w:t>
            </w:r>
            <w:r w:rsidRPr="00E70867">
              <w:t xml:space="preserve"> принадлежность</w:t>
            </w:r>
          </w:p>
        </w:tc>
        <w:tc>
          <w:tcPr>
            <w:tcW w:w="3422" w:type="dxa"/>
            <w:vMerge w:val="restart"/>
            <w:vAlign w:val="center"/>
          </w:tcPr>
          <w:p w:rsidR="00465FCA" w:rsidRPr="00E70867" w:rsidRDefault="00465FCA" w:rsidP="00B8100D">
            <w:pPr>
              <w:jc w:val="center"/>
            </w:pPr>
            <w:r w:rsidRPr="00E70867">
              <w:t>Тренер</w:t>
            </w:r>
          </w:p>
        </w:tc>
      </w:tr>
      <w:tr w:rsidR="00465FCA" w:rsidRPr="00E70867" w:rsidTr="00B8100D">
        <w:trPr>
          <w:trHeight w:val="300"/>
        </w:trPr>
        <w:tc>
          <w:tcPr>
            <w:tcW w:w="806" w:type="dxa"/>
            <w:vMerge/>
          </w:tcPr>
          <w:p w:rsidR="00465FCA" w:rsidRPr="00E70867" w:rsidRDefault="00465FCA" w:rsidP="00465FCA">
            <w:pPr>
              <w:jc w:val="center"/>
            </w:pPr>
          </w:p>
        </w:tc>
        <w:tc>
          <w:tcPr>
            <w:tcW w:w="2937" w:type="dxa"/>
            <w:vMerge/>
          </w:tcPr>
          <w:p w:rsidR="00465FCA" w:rsidRPr="00E70867" w:rsidRDefault="00465FCA" w:rsidP="00465FCA">
            <w:pPr>
              <w:jc w:val="center"/>
            </w:pPr>
          </w:p>
        </w:tc>
        <w:tc>
          <w:tcPr>
            <w:tcW w:w="1412" w:type="dxa"/>
            <w:gridSpan w:val="2"/>
            <w:vMerge/>
          </w:tcPr>
          <w:p w:rsidR="00465FCA" w:rsidRPr="00E70867" w:rsidRDefault="00465FCA" w:rsidP="00465FCA">
            <w:pPr>
              <w:jc w:val="center"/>
            </w:pPr>
          </w:p>
        </w:tc>
        <w:tc>
          <w:tcPr>
            <w:tcW w:w="904" w:type="dxa"/>
            <w:gridSpan w:val="2"/>
            <w:vMerge/>
          </w:tcPr>
          <w:p w:rsidR="00465FCA" w:rsidRPr="00E70867" w:rsidRDefault="00465FCA" w:rsidP="00465FCA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A" w:rsidRPr="00E70867" w:rsidRDefault="00A52288" w:rsidP="00B8100D">
            <w:pPr>
              <w:jc w:val="center"/>
            </w:pPr>
            <w:proofErr w:type="spellStart"/>
            <w:r w:rsidRPr="00E70867">
              <w:t>Квалиф</w:t>
            </w:r>
            <w:proofErr w:type="spellEnd"/>
            <w:r w:rsidRPr="00E70867">
              <w:t>.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FCA" w:rsidRPr="00E70867" w:rsidRDefault="00113206" w:rsidP="00B8100D">
            <w:pPr>
              <w:jc w:val="center"/>
            </w:pPr>
            <w:r w:rsidRPr="00E70867">
              <w:t>Ф</w:t>
            </w:r>
            <w:r w:rsidR="00465FCA" w:rsidRPr="00E70867">
              <w:t>инал</w:t>
            </w:r>
          </w:p>
        </w:tc>
        <w:tc>
          <w:tcPr>
            <w:tcW w:w="3351" w:type="dxa"/>
            <w:vMerge/>
          </w:tcPr>
          <w:p w:rsidR="00465FCA" w:rsidRPr="00E70867" w:rsidRDefault="00465FCA" w:rsidP="00465FCA">
            <w:pPr>
              <w:jc w:val="center"/>
            </w:pPr>
          </w:p>
        </w:tc>
        <w:tc>
          <w:tcPr>
            <w:tcW w:w="3422" w:type="dxa"/>
            <w:vMerge/>
          </w:tcPr>
          <w:p w:rsidR="00465FCA" w:rsidRPr="00E70867" w:rsidRDefault="00465FCA" w:rsidP="00465FCA">
            <w:pPr>
              <w:jc w:val="center"/>
            </w:pPr>
          </w:p>
        </w:tc>
      </w:tr>
      <w:tr w:rsidR="004F628B" w:rsidRPr="00E70867" w:rsidTr="00B8100D">
        <w:trPr>
          <w:trHeight w:val="300"/>
        </w:trPr>
        <w:tc>
          <w:tcPr>
            <w:tcW w:w="806" w:type="dxa"/>
            <w:vAlign w:val="center"/>
          </w:tcPr>
          <w:p w:rsidR="004F628B" w:rsidRPr="00E70867" w:rsidRDefault="005E77D4" w:rsidP="002258E3">
            <w:pPr>
              <w:jc w:val="center"/>
            </w:pPr>
            <w:r>
              <w:t>1</w:t>
            </w:r>
          </w:p>
        </w:tc>
        <w:tc>
          <w:tcPr>
            <w:tcW w:w="2937" w:type="dxa"/>
            <w:vAlign w:val="center"/>
          </w:tcPr>
          <w:p w:rsidR="004F628B" w:rsidRDefault="004F628B" w:rsidP="00B8100D">
            <w:proofErr w:type="spellStart"/>
            <w:r>
              <w:t>Русскова</w:t>
            </w:r>
            <w:proofErr w:type="spellEnd"/>
            <w:r>
              <w:t xml:space="preserve"> Кристина</w:t>
            </w:r>
          </w:p>
          <w:p w:rsidR="004F628B" w:rsidRPr="00E70867" w:rsidRDefault="004F628B" w:rsidP="00B8100D">
            <w:r>
              <w:t>Ефимова Анна</w:t>
            </w:r>
          </w:p>
        </w:tc>
        <w:tc>
          <w:tcPr>
            <w:tcW w:w="1412" w:type="dxa"/>
            <w:gridSpan w:val="2"/>
            <w:vAlign w:val="center"/>
          </w:tcPr>
          <w:p w:rsidR="004F628B" w:rsidRDefault="004F628B" w:rsidP="002258E3">
            <w:pPr>
              <w:jc w:val="center"/>
            </w:pPr>
            <w:r>
              <w:t>1998</w:t>
            </w:r>
          </w:p>
          <w:p w:rsidR="004F628B" w:rsidRPr="00E70867" w:rsidRDefault="004F628B" w:rsidP="002258E3">
            <w:pPr>
              <w:jc w:val="center"/>
            </w:pPr>
            <w:r>
              <w:t>1998</w:t>
            </w:r>
          </w:p>
        </w:tc>
        <w:tc>
          <w:tcPr>
            <w:tcW w:w="904" w:type="dxa"/>
            <w:gridSpan w:val="2"/>
            <w:vAlign w:val="center"/>
          </w:tcPr>
          <w:p w:rsidR="004F628B" w:rsidRDefault="004F628B" w:rsidP="002258E3">
            <w:pPr>
              <w:jc w:val="center"/>
            </w:pPr>
            <w:r>
              <w:t>1</w:t>
            </w:r>
          </w:p>
          <w:p w:rsidR="004F628B" w:rsidRPr="00E70867" w:rsidRDefault="004F628B" w:rsidP="002258E3">
            <w:pPr>
              <w:jc w:val="center"/>
            </w:pPr>
            <w:r>
              <w:t>1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8B" w:rsidRPr="00E70867" w:rsidRDefault="004F628B" w:rsidP="00E24D59">
            <w:pPr>
              <w:jc w:val="center"/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28B" w:rsidRPr="00E70867" w:rsidRDefault="004F628B" w:rsidP="002258E3">
            <w:pPr>
              <w:jc w:val="center"/>
            </w:pPr>
            <w:r>
              <w:t>3.55.78</w:t>
            </w:r>
          </w:p>
        </w:tc>
        <w:tc>
          <w:tcPr>
            <w:tcW w:w="3351" w:type="dxa"/>
            <w:vAlign w:val="center"/>
          </w:tcPr>
          <w:p w:rsidR="004F628B" w:rsidRDefault="0016082E" w:rsidP="00B8100D">
            <w:r>
              <w:t>С-Петерб</w:t>
            </w:r>
            <w:r w:rsidR="004F628B">
              <w:t>ург ЦГС «Энергия»</w:t>
            </w:r>
          </w:p>
        </w:tc>
        <w:tc>
          <w:tcPr>
            <w:tcW w:w="3422" w:type="dxa"/>
            <w:vAlign w:val="center"/>
          </w:tcPr>
          <w:p w:rsidR="004F628B" w:rsidRDefault="004F628B" w:rsidP="00B8100D">
            <w:proofErr w:type="spellStart"/>
            <w:r>
              <w:t>Добрянская</w:t>
            </w:r>
            <w:proofErr w:type="spellEnd"/>
            <w:r>
              <w:t xml:space="preserve"> А.Е. Андреев Е.В. Мерк Л.В.</w:t>
            </w:r>
          </w:p>
        </w:tc>
      </w:tr>
      <w:tr w:rsidR="004F628B" w:rsidRPr="00E70867" w:rsidTr="00B8100D">
        <w:trPr>
          <w:trHeight w:val="300"/>
        </w:trPr>
        <w:tc>
          <w:tcPr>
            <w:tcW w:w="806" w:type="dxa"/>
            <w:vAlign w:val="center"/>
          </w:tcPr>
          <w:p w:rsidR="004F628B" w:rsidRPr="00E70867" w:rsidRDefault="005E77D4" w:rsidP="002258E3">
            <w:pPr>
              <w:jc w:val="center"/>
            </w:pPr>
            <w:r>
              <w:t>2</w:t>
            </w:r>
          </w:p>
        </w:tc>
        <w:tc>
          <w:tcPr>
            <w:tcW w:w="2937" w:type="dxa"/>
            <w:vAlign w:val="center"/>
          </w:tcPr>
          <w:p w:rsidR="004F628B" w:rsidRDefault="004F628B" w:rsidP="00B8100D">
            <w:proofErr w:type="spellStart"/>
            <w:r>
              <w:t>Щелкунова</w:t>
            </w:r>
            <w:proofErr w:type="spellEnd"/>
            <w:r>
              <w:t xml:space="preserve"> Дарья</w:t>
            </w:r>
          </w:p>
          <w:p w:rsidR="004F628B" w:rsidRDefault="004F628B" w:rsidP="00B8100D">
            <w:r>
              <w:t>Ковтун Анна</w:t>
            </w:r>
          </w:p>
        </w:tc>
        <w:tc>
          <w:tcPr>
            <w:tcW w:w="1412" w:type="dxa"/>
            <w:gridSpan w:val="2"/>
            <w:vAlign w:val="center"/>
          </w:tcPr>
          <w:p w:rsidR="004F628B" w:rsidRDefault="004F628B" w:rsidP="002258E3">
            <w:pPr>
              <w:jc w:val="center"/>
            </w:pPr>
            <w:r>
              <w:t>2001</w:t>
            </w:r>
          </w:p>
          <w:p w:rsidR="004F628B" w:rsidRDefault="004F628B" w:rsidP="002258E3">
            <w:pPr>
              <w:jc w:val="center"/>
            </w:pPr>
            <w:r>
              <w:t>2001</w:t>
            </w:r>
          </w:p>
        </w:tc>
        <w:tc>
          <w:tcPr>
            <w:tcW w:w="904" w:type="dxa"/>
            <w:gridSpan w:val="2"/>
            <w:vAlign w:val="center"/>
          </w:tcPr>
          <w:p w:rsidR="004F628B" w:rsidRDefault="004F628B" w:rsidP="002258E3">
            <w:pPr>
              <w:jc w:val="center"/>
            </w:pPr>
            <w:r>
              <w:t>2</w:t>
            </w:r>
          </w:p>
          <w:p w:rsidR="004F628B" w:rsidRDefault="004F628B" w:rsidP="002258E3">
            <w:pPr>
              <w:jc w:val="center"/>
            </w:pPr>
            <w:r>
              <w:t>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8B" w:rsidRPr="00E70867" w:rsidRDefault="004F628B" w:rsidP="00E24D59">
            <w:pPr>
              <w:jc w:val="center"/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28B" w:rsidRPr="00E70867" w:rsidRDefault="004F628B" w:rsidP="002258E3">
            <w:pPr>
              <w:jc w:val="center"/>
            </w:pPr>
            <w:r>
              <w:t>4.04.03</w:t>
            </w:r>
          </w:p>
        </w:tc>
        <w:tc>
          <w:tcPr>
            <w:tcW w:w="3351" w:type="dxa"/>
            <w:vAlign w:val="center"/>
          </w:tcPr>
          <w:p w:rsidR="004F628B" w:rsidRDefault="0016082E" w:rsidP="00B8100D">
            <w:r>
              <w:t>С-Петерб</w:t>
            </w:r>
            <w:r w:rsidR="004F628B">
              <w:t>ург ЦГС «Энергия»</w:t>
            </w:r>
          </w:p>
        </w:tc>
        <w:tc>
          <w:tcPr>
            <w:tcW w:w="3422" w:type="dxa"/>
            <w:vAlign w:val="center"/>
          </w:tcPr>
          <w:p w:rsidR="004F628B" w:rsidRDefault="004F628B" w:rsidP="00B8100D">
            <w:r>
              <w:t>Герасимов А.В.</w:t>
            </w:r>
          </w:p>
        </w:tc>
      </w:tr>
      <w:tr w:rsidR="004F628B" w:rsidRPr="00E70867" w:rsidTr="00B8100D">
        <w:trPr>
          <w:trHeight w:val="300"/>
        </w:trPr>
        <w:tc>
          <w:tcPr>
            <w:tcW w:w="806" w:type="dxa"/>
            <w:vAlign w:val="center"/>
          </w:tcPr>
          <w:p w:rsidR="004F628B" w:rsidRPr="00E70867" w:rsidRDefault="005E77D4" w:rsidP="002258E3">
            <w:pPr>
              <w:jc w:val="center"/>
            </w:pPr>
            <w:r>
              <w:t>3</w:t>
            </w:r>
          </w:p>
        </w:tc>
        <w:tc>
          <w:tcPr>
            <w:tcW w:w="2937" w:type="dxa"/>
            <w:vAlign w:val="center"/>
          </w:tcPr>
          <w:p w:rsidR="004F628B" w:rsidRPr="008F1206" w:rsidRDefault="004F628B" w:rsidP="00B8100D">
            <w:pPr>
              <w:pStyle w:val="a3"/>
              <w:spacing w:before="0" w:beforeAutospacing="0" w:after="0" w:afterAutospacing="0"/>
            </w:pPr>
            <w:r w:rsidRPr="008F1206">
              <w:t>Мурзина Дарья</w:t>
            </w:r>
          </w:p>
          <w:p w:rsidR="004F628B" w:rsidRPr="008F1206" w:rsidRDefault="004F628B" w:rsidP="00B8100D">
            <w:pPr>
              <w:pStyle w:val="a3"/>
              <w:spacing w:before="0" w:beforeAutospacing="0" w:after="0" w:afterAutospacing="0"/>
            </w:pPr>
            <w:proofErr w:type="spellStart"/>
            <w:r w:rsidRPr="008F1206">
              <w:t>Колычева</w:t>
            </w:r>
            <w:proofErr w:type="spellEnd"/>
            <w:r w:rsidRPr="008F1206">
              <w:t xml:space="preserve"> Олеся</w:t>
            </w:r>
          </w:p>
        </w:tc>
        <w:tc>
          <w:tcPr>
            <w:tcW w:w="1412" w:type="dxa"/>
            <w:gridSpan w:val="2"/>
            <w:vAlign w:val="center"/>
          </w:tcPr>
          <w:p w:rsidR="004F628B" w:rsidRPr="008F1206" w:rsidRDefault="004F628B" w:rsidP="002258E3">
            <w:pPr>
              <w:pStyle w:val="a3"/>
              <w:spacing w:before="0" w:beforeAutospacing="0" w:after="0" w:afterAutospacing="0"/>
              <w:jc w:val="center"/>
            </w:pPr>
            <w:r w:rsidRPr="008F1206">
              <w:t>2000</w:t>
            </w:r>
          </w:p>
          <w:p w:rsidR="004F628B" w:rsidRPr="008F1206" w:rsidRDefault="004F628B" w:rsidP="002258E3">
            <w:pPr>
              <w:pStyle w:val="a3"/>
              <w:spacing w:before="0" w:beforeAutospacing="0" w:after="0" w:afterAutospacing="0"/>
              <w:jc w:val="center"/>
            </w:pPr>
            <w:r w:rsidRPr="008F1206">
              <w:t>1998</w:t>
            </w:r>
          </w:p>
        </w:tc>
        <w:tc>
          <w:tcPr>
            <w:tcW w:w="904" w:type="dxa"/>
            <w:gridSpan w:val="2"/>
            <w:vAlign w:val="center"/>
          </w:tcPr>
          <w:p w:rsidR="004F628B" w:rsidRDefault="004F628B" w:rsidP="002258E3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  <w:p w:rsidR="004F628B" w:rsidRDefault="004F628B" w:rsidP="002258E3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8B" w:rsidRDefault="004F628B" w:rsidP="00E24D5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28B" w:rsidRPr="00E70867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4.08.51</w:t>
            </w:r>
          </w:p>
        </w:tc>
        <w:tc>
          <w:tcPr>
            <w:tcW w:w="3351" w:type="dxa"/>
            <w:vAlign w:val="center"/>
          </w:tcPr>
          <w:p w:rsidR="004F628B" w:rsidRDefault="004F628B" w:rsidP="00B8100D">
            <w:r w:rsidRPr="008F1206">
              <w:t>Псков ДЮСШ Ника</w:t>
            </w:r>
          </w:p>
        </w:tc>
        <w:tc>
          <w:tcPr>
            <w:tcW w:w="3422" w:type="dxa"/>
            <w:vAlign w:val="center"/>
          </w:tcPr>
          <w:p w:rsidR="004F628B" w:rsidRDefault="005E77D4" w:rsidP="00B8100D">
            <w:r>
              <w:t>ЗТР Рогожин В.И.</w:t>
            </w:r>
          </w:p>
        </w:tc>
      </w:tr>
      <w:tr w:rsidR="004F628B" w:rsidRPr="00256797" w:rsidTr="00B8100D">
        <w:trPr>
          <w:trHeight w:val="300"/>
        </w:trPr>
        <w:tc>
          <w:tcPr>
            <w:tcW w:w="806" w:type="dxa"/>
            <w:vAlign w:val="center"/>
          </w:tcPr>
          <w:p w:rsidR="004F628B" w:rsidRPr="00256797" w:rsidRDefault="005E77D4" w:rsidP="002258E3">
            <w:pPr>
              <w:jc w:val="center"/>
            </w:pPr>
            <w:r>
              <w:t>4</w:t>
            </w:r>
          </w:p>
        </w:tc>
        <w:tc>
          <w:tcPr>
            <w:tcW w:w="2947" w:type="dxa"/>
            <w:gridSpan w:val="2"/>
            <w:vAlign w:val="center"/>
          </w:tcPr>
          <w:p w:rsidR="004F628B" w:rsidRDefault="004F628B" w:rsidP="00B8100D">
            <w:r>
              <w:t>Якунина Анастасия</w:t>
            </w:r>
          </w:p>
          <w:p w:rsidR="004F628B" w:rsidRDefault="004F628B" w:rsidP="00B8100D">
            <w:r>
              <w:t>Федорова Анастасия</w:t>
            </w:r>
          </w:p>
        </w:tc>
        <w:tc>
          <w:tcPr>
            <w:tcW w:w="1413" w:type="dxa"/>
            <w:gridSpan w:val="2"/>
            <w:vAlign w:val="center"/>
          </w:tcPr>
          <w:p w:rsidR="004F628B" w:rsidRDefault="004F628B" w:rsidP="002258E3">
            <w:pPr>
              <w:jc w:val="center"/>
            </w:pPr>
            <w:r>
              <w:t>1999</w:t>
            </w:r>
          </w:p>
          <w:p w:rsidR="004F628B" w:rsidRDefault="004F628B" w:rsidP="002258E3">
            <w:pPr>
              <w:jc w:val="center"/>
            </w:pPr>
            <w:r>
              <w:t>1999</w:t>
            </w:r>
          </w:p>
        </w:tc>
        <w:tc>
          <w:tcPr>
            <w:tcW w:w="904" w:type="dxa"/>
            <w:gridSpan w:val="2"/>
            <w:vAlign w:val="center"/>
          </w:tcPr>
          <w:p w:rsidR="004F628B" w:rsidRDefault="004F628B" w:rsidP="002258E3">
            <w:pPr>
              <w:jc w:val="center"/>
            </w:pPr>
            <w:r>
              <w:t>1</w:t>
            </w:r>
          </w:p>
          <w:p w:rsidR="004F628B" w:rsidRDefault="004F628B" w:rsidP="002258E3">
            <w:pPr>
              <w:jc w:val="center"/>
            </w:pPr>
            <w:r>
              <w:t>1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8B" w:rsidRDefault="004F628B" w:rsidP="002258E3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28B" w:rsidRPr="00256797" w:rsidRDefault="005E77D4" w:rsidP="002258E3">
            <w:pPr>
              <w:jc w:val="center"/>
            </w:pPr>
            <w:r>
              <w:t>4.09.34</w:t>
            </w:r>
          </w:p>
        </w:tc>
        <w:tc>
          <w:tcPr>
            <w:tcW w:w="3363" w:type="dxa"/>
            <w:gridSpan w:val="2"/>
            <w:vAlign w:val="center"/>
          </w:tcPr>
          <w:p w:rsidR="004F628B" w:rsidRDefault="00C22C26" w:rsidP="00B8100D">
            <w:r w:rsidRPr="00C22C26">
              <w:t>Великий Новгород КССШОР «Олимп»</w:t>
            </w:r>
          </w:p>
        </w:tc>
        <w:tc>
          <w:tcPr>
            <w:tcW w:w="3422" w:type="dxa"/>
            <w:vAlign w:val="center"/>
          </w:tcPr>
          <w:p w:rsidR="004F628B" w:rsidRPr="00256797" w:rsidRDefault="004F628B" w:rsidP="00B8100D">
            <w:r>
              <w:t>Якунин А.А.</w:t>
            </w:r>
            <w:r w:rsidR="00C22C26">
              <w:t>,</w:t>
            </w:r>
            <w:r>
              <w:t xml:space="preserve"> Гребнева Н.А., Якунина С.А.</w:t>
            </w:r>
          </w:p>
        </w:tc>
      </w:tr>
      <w:tr w:rsidR="004F628B" w:rsidRPr="00E70867" w:rsidTr="00B8100D">
        <w:trPr>
          <w:trHeight w:val="300"/>
        </w:trPr>
        <w:tc>
          <w:tcPr>
            <w:tcW w:w="806" w:type="dxa"/>
            <w:vAlign w:val="center"/>
          </w:tcPr>
          <w:p w:rsidR="004F628B" w:rsidRPr="00E70867" w:rsidRDefault="005E77D4" w:rsidP="002258E3">
            <w:pPr>
              <w:jc w:val="center"/>
            </w:pPr>
            <w:r>
              <w:t>5</w:t>
            </w:r>
          </w:p>
        </w:tc>
        <w:tc>
          <w:tcPr>
            <w:tcW w:w="2937" w:type="dxa"/>
            <w:vAlign w:val="center"/>
          </w:tcPr>
          <w:p w:rsidR="004F628B" w:rsidRDefault="005E77D4" w:rsidP="00B8100D">
            <w:proofErr w:type="spellStart"/>
            <w:r>
              <w:t>Юренкова</w:t>
            </w:r>
            <w:proofErr w:type="spellEnd"/>
            <w:r>
              <w:t xml:space="preserve"> Алина</w:t>
            </w:r>
          </w:p>
          <w:p w:rsidR="005E77D4" w:rsidRDefault="005E77D4" w:rsidP="00B8100D">
            <w:r>
              <w:t>Бердникова Анастасия</w:t>
            </w:r>
          </w:p>
        </w:tc>
        <w:tc>
          <w:tcPr>
            <w:tcW w:w="1412" w:type="dxa"/>
            <w:gridSpan w:val="2"/>
            <w:vAlign w:val="center"/>
          </w:tcPr>
          <w:p w:rsidR="004F628B" w:rsidRDefault="005E77D4" w:rsidP="002258E3">
            <w:pPr>
              <w:jc w:val="center"/>
            </w:pPr>
            <w:r>
              <w:t>1999</w:t>
            </w:r>
          </w:p>
          <w:p w:rsidR="005E77D4" w:rsidRDefault="005E77D4" w:rsidP="002258E3">
            <w:pPr>
              <w:jc w:val="center"/>
            </w:pPr>
            <w:r>
              <w:t>1999</w:t>
            </w:r>
          </w:p>
        </w:tc>
        <w:tc>
          <w:tcPr>
            <w:tcW w:w="904" w:type="dxa"/>
            <w:gridSpan w:val="2"/>
            <w:vAlign w:val="center"/>
          </w:tcPr>
          <w:p w:rsidR="004F628B" w:rsidRDefault="004F628B" w:rsidP="002258E3">
            <w:pPr>
              <w:jc w:val="center"/>
            </w:pPr>
            <w:r>
              <w:t>2</w:t>
            </w:r>
          </w:p>
          <w:p w:rsidR="004F628B" w:rsidRDefault="005E77D4" w:rsidP="002258E3">
            <w:pPr>
              <w:jc w:val="center"/>
            </w:pPr>
            <w:r>
              <w:t>3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8B" w:rsidRPr="00E70867" w:rsidRDefault="004F628B" w:rsidP="00465FCA">
            <w:pPr>
              <w:jc w:val="center"/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28B" w:rsidRPr="00E70867" w:rsidRDefault="005E77D4" w:rsidP="002258E3">
            <w:pPr>
              <w:jc w:val="center"/>
            </w:pPr>
            <w:r>
              <w:t>4.18.21</w:t>
            </w:r>
          </w:p>
        </w:tc>
        <w:tc>
          <w:tcPr>
            <w:tcW w:w="3351" w:type="dxa"/>
            <w:vAlign w:val="center"/>
          </w:tcPr>
          <w:p w:rsidR="004F628B" w:rsidRDefault="004F628B" w:rsidP="00B8100D">
            <w:r>
              <w:t xml:space="preserve">С-Пб </w:t>
            </w:r>
            <w:r w:rsidR="005E77D4">
              <w:t>Стрела ШВСМ</w:t>
            </w:r>
          </w:p>
        </w:tc>
        <w:tc>
          <w:tcPr>
            <w:tcW w:w="3422" w:type="dxa"/>
            <w:vAlign w:val="center"/>
          </w:tcPr>
          <w:p w:rsidR="004F628B" w:rsidRDefault="005E77D4" w:rsidP="00B8100D">
            <w:r>
              <w:t xml:space="preserve"> Щетинина А.И. Золотова Е.Е.</w:t>
            </w:r>
          </w:p>
        </w:tc>
      </w:tr>
      <w:tr w:rsidR="005E77D4" w:rsidRPr="00E70867" w:rsidTr="00B8100D">
        <w:trPr>
          <w:trHeight w:val="300"/>
        </w:trPr>
        <w:tc>
          <w:tcPr>
            <w:tcW w:w="806" w:type="dxa"/>
            <w:vAlign w:val="center"/>
          </w:tcPr>
          <w:p w:rsidR="005E77D4" w:rsidRPr="00E70867" w:rsidRDefault="005E77D4" w:rsidP="002258E3">
            <w:pPr>
              <w:jc w:val="center"/>
            </w:pPr>
            <w:r>
              <w:t>6</w:t>
            </w:r>
          </w:p>
        </w:tc>
        <w:tc>
          <w:tcPr>
            <w:tcW w:w="2937" w:type="dxa"/>
            <w:vAlign w:val="center"/>
          </w:tcPr>
          <w:p w:rsidR="005E77D4" w:rsidRDefault="005E77D4" w:rsidP="00B8100D">
            <w:r>
              <w:t>Бессонова Анна</w:t>
            </w:r>
          </w:p>
          <w:p w:rsidR="005E77D4" w:rsidRDefault="005E77D4" w:rsidP="00B8100D">
            <w:proofErr w:type="spellStart"/>
            <w:r>
              <w:t>Лагунова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</w:p>
        </w:tc>
        <w:tc>
          <w:tcPr>
            <w:tcW w:w="1412" w:type="dxa"/>
            <w:gridSpan w:val="2"/>
            <w:vAlign w:val="center"/>
          </w:tcPr>
          <w:p w:rsidR="005E77D4" w:rsidRDefault="005E77D4" w:rsidP="002258E3">
            <w:pPr>
              <w:jc w:val="center"/>
            </w:pPr>
            <w:r>
              <w:t>2000</w:t>
            </w:r>
          </w:p>
          <w:p w:rsidR="005E77D4" w:rsidRDefault="005E77D4" w:rsidP="002258E3">
            <w:pPr>
              <w:jc w:val="center"/>
            </w:pPr>
            <w:r>
              <w:t>2001</w:t>
            </w:r>
          </w:p>
        </w:tc>
        <w:tc>
          <w:tcPr>
            <w:tcW w:w="904" w:type="dxa"/>
            <w:gridSpan w:val="2"/>
            <w:vAlign w:val="center"/>
          </w:tcPr>
          <w:p w:rsidR="005E77D4" w:rsidRDefault="005E77D4" w:rsidP="002258E3">
            <w:pPr>
              <w:jc w:val="center"/>
            </w:pPr>
            <w:r>
              <w:t>2</w:t>
            </w:r>
          </w:p>
          <w:p w:rsidR="005E77D4" w:rsidRDefault="005E77D4" w:rsidP="002258E3">
            <w:pPr>
              <w:jc w:val="center"/>
            </w:pPr>
            <w:r>
              <w:t>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D4" w:rsidRPr="00E70867" w:rsidRDefault="005E77D4" w:rsidP="00465FCA">
            <w:pPr>
              <w:jc w:val="center"/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7D4" w:rsidRDefault="005E77D4" w:rsidP="002258E3">
            <w:pPr>
              <w:jc w:val="center"/>
            </w:pPr>
            <w:r>
              <w:t>4.46.92</w:t>
            </w:r>
          </w:p>
        </w:tc>
        <w:tc>
          <w:tcPr>
            <w:tcW w:w="3351" w:type="dxa"/>
            <w:vAlign w:val="center"/>
          </w:tcPr>
          <w:p w:rsidR="005E77D4" w:rsidRDefault="000406D8" w:rsidP="00B8100D">
            <w:r>
              <w:t>С-Петерб</w:t>
            </w:r>
            <w:r w:rsidR="005E77D4">
              <w:t>ург ЦГС «Энергия»</w:t>
            </w:r>
          </w:p>
        </w:tc>
        <w:tc>
          <w:tcPr>
            <w:tcW w:w="3422" w:type="dxa"/>
            <w:vAlign w:val="center"/>
          </w:tcPr>
          <w:p w:rsidR="005E77D4" w:rsidRDefault="005E77D4" w:rsidP="00B8100D">
            <w:proofErr w:type="spellStart"/>
            <w:r>
              <w:t>Добрянская</w:t>
            </w:r>
            <w:proofErr w:type="spellEnd"/>
            <w:r>
              <w:t xml:space="preserve"> А.Е. Андреев Е.В.  </w:t>
            </w:r>
          </w:p>
        </w:tc>
      </w:tr>
    </w:tbl>
    <w:p w:rsidR="005E77D4" w:rsidRDefault="005E77D4" w:rsidP="00A20134">
      <w:pPr>
        <w:jc w:val="both"/>
        <w:rPr>
          <w:b/>
          <w:sz w:val="28"/>
          <w:szCs w:val="28"/>
        </w:rPr>
      </w:pPr>
    </w:p>
    <w:p w:rsidR="00A747DA" w:rsidRDefault="00A747DA" w:rsidP="00A20134">
      <w:pPr>
        <w:jc w:val="both"/>
        <w:rPr>
          <w:b/>
          <w:sz w:val="28"/>
          <w:szCs w:val="28"/>
        </w:rPr>
      </w:pPr>
    </w:p>
    <w:p w:rsidR="00A747DA" w:rsidRDefault="00A747DA" w:rsidP="00A20134">
      <w:pPr>
        <w:jc w:val="both"/>
        <w:rPr>
          <w:b/>
          <w:sz w:val="28"/>
          <w:szCs w:val="28"/>
        </w:rPr>
      </w:pPr>
    </w:p>
    <w:p w:rsidR="00A747DA" w:rsidRDefault="00A747DA" w:rsidP="00A20134">
      <w:pPr>
        <w:jc w:val="both"/>
        <w:rPr>
          <w:b/>
          <w:sz w:val="28"/>
          <w:szCs w:val="28"/>
        </w:rPr>
      </w:pPr>
    </w:p>
    <w:p w:rsidR="00A747DA" w:rsidRDefault="00A747DA" w:rsidP="00A20134">
      <w:pPr>
        <w:jc w:val="both"/>
        <w:rPr>
          <w:b/>
          <w:sz w:val="28"/>
          <w:szCs w:val="28"/>
        </w:rPr>
      </w:pPr>
    </w:p>
    <w:p w:rsidR="00A747DA" w:rsidRDefault="00A747DA" w:rsidP="00A20134">
      <w:pPr>
        <w:jc w:val="both"/>
        <w:rPr>
          <w:b/>
          <w:sz w:val="28"/>
          <w:szCs w:val="28"/>
        </w:rPr>
      </w:pPr>
    </w:p>
    <w:p w:rsidR="00A747DA" w:rsidRDefault="00A747DA" w:rsidP="00A20134">
      <w:pPr>
        <w:jc w:val="both"/>
        <w:rPr>
          <w:b/>
          <w:sz w:val="28"/>
          <w:szCs w:val="28"/>
        </w:rPr>
      </w:pPr>
    </w:p>
    <w:p w:rsidR="00A20134" w:rsidRPr="00645722" w:rsidRDefault="00A20134" w:rsidP="00A20134">
      <w:pPr>
        <w:jc w:val="both"/>
        <w:rPr>
          <w:b/>
          <w:sz w:val="28"/>
          <w:szCs w:val="28"/>
        </w:rPr>
      </w:pPr>
      <w:r w:rsidRPr="00645722">
        <w:rPr>
          <w:b/>
          <w:sz w:val="28"/>
          <w:szCs w:val="28"/>
        </w:rPr>
        <w:lastRenderedPageBreak/>
        <w:t>4х  ЖЮ</w:t>
      </w:r>
      <w:r>
        <w:rPr>
          <w:b/>
          <w:sz w:val="28"/>
          <w:szCs w:val="28"/>
        </w:rPr>
        <w:t>Б</w:t>
      </w:r>
      <w:r w:rsidRPr="00645722">
        <w:rPr>
          <w:b/>
          <w:sz w:val="28"/>
          <w:szCs w:val="28"/>
        </w:rPr>
        <w:t xml:space="preserve"> </w:t>
      </w:r>
      <w:r w:rsidRPr="00645722">
        <w:rPr>
          <w:b/>
          <w:sz w:val="28"/>
          <w:szCs w:val="28"/>
        </w:rPr>
        <w:tab/>
        <w:t>Финал А</w:t>
      </w:r>
    </w:p>
    <w:p w:rsidR="00A20134" w:rsidRDefault="00A20134" w:rsidP="00A20134">
      <w:pPr>
        <w:jc w:val="both"/>
        <w:rPr>
          <w:sz w:val="28"/>
          <w:szCs w:val="28"/>
        </w:rPr>
      </w:pPr>
    </w:p>
    <w:tbl>
      <w:tblPr>
        <w:tblStyle w:val="a6"/>
        <w:tblW w:w="29043" w:type="dxa"/>
        <w:tblLook w:val="04A0" w:firstRow="1" w:lastRow="0" w:firstColumn="1" w:lastColumn="0" w:noHBand="0" w:noVBand="1"/>
      </w:tblPr>
      <w:tblGrid>
        <w:gridCol w:w="806"/>
        <w:gridCol w:w="2921"/>
        <w:gridCol w:w="16"/>
        <w:gridCol w:w="1395"/>
        <w:gridCol w:w="17"/>
        <w:gridCol w:w="887"/>
        <w:gridCol w:w="17"/>
        <w:gridCol w:w="1679"/>
        <w:gridCol w:w="25"/>
        <w:gridCol w:w="1327"/>
        <w:gridCol w:w="56"/>
        <w:gridCol w:w="3295"/>
        <w:gridCol w:w="3422"/>
        <w:gridCol w:w="2636"/>
        <w:gridCol w:w="2636"/>
        <w:gridCol w:w="2636"/>
        <w:gridCol w:w="2636"/>
        <w:gridCol w:w="2636"/>
      </w:tblGrid>
      <w:tr w:rsidR="00A20134" w:rsidRPr="006655C3" w:rsidTr="00B8100D">
        <w:trPr>
          <w:gridAfter w:val="5"/>
          <w:wAfter w:w="13180" w:type="dxa"/>
          <w:trHeight w:val="255"/>
        </w:trPr>
        <w:tc>
          <w:tcPr>
            <w:tcW w:w="806" w:type="dxa"/>
            <w:vMerge w:val="restart"/>
            <w:vAlign w:val="center"/>
          </w:tcPr>
          <w:p w:rsidR="00A20134" w:rsidRPr="006655C3" w:rsidRDefault="00A20134" w:rsidP="00B8100D">
            <w:pPr>
              <w:jc w:val="center"/>
            </w:pPr>
            <w:r>
              <w:t>место</w:t>
            </w:r>
          </w:p>
        </w:tc>
        <w:tc>
          <w:tcPr>
            <w:tcW w:w="2921" w:type="dxa"/>
            <w:vMerge w:val="restart"/>
            <w:vAlign w:val="center"/>
          </w:tcPr>
          <w:p w:rsidR="00A20134" w:rsidRPr="006655C3" w:rsidRDefault="00A20134" w:rsidP="00B8100D">
            <w:pPr>
              <w:jc w:val="center"/>
            </w:pPr>
            <w:r>
              <w:t>Фамилия, имя спортсмена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:rsidR="00A20134" w:rsidRPr="006655C3" w:rsidRDefault="00A20134" w:rsidP="00B8100D">
            <w:pPr>
              <w:jc w:val="center"/>
            </w:pPr>
            <w:r>
              <w:t>Год рождения</w:t>
            </w:r>
          </w:p>
        </w:tc>
        <w:tc>
          <w:tcPr>
            <w:tcW w:w="904" w:type="dxa"/>
            <w:gridSpan w:val="2"/>
            <w:vMerge w:val="restart"/>
            <w:vAlign w:val="center"/>
          </w:tcPr>
          <w:p w:rsidR="00A20134" w:rsidRPr="006655C3" w:rsidRDefault="00A20134" w:rsidP="00B8100D">
            <w:pPr>
              <w:jc w:val="center"/>
            </w:pPr>
            <w:r>
              <w:t>Разряд</w:t>
            </w:r>
          </w:p>
        </w:tc>
        <w:tc>
          <w:tcPr>
            <w:tcW w:w="3104" w:type="dxa"/>
            <w:gridSpan w:val="5"/>
            <w:tcBorders>
              <w:bottom w:val="single" w:sz="4" w:space="0" w:color="auto"/>
            </w:tcBorders>
            <w:vAlign w:val="center"/>
          </w:tcPr>
          <w:p w:rsidR="00A20134" w:rsidRPr="006655C3" w:rsidRDefault="00A20134" w:rsidP="00B8100D">
            <w:pPr>
              <w:jc w:val="center"/>
            </w:pPr>
            <w:r>
              <w:t>Результат</w:t>
            </w:r>
          </w:p>
        </w:tc>
        <w:tc>
          <w:tcPr>
            <w:tcW w:w="3295" w:type="dxa"/>
            <w:vMerge w:val="restart"/>
            <w:vAlign w:val="center"/>
          </w:tcPr>
          <w:p w:rsidR="00A20134" w:rsidRPr="006655C3" w:rsidRDefault="00A20134" w:rsidP="00B8100D">
            <w:pPr>
              <w:jc w:val="center"/>
            </w:pPr>
            <w:r>
              <w:t>Субъект - принадлежность</w:t>
            </w:r>
          </w:p>
        </w:tc>
        <w:tc>
          <w:tcPr>
            <w:tcW w:w="3422" w:type="dxa"/>
            <w:vMerge w:val="restart"/>
            <w:vAlign w:val="center"/>
          </w:tcPr>
          <w:p w:rsidR="00A20134" w:rsidRPr="006655C3" w:rsidRDefault="00A20134" w:rsidP="00B8100D">
            <w:pPr>
              <w:jc w:val="center"/>
            </w:pPr>
            <w:r>
              <w:t>Тренер</w:t>
            </w:r>
          </w:p>
        </w:tc>
      </w:tr>
      <w:tr w:rsidR="00A20134" w:rsidRPr="006655C3" w:rsidTr="00B8100D">
        <w:trPr>
          <w:gridAfter w:val="5"/>
          <w:wAfter w:w="13180" w:type="dxa"/>
          <w:trHeight w:val="300"/>
        </w:trPr>
        <w:tc>
          <w:tcPr>
            <w:tcW w:w="806" w:type="dxa"/>
            <w:vMerge/>
          </w:tcPr>
          <w:p w:rsidR="00A20134" w:rsidRDefault="00A20134" w:rsidP="009D6DBC">
            <w:pPr>
              <w:jc w:val="center"/>
            </w:pPr>
          </w:p>
        </w:tc>
        <w:tc>
          <w:tcPr>
            <w:tcW w:w="2921" w:type="dxa"/>
            <w:vMerge/>
          </w:tcPr>
          <w:p w:rsidR="00A20134" w:rsidRDefault="00A20134" w:rsidP="009D6DBC">
            <w:pPr>
              <w:jc w:val="center"/>
            </w:pPr>
          </w:p>
        </w:tc>
        <w:tc>
          <w:tcPr>
            <w:tcW w:w="1411" w:type="dxa"/>
            <w:gridSpan w:val="2"/>
            <w:vMerge/>
          </w:tcPr>
          <w:p w:rsidR="00A20134" w:rsidRDefault="00A20134" w:rsidP="009D6DBC">
            <w:pPr>
              <w:jc w:val="center"/>
            </w:pPr>
          </w:p>
        </w:tc>
        <w:tc>
          <w:tcPr>
            <w:tcW w:w="904" w:type="dxa"/>
            <w:gridSpan w:val="2"/>
            <w:vMerge/>
          </w:tcPr>
          <w:p w:rsidR="00A20134" w:rsidRDefault="00A20134" w:rsidP="009D6DBC">
            <w:pPr>
              <w:jc w:val="center"/>
            </w:pPr>
          </w:p>
        </w:tc>
        <w:tc>
          <w:tcPr>
            <w:tcW w:w="17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34" w:rsidRDefault="005E77D4" w:rsidP="00B8100D">
            <w:pPr>
              <w:jc w:val="center"/>
            </w:pPr>
            <w:r>
              <w:t>п\ф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134" w:rsidRDefault="00A20134" w:rsidP="00B8100D">
            <w:pPr>
              <w:jc w:val="center"/>
            </w:pPr>
            <w:r>
              <w:t>финал</w:t>
            </w:r>
          </w:p>
        </w:tc>
        <w:tc>
          <w:tcPr>
            <w:tcW w:w="3295" w:type="dxa"/>
            <w:vMerge/>
          </w:tcPr>
          <w:p w:rsidR="00A20134" w:rsidRDefault="00A20134" w:rsidP="009D6DBC">
            <w:pPr>
              <w:jc w:val="center"/>
            </w:pPr>
          </w:p>
        </w:tc>
        <w:tc>
          <w:tcPr>
            <w:tcW w:w="3422" w:type="dxa"/>
            <w:vMerge/>
          </w:tcPr>
          <w:p w:rsidR="00A20134" w:rsidRDefault="00A20134" w:rsidP="009D6DBC">
            <w:pPr>
              <w:jc w:val="center"/>
            </w:pPr>
          </w:p>
        </w:tc>
      </w:tr>
      <w:tr w:rsidR="003453AD" w:rsidRPr="00E70867" w:rsidTr="00B8100D">
        <w:trPr>
          <w:gridAfter w:val="5"/>
          <w:wAfter w:w="13180" w:type="dxa"/>
          <w:trHeight w:val="300"/>
        </w:trPr>
        <w:tc>
          <w:tcPr>
            <w:tcW w:w="806" w:type="dxa"/>
            <w:vAlign w:val="center"/>
          </w:tcPr>
          <w:p w:rsidR="003453AD" w:rsidRPr="00E70867" w:rsidRDefault="00E24D59" w:rsidP="002258E3">
            <w:pPr>
              <w:jc w:val="center"/>
            </w:pPr>
            <w:r>
              <w:t>1</w:t>
            </w:r>
          </w:p>
        </w:tc>
        <w:tc>
          <w:tcPr>
            <w:tcW w:w="2937" w:type="dxa"/>
            <w:gridSpan w:val="2"/>
            <w:vAlign w:val="center"/>
          </w:tcPr>
          <w:p w:rsidR="003453AD" w:rsidRDefault="003453AD" w:rsidP="00B8100D">
            <w:pPr>
              <w:pStyle w:val="a3"/>
              <w:spacing w:before="0" w:beforeAutospacing="0" w:after="0" w:afterAutospacing="0"/>
            </w:pPr>
            <w:r>
              <w:t>Крылова Юлия</w:t>
            </w:r>
          </w:p>
          <w:p w:rsidR="003453AD" w:rsidRDefault="003453AD" w:rsidP="00B8100D">
            <w:pPr>
              <w:pStyle w:val="a3"/>
              <w:spacing w:before="0" w:beforeAutospacing="0" w:after="0" w:afterAutospacing="0"/>
            </w:pPr>
            <w:r>
              <w:t>Федорова Анна</w:t>
            </w:r>
          </w:p>
          <w:p w:rsidR="003453AD" w:rsidRDefault="003453AD" w:rsidP="00B8100D">
            <w:pPr>
              <w:pStyle w:val="a3"/>
              <w:spacing w:before="0" w:beforeAutospacing="0" w:after="0" w:afterAutospacing="0"/>
            </w:pPr>
            <w:r>
              <w:t>Брезгина Татьяна</w:t>
            </w:r>
          </w:p>
          <w:p w:rsidR="003453AD" w:rsidRDefault="003453AD" w:rsidP="00B8100D">
            <w:pPr>
              <w:pStyle w:val="a3"/>
              <w:spacing w:before="0" w:beforeAutospacing="0" w:after="0" w:afterAutospacing="0"/>
            </w:pPr>
            <w:r>
              <w:t>Жильцова Юлия</w:t>
            </w:r>
          </w:p>
        </w:tc>
        <w:tc>
          <w:tcPr>
            <w:tcW w:w="1412" w:type="dxa"/>
            <w:gridSpan w:val="2"/>
            <w:vAlign w:val="center"/>
          </w:tcPr>
          <w:p w:rsidR="003453AD" w:rsidRDefault="003453AD" w:rsidP="002258E3">
            <w:pPr>
              <w:pStyle w:val="a3"/>
              <w:spacing w:before="0" w:beforeAutospacing="0" w:after="0" w:afterAutospacing="0"/>
              <w:jc w:val="center"/>
            </w:pPr>
            <w:r>
              <w:t>2000</w:t>
            </w:r>
          </w:p>
          <w:p w:rsidR="003453AD" w:rsidRDefault="003453AD" w:rsidP="002258E3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  <w:p w:rsidR="003453AD" w:rsidRDefault="003453AD" w:rsidP="002258E3">
            <w:pPr>
              <w:pStyle w:val="a3"/>
              <w:spacing w:before="0" w:beforeAutospacing="0" w:after="0" w:afterAutospacing="0"/>
              <w:jc w:val="center"/>
            </w:pPr>
            <w:r>
              <w:t>2000</w:t>
            </w:r>
          </w:p>
          <w:p w:rsidR="003453AD" w:rsidRDefault="003453AD" w:rsidP="002258E3">
            <w:pPr>
              <w:pStyle w:val="a3"/>
              <w:spacing w:before="0" w:beforeAutospacing="0" w:after="0" w:afterAutospacing="0"/>
              <w:jc w:val="center"/>
            </w:pPr>
            <w:r>
              <w:t>2000</w:t>
            </w:r>
          </w:p>
        </w:tc>
        <w:tc>
          <w:tcPr>
            <w:tcW w:w="904" w:type="dxa"/>
            <w:gridSpan w:val="2"/>
            <w:vAlign w:val="center"/>
          </w:tcPr>
          <w:p w:rsidR="003453AD" w:rsidRDefault="003453AD" w:rsidP="002258E3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  <w:p w:rsidR="003453AD" w:rsidRDefault="003453AD" w:rsidP="002258E3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  <w:p w:rsidR="003453AD" w:rsidRDefault="003453AD" w:rsidP="002258E3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  <w:p w:rsidR="003453AD" w:rsidRDefault="003453AD" w:rsidP="002258E3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AD" w:rsidRPr="00E70867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3.51.02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3AD" w:rsidRPr="00E70867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3.46.69</w:t>
            </w:r>
          </w:p>
        </w:tc>
        <w:tc>
          <w:tcPr>
            <w:tcW w:w="3351" w:type="dxa"/>
            <w:gridSpan w:val="2"/>
            <w:vAlign w:val="center"/>
          </w:tcPr>
          <w:p w:rsidR="003453AD" w:rsidRDefault="00C22C26" w:rsidP="00B8100D">
            <w:r w:rsidRPr="00C22C26">
              <w:t>Великий Новгород КССШОР «Олимп»</w:t>
            </w:r>
          </w:p>
          <w:p w:rsidR="003453AD" w:rsidRDefault="003453AD" w:rsidP="00B8100D"/>
          <w:p w:rsidR="003453AD" w:rsidRDefault="003453AD" w:rsidP="00B8100D">
            <w:r>
              <w:t>Республика Крым</w:t>
            </w:r>
          </w:p>
        </w:tc>
        <w:tc>
          <w:tcPr>
            <w:tcW w:w="3422" w:type="dxa"/>
            <w:vAlign w:val="center"/>
          </w:tcPr>
          <w:p w:rsidR="003453AD" w:rsidRDefault="003453AD" w:rsidP="00B8100D">
            <w:r>
              <w:t>Якунин А.А. Гребнева Н.А., Якунина С.А.</w:t>
            </w:r>
          </w:p>
          <w:p w:rsidR="003453AD" w:rsidRDefault="003453AD" w:rsidP="00B8100D"/>
          <w:p w:rsidR="003453AD" w:rsidRPr="00256797" w:rsidRDefault="003453AD" w:rsidP="00B8100D">
            <w:proofErr w:type="spellStart"/>
            <w:r>
              <w:t>Абсиметов</w:t>
            </w:r>
            <w:proofErr w:type="spellEnd"/>
            <w:r>
              <w:t xml:space="preserve"> А.Ф.</w:t>
            </w:r>
          </w:p>
        </w:tc>
      </w:tr>
      <w:tr w:rsidR="005E77D4" w:rsidRPr="00E70867" w:rsidTr="00B8100D">
        <w:trPr>
          <w:gridAfter w:val="5"/>
          <w:wAfter w:w="13180" w:type="dxa"/>
          <w:trHeight w:val="300"/>
        </w:trPr>
        <w:tc>
          <w:tcPr>
            <w:tcW w:w="806" w:type="dxa"/>
            <w:vAlign w:val="center"/>
          </w:tcPr>
          <w:p w:rsidR="005E77D4" w:rsidRPr="00E70867" w:rsidRDefault="00E24D59" w:rsidP="002258E3">
            <w:pPr>
              <w:jc w:val="center"/>
            </w:pPr>
            <w:r>
              <w:t>2</w:t>
            </w:r>
          </w:p>
        </w:tc>
        <w:tc>
          <w:tcPr>
            <w:tcW w:w="2937" w:type="dxa"/>
            <w:gridSpan w:val="2"/>
            <w:vAlign w:val="center"/>
          </w:tcPr>
          <w:p w:rsidR="005E77D4" w:rsidRDefault="005E77D4" w:rsidP="00B8100D">
            <w:pPr>
              <w:pStyle w:val="a3"/>
              <w:spacing w:before="0" w:beforeAutospacing="0" w:after="0" w:afterAutospacing="0"/>
            </w:pPr>
            <w:r>
              <w:t>Никитина Александра</w:t>
            </w:r>
          </w:p>
          <w:p w:rsidR="005E77D4" w:rsidRDefault="005E77D4" w:rsidP="00B8100D">
            <w:pPr>
              <w:pStyle w:val="a3"/>
              <w:spacing w:before="0" w:beforeAutospacing="0" w:after="0" w:afterAutospacing="0"/>
            </w:pPr>
            <w:proofErr w:type="spellStart"/>
            <w:r>
              <w:t>Кучерова</w:t>
            </w:r>
            <w:proofErr w:type="spellEnd"/>
            <w:r>
              <w:t xml:space="preserve"> Анна</w:t>
            </w:r>
          </w:p>
          <w:p w:rsidR="005E77D4" w:rsidRDefault="005E77D4" w:rsidP="00B8100D">
            <w:pPr>
              <w:pStyle w:val="a3"/>
              <w:spacing w:before="0" w:beforeAutospacing="0" w:after="0" w:afterAutospacing="0"/>
            </w:pPr>
            <w:r>
              <w:t>Роберт Анастасия</w:t>
            </w:r>
          </w:p>
          <w:p w:rsidR="005E77D4" w:rsidRDefault="005E77D4" w:rsidP="00B8100D">
            <w:pPr>
              <w:pStyle w:val="a3"/>
              <w:spacing w:before="0" w:beforeAutospacing="0" w:after="0" w:afterAutospacing="0"/>
            </w:pPr>
            <w:proofErr w:type="spellStart"/>
            <w:r>
              <w:t>Яцевич</w:t>
            </w:r>
            <w:proofErr w:type="spellEnd"/>
            <w:r>
              <w:t xml:space="preserve"> Юлия</w:t>
            </w:r>
          </w:p>
        </w:tc>
        <w:tc>
          <w:tcPr>
            <w:tcW w:w="1412" w:type="dxa"/>
            <w:gridSpan w:val="2"/>
            <w:vAlign w:val="center"/>
          </w:tcPr>
          <w:p w:rsidR="005E77D4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2000</w:t>
            </w:r>
          </w:p>
          <w:p w:rsidR="005E77D4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  <w:p w:rsidR="005E77D4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2000</w:t>
            </w:r>
          </w:p>
          <w:p w:rsidR="005E77D4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</w:tc>
        <w:tc>
          <w:tcPr>
            <w:tcW w:w="904" w:type="dxa"/>
            <w:gridSpan w:val="2"/>
            <w:vAlign w:val="center"/>
          </w:tcPr>
          <w:p w:rsidR="005E77D4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  <w:p w:rsidR="005E77D4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  <w:p w:rsidR="005E77D4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  <w:p w:rsidR="005E77D4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D4" w:rsidRPr="00E70867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3.49.59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7D4" w:rsidRPr="00E70867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3.51.63</w:t>
            </w:r>
          </w:p>
        </w:tc>
        <w:tc>
          <w:tcPr>
            <w:tcW w:w="3351" w:type="dxa"/>
            <w:gridSpan w:val="2"/>
            <w:vAlign w:val="center"/>
          </w:tcPr>
          <w:p w:rsidR="005E77D4" w:rsidRPr="008F1206" w:rsidRDefault="005E77D4" w:rsidP="00B8100D">
            <w:r>
              <w:t>С-Петербург ГК Стрела - ШВСМ</w:t>
            </w:r>
          </w:p>
        </w:tc>
        <w:tc>
          <w:tcPr>
            <w:tcW w:w="3422" w:type="dxa"/>
            <w:vAlign w:val="center"/>
          </w:tcPr>
          <w:p w:rsidR="005E77D4" w:rsidRDefault="005E77D4" w:rsidP="00B8100D">
            <w:r>
              <w:t>Золотова Е.Е.</w:t>
            </w:r>
          </w:p>
        </w:tc>
      </w:tr>
      <w:tr w:rsidR="005E77D4" w:rsidRPr="00E70867" w:rsidTr="00B8100D">
        <w:trPr>
          <w:trHeight w:val="300"/>
        </w:trPr>
        <w:tc>
          <w:tcPr>
            <w:tcW w:w="806" w:type="dxa"/>
            <w:vAlign w:val="center"/>
          </w:tcPr>
          <w:p w:rsidR="005E77D4" w:rsidRPr="00E70867" w:rsidRDefault="00E24D59" w:rsidP="002258E3">
            <w:pPr>
              <w:jc w:val="center"/>
            </w:pPr>
            <w:r>
              <w:t>3</w:t>
            </w:r>
          </w:p>
        </w:tc>
        <w:tc>
          <w:tcPr>
            <w:tcW w:w="2937" w:type="dxa"/>
            <w:gridSpan w:val="2"/>
            <w:vAlign w:val="center"/>
          </w:tcPr>
          <w:p w:rsidR="005E77D4" w:rsidRDefault="005E77D4" w:rsidP="00B8100D">
            <w:pPr>
              <w:pStyle w:val="a3"/>
              <w:spacing w:before="0" w:beforeAutospacing="0" w:after="0" w:afterAutospacing="0"/>
            </w:pPr>
            <w:r>
              <w:t>Сорокина Екатерина</w:t>
            </w:r>
          </w:p>
          <w:p w:rsidR="005E77D4" w:rsidRDefault="005E77D4" w:rsidP="00B8100D">
            <w:pPr>
              <w:pStyle w:val="a3"/>
              <w:spacing w:before="0" w:beforeAutospacing="0" w:after="0" w:afterAutospacing="0"/>
            </w:pPr>
            <w:proofErr w:type="spellStart"/>
            <w:r>
              <w:t>Деньчук</w:t>
            </w:r>
            <w:proofErr w:type="spellEnd"/>
            <w:r>
              <w:t xml:space="preserve"> Валерия</w:t>
            </w:r>
          </w:p>
          <w:p w:rsidR="005E77D4" w:rsidRDefault="005E77D4" w:rsidP="00B8100D">
            <w:pPr>
              <w:pStyle w:val="a3"/>
              <w:spacing w:before="0" w:beforeAutospacing="0" w:after="0" w:afterAutospacing="0"/>
            </w:pPr>
            <w:r>
              <w:t>Южанина Ксения</w:t>
            </w:r>
          </w:p>
          <w:p w:rsidR="005E77D4" w:rsidRDefault="005E77D4" w:rsidP="00B8100D">
            <w:pPr>
              <w:pStyle w:val="a3"/>
              <w:spacing w:before="0" w:beforeAutospacing="0" w:after="0" w:afterAutospacing="0"/>
            </w:pPr>
            <w:r>
              <w:t>Иванова Анастасия</w:t>
            </w:r>
          </w:p>
        </w:tc>
        <w:tc>
          <w:tcPr>
            <w:tcW w:w="1412" w:type="dxa"/>
            <w:gridSpan w:val="2"/>
            <w:vAlign w:val="center"/>
          </w:tcPr>
          <w:p w:rsidR="005E77D4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2000</w:t>
            </w:r>
          </w:p>
          <w:p w:rsidR="005E77D4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2000</w:t>
            </w:r>
          </w:p>
          <w:p w:rsidR="005E77D4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2002</w:t>
            </w:r>
          </w:p>
          <w:p w:rsidR="005E77D4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</w:tc>
        <w:tc>
          <w:tcPr>
            <w:tcW w:w="904" w:type="dxa"/>
            <w:gridSpan w:val="2"/>
            <w:vAlign w:val="center"/>
          </w:tcPr>
          <w:p w:rsidR="005E77D4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  <w:p w:rsidR="005E77D4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  <w:p w:rsidR="005E77D4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  <w:p w:rsidR="005E77D4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D4" w:rsidRPr="00E70867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4.00.47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7D4" w:rsidRPr="00E70867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3.54.65</w:t>
            </w:r>
          </w:p>
        </w:tc>
        <w:tc>
          <w:tcPr>
            <w:tcW w:w="3351" w:type="dxa"/>
            <w:gridSpan w:val="2"/>
            <w:vAlign w:val="center"/>
          </w:tcPr>
          <w:p w:rsidR="005E77D4" w:rsidRDefault="005E77D4" w:rsidP="00B8100D">
            <w:r w:rsidRPr="006517BD">
              <w:t>С-Петербург ГК Стрела - ШВСМ</w:t>
            </w:r>
          </w:p>
        </w:tc>
        <w:tc>
          <w:tcPr>
            <w:tcW w:w="3422" w:type="dxa"/>
            <w:vAlign w:val="center"/>
          </w:tcPr>
          <w:p w:rsidR="005E77D4" w:rsidRPr="0038610A" w:rsidRDefault="005E77D4" w:rsidP="00B8100D">
            <w:pPr>
              <w:rPr>
                <w:b/>
              </w:rPr>
            </w:pPr>
            <w:r>
              <w:t xml:space="preserve"> </w:t>
            </w:r>
            <w:proofErr w:type="spellStart"/>
            <w:r>
              <w:t>Размыслова</w:t>
            </w:r>
            <w:proofErr w:type="spellEnd"/>
            <w:r>
              <w:t xml:space="preserve"> И.А. </w:t>
            </w:r>
            <w:proofErr w:type="spellStart"/>
            <w:r>
              <w:t>Шишакова</w:t>
            </w:r>
            <w:proofErr w:type="spellEnd"/>
            <w:r>
              <w:t xml:space="preserve"> С.В.</w:t>
            </w:r>
          </w:p>
        </w:tc>
        <w:tc>
          <w:tcPr>
            <w:tcW w:w="2636" w:type="dxa"/>
          </w:tcPr>
          <w:p w:rsidR="005E77D4" w:rsidRDefault="005E77D4" w:rsidP="00E24D59">
            <w:pPr>
              <w:jc w:val="center"/>
            </w:pPr>
            <w:r>
              <w:t>2юн</w:t>
            </w:r>
          </w:p>
          <w:p w:rsidR="005E77D4" w:rsidRDefault="005E77D4" w:rsidP="00E24D59">
            <w:pPr>
              <w:jc w:val="center"/>
            </w:pPr>
            <w:r>
              <w:t>1юн</w:t>
            </w:r>
          </w:p>
        </w:tc>
        <w:tc>
          <w:tcPr>
            <w:tcW w:w="2636" w:type="dxa"/>
          </w:tcPr>
          <w:p w:rsidR="005E77D4" w:rsidRDefault="005E77D4" w:rsidP="00E24D59">
            <w:pPr>
              <w:jc w:val="center"/>
            </w:pPr>
          </w:p>
        </w:tc>
        <w:tc>
          <w:tcPr>
            <w:tcW w:w="2636" w:type="dxa"/>
          </w:tcPr>
          <w:p w:rsidR="005E77D4" w:rsidRDefault="005E77D4" w:rsidP="00E24D59">
            <w:pPr>
              <w:jc w:val="center"/>
            </w:pPr>
          </w:p>
        </w:tc>
        <w:tc>
          <w:tcPr>
            <w:tcW w:w="2636" w:type="dxa"/>
          </w:tcPr>
          <w:p w:rsidR="005E77D4" w:rsidRDefault="005E77D4" w:rsidP="00E24D59">
            <w:r w:rsidRPr="0038610A">
              <w:t>С-Петербург ГК Стрела - ШВСМ</w:t>
            </w:r>
          </w:p>
        </w:tc>
        <w:tc>
          <w:tcPr>
            <w:tcW w:w="2636" w:type="dxa"/>
          </w:tcPr>
          <w:p w:rsidR="005E77D4" w:rsidRDefault="005E77D4" w:rsidP="00E24D59"/>
        </w:tc>
      </w:tr>
      <w:tr w:rsidR="003C643B" w:rsidRPr="00E70867" w:rsidTr="00B8100D">
        <w:trPr>
          <w:gridAfter w:val="5"/>
          <w:wAfter w:w="13180" w:type="dxa"/>
          <w:trHeight w:val="300"/>
        </w:trPr>
        <w:tc>
          <w:tcPr>
            <w:tcW w:w="806" w:type="dxa"/>
            <w:vAlign w:val="center"/>
          </w:tcPr>
          <w:p w:rsidR="003C643B" w:rsidRPr="00E70867" w:rsidRDefault="00E24D59" w:rsidP="002258E3">
            <w:pPr>
              <w:jc w:val="center"/>
            </w:pPr>
            <w:r>
              <w:t>4</w:t>
            </w:r>
          </w:p>
        </w:tc>
        <w:tc>
          <w:tcPr>
            <w:tcW w:w="2937" w:type="dxa"/>
            <w:gridSpan w:val="2"/>
            <w:vAlign w:val="center"/>
          </w:tcPr>
          <w:p w:rsidR="003C643B" w:rsidRDefault="003C643B" w:rsidP="00B8100D">
            <w:pPr>
              <w:pStyle w:val="a3"/>
              <w:spacing w:before="0" w:beforeAutospacing="0" w:after="0" w:afterAutospacing="0"/>
            </w:pPr>
            <w:r>
              <w:t>Александрова Таисия</w:t>
            </w:r>
          </w:p>
          <w:p w:rsidR="003C643B" w:rsidRDefault="003C643B" w:rsidP="00B8100D">
            <w:pPr>
              <w:pStyle w:val="a3"/>
              <w:spacing w:before="0" w:beforeAutospacing="0" w:after="0" w:afterAutospacing="0"/>
            </w:pPr>
            <w:r>
              <w:t>Егорова Александра</w:t>
            </w:r>
          </w:p>
          <w:p w:rsidR="003C643B" w:rsidRDefault="003C643B" w:rsidP="00B8100D">
            <w:pPr>
              <w:pStyle w:val="a3"/>
              <w:spacing w:before="0" w:beforeAutospacing="0" w:after="0" w:afterAutospacing="0"/>
            </w:pPr>
            <w:r>
              <w:t>Теплякова Дарья</w:t>
            </w:r>
          </w:p>
          <w:p w:rsidR="003C643B" w:rsidRDefault="003C643B" w:rsidP="00B8100D">
            <w:pPr>
              <w:pStyle w:val="a3"/>
              <w:spacing w:before="0" w:beforeAutospacing="0" w:after="0" w:afterAutospacing="0"/>
            </w:pPr>
            <w:r>
              <w:t>Иванова Мария</w:t>
            </w:r>
          </w:p>
        </w:tc>
        <w:tc>
          <w:tcPr>
            <w:tcW w:w="1412" w:type="dxa"/>
            <w:gridSpan w:val="2"/>
            <w:vAlign w:val="center"/>
          </w:tcPr>
          <w:p w:rsidR="003C643B" w:rsidRDefault="003C643B" w:rsidP="002258E3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  <w:p w:rsidR="003C643B" w:rsidRDefault="003C643B" w:rsidP="002258E3">
            <w:pPr>
              <w:pStyle w:val="a3"/>
              <w:spacing w:before="0" w:beforeAutospacing="0" w:after="0" w:afterAutospacing="0"/>
              <w:jc w:val="center"/>
            </w:pPr>
            <w:r>
              <w:t>2000</w:t>
            </w:r>
          </w:p>
          <w:p w:rsidR="003C643B" w:rsidRDefault="003C643B" w:rsidP="002258E3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  <w:p w:rsidR="003C643B" w:rsidRDefault="003C643B" w:rsidP="002258E3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</w:tc>
        <w:tc>
          <w:tcPr>
            <w:tcW w:w="904" w:type="dxa"/>
            <w:gridSpan w:val="2"/>
            <w:vAlign w:val="center"/>
          </w:tcPr>
          <w:p w:rsidR="003C643B" w:rsidRDefault="003C643B" w:rsidP="002258E3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  <w:p w:rsidR="003C643B" w:rsidRDefault="003C643B" w:rsidP="002258E3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  <w:p w:rsidR="003C643B" w:rsidRDefault="003C643B" w:rsidP="002258E3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  <w:p w:rsidR="003C643B" w:rsidRDefault="003C643B" w:rsidP="002258E3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3B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4.00.84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643B" w:rsidRPr="00E70867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3.58.35</w:t>
            </w:r>
          </w:p>
        </w:tc>
        <w:tc>
          <w:tcPr>
            <w:tcW w:w="3351" w:type="dxa"/>
            <w:gridSpan w:val="2"/>
            <w:vAlign w:val="center"/>
          </w:tcPr>
          <w:p w:rsidR="003C643B" w:rsidRPr="008F1206" w:rsidRDefault="003C643B" w:rsidP="00B8100D">
            <w:r>
              <w:t>С-Петербург ГК Стрела - ШВСМ</w:t>
            </w:r>
          </w:p>
        </w:tc>
        <w:tc>
          <w:tcPr>
            <w:tcW w:w="3422" w:type="dxa"/>
            <w:vAlign w:val="center"/>
          </w:tcPr>
          <w:p w:rsidR="003C643B" w:rsidRDefault="003C643B" w:rsidP="00B8100D">
            <w:r>
              <w:t xml:space="preserve"> Антипова И.В. Ручкина М.А. </w:t>
            </w:r>
            <w:proofErr w:type="spellStart"/>
            <w:r>
              <w:t>Лузянин</w:t>
            </w:r>
            <w:proofErr w:type="spellEnd"/>
            <w:r>
              <w:t xml:space="preserve"> И.В.</w:t>
            </w:r>
          </w:p>
        </w:tc>
      </w:tr>
      <w:tr w:rsidR="005E77D4" w:rsidRPr="00E70867" w:rsidTr="00B8100D">
        <w:trPr>
          <w:gridAfter w:val="5"/>
          <w:wAfter w:w="13180" w:type="dxa"/>
          <w:trHeight w:val="300"/>
        </w:trPr>
        <w:tc>
          <w:tcPr>
            <w:tcW w:w="806" w:type="dxa"/>
            <w:vAlign w:val="center"/>
          </w:tcPr>
          <w:p w:rsidR="005E77D4" w:rsidRPr="00E70867" w:rsidRDefault="00E24D59" w:rsidP="002258E3">
            <w:pPr>
              <w:jc w:val="center"/>
            </w:pPr>
            <w:r>
              <w:t>5</w:t>
            </w:r>
          </w:p>
        </w:tc>
        <w:tc>
          <w:tcPr>
            <w:tcW w:w="2937" w:type="dxa"/>
            <w:gridSpan w:val="2"/>
            <w:vAlign w:val="center"/>
          </w:tcPr>
          <w:p w:rsidR="005E77D4" w:rsidRDefault="005E77D4" w:rsidP="00B8100D">
            <w:pPr>
              <w:pStyle w:val="a3"/>
              <w:spacing w:before="0" w:beforeAutospacing="0" w:after="0" w:afterAutospacing="0"/>
            </w:pPr>
            <w:r>
              <w:t>Лишанкова Валерия</w:t>
            </w:r>
          </w:p>
          <w:p w:rsidR="005E77D4" w:rsidRDefault="005E77D4" w:rsidP="00B8100D">
            <w:pPr>
              <w:pStyle w:val="a3"/>
              <w:spacing w:before="0" w:beforeAutospacing="0" w:after="0" w:afterAutospacing="0"/>
            </w:pPr>
            <w:r>
              <w:t>Кузнецова Анна</w:t>
            </w:r>
          </w:p>
          <w:p w:rsidR="005E77D4" w:rsidRDefault="005E77D4" w:rsidP="00B8100D">
            <w:pPr>
              <w:pStyle w:val="a3"/>
              <w:spacing w:before="0" w:beforeAutospacing="0" w:after="0" w:afterAutospacing="0"/>
            </w:pPr>
            <w:r>
              <w:t>Малаховская Алина</w:t>
            </w:r>
          </w:p>
          <w:p w:rsidR="005E77D4" w:rsidRDefault="005E77D4" w:rsidP="00B8100D">
            <w:pPr>
              <w:pStyle w:val="a3"/>
              <w:spacing w:before="0" w:beforeAutospacing="0" w:after="0" w:afterAutospacing="0"/>
            </w:pPr>
            <w:r>
              <w:t>Антонова Алёна</w:t>
            </w:r>
          </w:p>
        </w:tc>
        <w:tc>
          <w:tcPr>
            <w:tcW w:w="1412" w:type="dxa"/>
            <w:gridSpan w:val="2"/>
            <w:vAlign w:val="center"/>
          </w:tcPr>
          <w:p w:rsidR="005E77D4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  <w:p w:rsidR="005E77D4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  <w:p w:rsidR="005E77D4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2002</w:t>
            </w:r>
          </w:p>
          <w:p w:rsidR="005E77D4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2003</w:t>
            </w:r>
          </w:p>
        </w:tc>
        <w:tc>
          <w:tcPr>
            <w:tcW w:w="904" w:type="dxa"/>
            <w:gridSpan w:val="2"/>
            <w:vAlign w:val="center"/>
          </w:tcPr>
          <w:p w:rsidR="005E77D4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  <w:p w:rsidR="005E77D4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  <w:p w:rsidR="005E77D4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  <w:p w:rsidR="005E77D4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б\р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D4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4.10.96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7D4" w:rsidRPr="00E70867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3.59.31</w:t>
            </w:r>
          </w:p>
        </w:tc>
        <w:tc>
          <w:tcPr>
            <w:tcW w:w="3351" w:type="dxa"/>
            <w:gridSpan w:val="2"/>
            <w:vAlign w:val="center"/>
          </w:tcPr>
          <w:p w:rsidR="005E77D4" w:rsidRDefault="005E77D4" w:rsidP="00C22C26">
            <w:bookmarkStart w:id="1" w:name="_Hlk451782703"/>
            <w:r>
              <w:t>В</w:t>
            </w:r>
            <w:r w:rsidR="00C22C26">
              <w:t xml:space="preserve">еликий </w:t>
            </w:r>
            <w:r>
              <w:t>Новгород</w:t>
            </w:r>
            <w:r w:rsidR="00C22C26">
              <w:t xml:space="preserve"> </w:t>
            </w:r>
            <w:r w:rsidR="00C22C26" w:rsidRPr="00C22C26">
              <w:t>КССШОР</w:t>
            </w:r>
            <w:r>
              <w:t xml:space="preserve"> </w:t>
            </w:r>
            <w:r w:rsidR="00C22C26">
              <w:t>«</w:t>
            </w:r>
            <w:r>
              <w:t>Олимп</w:t>
            </w:r>
            <w:r w:rsidR="00C22C26">
              <w:t>»</w:t>
            </w:r>
            <w:bookmarkEnd w:id="1"/>
          </w:p>
        </w:tc>
        <w:tc>
          <w:tcPr>
            <w:tcW w:w="3422" w:type="dxa"/>
            <w:vAlign w:val="center"/>
          </w:tcPr>
          <w:p w:rsidR="005E77D4" w:rsidRDefault="005E77D4" w:rsidP="00B8100D">
            <w:r>
              <w:t>Рось А.Ю.</w:t>
            </w:r>
            <w:r w:rsidR="00C22C26">
              <w:t>,</w:t>
            </w:r>
            <w:r>
              <w:t xml:space="preserve"> Павлов Д.В.</w:t>
            </w:r>
            <w:r w:rsidR="00C22C26">
              <w:t>,</w:t>
            </w:r>
            <w:r>
              <w:t xml:space="preserve"> Жукова З.Н.</w:t>
            </w:r>
          </w:p>
        </w:tc>
      </w:tr>
      <w:tr w:rsidR="003C643B" w:rsidRPr="00E70867" w:rsidTr="00B8100D">
        <w:trPr>
          <w:gridAfter w:val="5"/>
          <w:wAfter w:w="13180" w:type="dxa"/>
          <w:trHeight w:val="300"/>
        </w:trPr>
        <w:tc>
          <w:tcPr>
            <w:tcW w:w="806" w:type="dxa"/>
            <w:vAlign w:val="center"/>
          </w:tcPr>
          <w:p w:rsidR="003C643B" w:rsidRPr="00E70867" w:rsidRDefault="00E24D59" w:rsidP="002258E3">
            <w:pPr>
              <w:jc w:val="center"/>
            </w:pPr>
            <w:r>
              <w:t>6</w:t>
            </w:r>
          </w:p>
        </w:tc>
        <w:tc>
          <w:tcPr>
            <w:tcW w:w="2937" w:type="dxa"/>
            <w:gridSpan w:val="2"/>
            <w:vAlign w:val="center"/>
          </w:tcPr>
          <w:p w:rsidR="003C643B" w:rsidRDefault="003C643B" w:rsidP="00B8100D">
            <w:pPr>
              <w:pStyle w:val="a3"/>
              <w:spacing w:before="0" w:beforeAutospacing="0" w:after="0" w:afterAutospacing="0"/>
            </w:pPr>
            <w:r>
              <w:t xml:space="preserve"> Степанова Дарья</w:t>
            </w:r>
          </w:p>
          <w:p w:rsidR="003C643B" w:rsidRDefault="003C643B" w:rsidP="00B8100D">
            <w:pPr>
              <w:pStyle w:val="a3"/>
              <w:spacing w:before="0" w:beforeAutospacing="0" w:after="0" w:afterAutospacing="0"/>
            </w:pPr>
            <w:r>
              <w:t>Фадеева Полина</w:t>
            </w:r>
          </w:p>
          <w:p w:rsidR="003C643B" w:rsidRDefault="003C643B" w:rsidP="00B8100D">
            <w:pPr>
              <w:pStyle w:val="a3"/>
              <w:spacing w:before="0" w:beforeAutospacing="0" w:after="0" w:afterAutospacing="0"/>
            </w:pPr>
            <w:proofErr w:type="spellStart"/>
            <w:r>
              <w:t>Староверова</w:t>
            </w:r>
            <w:proofErr w:type="spellEnd"/>
            <w:r>
              <w:t xml:space="preserve"> Валерия</w:t>
            </w:r>
          </w:p>
          <w:p w:rsidR="003C643B" w:rsidRDefault="003C643B" w:rsidP="00B8100D">
            <w:pPr>
              <w:pStyle w:val="a3"/>
              <w:spacing w:before="0" w:beforeAutospacing="0" w:after="0" w:afterAutospacing="0"/>
            </w:pPr>
            <w:r>
              <w:t>Лепешкина Екатерина</w:t>
            </w:r>
          </w:p>
        </w:tc>
        <w:tc>
          <w:tcPr>
            <w:tcW w:w="1412" w:type="dxa"/>
            <w:gridSpan w:val="2"/>
            <w:vAlign w:val="center"/>
          </w:tcPr>
          <w:p w:rsidR="003C643B" w:rsidRDefault="003C643B" w:rsidP="002258E3">
            <w:pPr>
              <w:pStyle w:val="a3"/>
              <w:spacing w:before="0" w:beforeAutospacing="0" w:after="0" w:afterAutospacing="0"/>
              <w:jc w:val="center"/>
            </w:pPr>
            <w:r>
              <w:t>2000</w:t>
            </w:r>
          </w:p>
          <w:p w:rsidR="003C643B" w:rsidRDefault="003C643B" w:rsidP="002258E3">
            <w:pPr>
              <w:pStyle w:val="a3"/>
              <w:spacing w:before="0" w:beforeAutospacing="0" w:after="0" w:afterAutospacing="0"/>
              <w:jc w:val="center"/>
            </w:pPr>
            <w:r>
              <w:t>2003</w:t>
            </w:r>
          </w:p>
          <w:p w:rsidR="003C643B" w:rsidRDefault="003C643B" w:rsidP="002258E3">
            <w:pPr>
              <w:pStyle w:val="a3"/>
              <w:spacing w:before="0" w:beforeAutospacing="0" w:after="0" w:afterAutospacing="0"/>
              <w:jc w:val="center"/>
            </w:pPr>
            <w:r>
              <w:t>2002</w:t>
            </w:r>
          </w:p>
          <w:p w:rsidR="003C643B" w:rsidRDefault="003C643B" w:rsidP="002258E3">
            <w:pPr>
              <w:pStyle w:val="a3"/>
              <w:spacing w:before="0" w:beforeAutospacing="0" w:after="0" w:afterAutospacing="0"/>
              <w:jc w:val="center"/>
            </w:pPr>
            <w:r>
              <w:t>2002</w:t>
            </w:r>
          </w:p>
        </w:tc>
        <w:tc>
          <w:tcPr>
            <w:tcW w:w="904" w:type="dxa"/>
            <w:gridSpan w:val="2"/>
            <w:vAlign w:val="center"/>
          </w:tcPr>
          <w:p w:rsidR="003C643B" w:rsidRDefault="003C643B" w:rsidP="002258E3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  <w:p w:rsidR="003C643B" w:rsidRDefault="003C643B" w:rsidP="002258E3">
            <w:pPr>
              <w:pStyle w:val="a3"/>
              <w:spacing w:before="0" w:beforeAutospacing="0" w:after="0" w:afterAutospacing="0"/>
              <w:jc w:val="center"/>
            </w:pPr>
            <w:r>
              <w:t>1юн</w:t>
            </w:r>
          </w:p>
          <w:p w:rsidR="003C643B" w:rsidRDefault="003C643B" w:rsidP="002258E3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  <w:p w:rsidR="003C643B" w:rsidRDefault="003C643B" w:rsidP="002258E3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3B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4.10.68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643B" w:rsidRPr="00E70867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4.17.00</w:t>
            </w:r>
          </w:p>
        </w:tc>
        <w:tc>
          <w:tcPr>
            <w:tcW w:w="3351" w:type="dxa"/>
            <w:gridSpan w:val="2"/>
            <w:vAlign w:val="center"/>
          </w:tcPr>
          <w:p w:rsidR="003C643B" w:rsidRDefault="003C643B" w:rsidP="00B8100D">
            <w:r w:rsidRPr="001655CE">
              <w:t>С-Петербург ГК Стрела - ШВСМ</w:t>
            </w:r>
          </w:p>
        </w:tc>
        <w:tc>
          <w:tcPr>
            <w:tcW w:w="3422" w:type="dxa"/>
            <w:vAlign w:val="center"/>
          </w:tcPr>
          <w:p w:rsidR="003C643B" w:rsidRDefault="003C643B" w:rsidP="00B8100D">
            <w:r>
              <w:t xml:space="preserve"> Щетинина А.И. Корчагина Н.А. Сергеева А.А.    </w:t>
            </w:r>
          </w:p>
        </w:tc>
      </w:tr>
    </w:tbl>
    <w:p w:rsidR="00A747DA" w:rsidRDefault="00A747DA" w:rsidP="003C643B">
      <w:pPr>
        <w:jc w:val="both"/>
        <w:rPr>
          <w:b/>
          <w:sz w:val="28"/>
          <w:szCs w:val="28"/>
        </w:rPr>
      </w:pPr>
    </w:p>
    <w:p w:rsidR="003C643B" w:rsidRPr="00E70867" w:rsidRDefault="003C643B" w:rsidP="003C64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70867">
        <w:rPr>
          <w:b/>
          <w:sz w:val="28"/>
          <w:szCs w:val="28"/>
        </w:rPr>
        <w:t>х  ЖЮ</w:t>
      </w:r>
      <w:r w:rsidR="00F113F8">
        <w:rPr>
          <w:b/>
          <w:sz w:val="28"/>
          <w:szCs w:val="28"/>
        </w:rPr>
        <w:t>Б</w:t>
      </w:r>
      <w:r w:rsidRPr="00E70867">
        <w:rPr>
          <w:b/>
          <w:sz w:val="28"/>
          <w:szCs w:val="28"/>
        </w:rPr>
        <w:tab/>
        <w:t xml:space="preserve">Финал </w:t>
      </w:r>
      <w:r>
        <w:rPr>
          <w:b/>
          <w:sz w:val="28"/>
          <w:szCs w:val="28"/>
        </w:rPr>
        <w:t>Б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2937"/>
        <w:gridCol w:w="1412"/>
        <w:gridCol w:w="904"/>
        <w:gridCol w:w="1665"/>
        <w:gridCol w:w="14"/>
        <w:gridCol w:w="1352"/>
        <w:gridCol w:w="3351"/>
        <w:gridCol w:w="3422"/>
      </w:tblGrid>
      <w:tr w:rsidR="00A747DA" w:rsidRPr="00E70867" w:rsidTr="00B8100D">
        <w:trPr>
          <w:trHeight w:val="255"/>
        </w:trPr>
        <w:tc>
          <w:tcPr>
            <w:tcW w:w="806" w:type="dxa"/>
            <w:vMerge w:val="restart"/>
            <w:vAlign w:val="center"/>
          </w:tcPr>
          <w:p w:rsidR="00A747DA" w:rsidRPr="00E70867" w:rsidRDefault="00A747DA" w:rsidP="00B8100D">
            <w:pPr>
              <w:jc w:val="center"/>
            </w:pPr>
            <w:r w:rsidRPr="00E70867">
              <w:t>место</w:t>
            </w:r>
          </w:p>
        </w:tc>
        <w:tc>
          <w:tcPr>
            <w:tcW w:w="2937" w:type="dxa"/>
            <w:vMerge w:val="restart"/>
            <w:vAlign w:val="center"/>
          </w:tcPr>
          <w:p w:rsidR="00A747DA" w:rsidRPr="00E70867" w:rsidRDefault="00A747DA" w:rsidP="00B8100D">
            <w:pPr>
              <w:jc w:val="center"/>
            </w:pPr>
            <w:r w:rsidRPr="00E70867">
              <w:t>Фамилия, имя спортсмена</w:t>
            </w:r>
          </w:p>
        </w:tc>
        <w:tc>
          <w:tcPr>
            <w:tcW w:w="1412" w:type="dxa"/>
            <w:vMerge w:val="restart"/>
            <w:vAlign w:val="center"/>
          </w:tcPr>
          <w:p w:rsidR="00A747DA" w:rsidRPr="00E70867" w:rsidRDefault="00A747DA" w:rsidP="00B8100D">
            <w:pPr>
              <w:jc w:val="center"/>
            </w:pPr>
            <w:r w:rsidRPr="00E70867">
              <w:t>Год рождения</w:t>
            </w:r>
          </w:p>
        </w:tc>
        <w:tc>
          <w:tcPr>
            <w:tcW w:w="904" w:type="dxa"/>
            <w:vMerge w:val="restart"/>
            <w:vAlign w:val="center"/>
          </w:tcPr>
          <w:p w:rsidR="00A747DA" w:rsidRPr="00E70867" w:rsidRDefault="00A747DA" w:rsidP="00B8100D">
            <w:pPr>
              <w:jc w:val="center"/>
            </w:pPr>
            <w:r w:rsidRPr="00E70867">
              <w:t>Разряд</w:t>
            </w:r>
          </w:p>
        </w:tc>
        <w:tc>
          <w:tcPr>
            <w:tcW w:w="3031" w:type="dxa"/>
            <w:gridSpan w:val="3"/>
            <w:tcBorders>
              <w:bottom w:val="single" w:sz="4" w:space="0" w:color="auto"/>
            </w:tcBorders>
            <w:vAlign w:val="center"/>
          </w:tcPr>
          <w:p w:rsidR="00A747DA" w:rsidRPr="00E70867" w:rsidRDefault="00A747DA" w:rsidP="00B8100D">
            <w:pPr>
              <w:jc w:val="center"/>
            </w:pPr>
            <w:r w:rsidRPr="00E70867">
              <w:t>Результат</w:t>
            </w:r>
          </w:p>
        </w:tc>
        <w:tc>
          <w:tcPr>
            <w:tcW w:w="3351" w:type="dxa"/>
            <w:vMerge w:val="restart"/>
            <w:vAlign w:val="center"/>
          </w:tcPr>
          <w:p w:rsidR="00A747DA" w:rsidRPr="00E70867" w:rsidRDefault="00A747DA" w:rsidP="00B8100D">
            <w:pPr>
              <w:jc w:val="center"/>
            </w:pPr>
            <w:r w:rsidRPr="00E70867">
              <w:t xml:space="preserve">Субъект </w:t>
            </w:r>
            <w:r>
              <w:t>–</w:t>
            </w:r>
            <w:r w:rsidRPr="00E70867">
              <w:t xml:space="preserve"> принадлежность</w:t>
            </w:r>
          </w:p>
        </w:tc>
        <w:tc>
          <w:tcPr>
            <w:tcW w:w="3422" w:type="dxa"/>
            <w:vMerge w:val="restart"/>
            <w:vAlign w:val="center"/>
          </w:tcPr>
          <w:p w:rsidR="00A747DA" w:rsidRPr="00E70867" w:rsidRDefault="00A747DA" w:rsidP="00B8100D">
            <w:pPr>
              <w:jc w:val="center"/>
            </w:pPr>
            <w:r w:rsidRPr="00E70867">
              <w:t>Тренер</w:t>
            </w:r>
          </w:p>
        </w:tc>
      </w:tr>
      <w:tr w:rsidR="00A747DA" w:rsidRPr="00E70867" w:rsidTr="00B8100D">
        <w:trPr>
          <w:trHeight w:val="255"/>
        </w:trPr>
        <w:tc>
          <w:tcPr>
            <w:tcW w:w="806" w:type="dxa"/>
            <w:vMerge/>
          </w:tcPr>
          <w:p w:rsidR="00A747DA" w:rsidRPr="00E70867" w:rsidRDefault="00A747DA" w:rsidP="003C643B">
            <w:pPr>
              <w:jc w:val="center"/>
            </w:pPr>
          </w:p>
        </w:tc>
        <w:tc>
          <w:tcPr>
            <w:tcW w:w="2937" w:type="dxa"/>
            <w:vMerge/>
          </w:tcPr>
          <w:p w:rsidR="00A747DA" w:rsidRPr="00E70867" w:rsidRDefault="00A747DA" w:rsidP="003C643B">
            <w:pPr>
              <w:jc w:val="center"/>
            </w:pPr>
          </w:p>
        </w:tc>
        <w:tc>
          <w:tcPr>
            <w:tcW w:w="1412" w:type="dxa"/>
            <w:vMerge/>
          </w:tcPr>
          <w:p w:rsidR="00A747DA" w:rsidRPr="00E70867" w:rsidRDefault="00A747DA" w:rsidP="003C643B">
            <w:pPr>
              <w:jc w:val="center"/>
            </w:pPr>
          </w:p>
        </w:tc>
        <w:tc>
          <w:tcPr>
            <w:tcW w:w="904" w:type="dxa"/>
            <w:vMerge/>
          </w:tcPr>
          <w:p w:rsidR="00A747DA" w:rsidRPr="00E70867" w:rsidRDefault="00A747DA" w:rsidP="003C643B">
            <w:pPr>
              <w:jc w:val="center"/>
            </w:pPr>
          </w:p>
        </w:tc>
        <w:tc>
          <w:tcPr>
            <w:tcW w:w="1665" w:type="dxa"/>
            <w:tcBorders>
              <w:bottom w:val="nil"/>
              <w:right w:val="single" w:sz="4" w:space="0" w:color="auto"/>
            </w:tcBorders>
            <w:vAlign w:val="center"/>
          </w:tcPr>
          <w:p w:rsidR="00A747DA" w:rsidRPr="00E70867" w:rsidRDefault="00A747DA" w:rsidP="00B8100D">
            <w:pPr>
              <w:jc w:val="center"/>
            </w:pPr>
            <w:r>
              <w:t>п\ф</w:t>
            </w:r>
          </w:p>
        </w:tc>
        <w:tc>
          <w:tcPr>
            <w:tcW w:w="1366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A747DA" w:rsidRPr="00E70867" w:rsidRDefault="00A747DA" w:rsidP="00B8100D">
            <w:pPr>
              <w:jc w:val="center"/>
            </w:pPr>
            <w:r w:rsidRPr="00E70867">
              <w:t>Финал</w:t>
            </w:r>
          </w:p>
        </w:tc>
        <w:tc>
          <w:tcPr>
            <w:tcW w:w="3351" w:type="dxa"/>
            <w:vMerge/>
          </w:tcPr>
          <w:p w:rsidR="00A747DA" w:rsidRPr="00E70867" w:rsidRDefault="00A747DA" w:rsidP="003C643B">
            <w:pPr>
              <w:jc w:val="center"/>
            </w:pPr>
          </w:p>
        </w:tc>
        <w:tc>
          <w:tcPr>
            <w:tcW w:w="3422" w:type="dxa"/>
            <w:vMerge/>
          </w:tcPr>
          <w:p w:rsidR="00A747DA" w:rsidRPr="00E70867" w:rsidRDefault="00A747DA" w:rsidP="003C643B">
            <w:pPr>
              <w:jc w:val="center"/>
            </w:pPr>
          </w:p>
        </w:tc>
      </w:tr>
      <w:tr w:rsidR="003C643B" w:rsidRPr="00E70867" w:rsidTr="00A747DA">
        <w:trPr>
          <w:trHeight w:val="70"/>
        </w:trPr>
        <w:tc>
          <w:tcPr>
            <w:tcW w:w="806" w:type="dxa"/>
            <w:vMerge/>
          </w:tcPr>
          <w:p w:rsidR="003C643B" w:rsidRPr="00E70867" w:rsidRDefault="003C643B" w:rsidP="003C643B">
            <w:pPr>
              <w:jc w:val="center"/>
            </w:pPr>
          </w:p>
        </w:tc>
        <w:tc>
          <w:tcPr>
            <w:tcW w:w="2937" w:type="dxa"/>
            <w:vMerge/>
          </w:tcPr>
          <w:p w:rsidR="003C643B" w:rsidRPr="00E70867" w:rsidRDefault="003C643B" w:rsidP="003C643B">
            <w:pPr>
              <w:jc w:val="center"/>
            </w:pPr>
          </w:p>
        </w:tc>
        <w:tc>
          <w:tcPr>
            <w:tcW w:w="1412" w:type="dxa"/>
            <w:vMerge/>
          </w:tcPr>
          <w:p w:rsidR="003C643B" w:rsidRPr="00E70867" w:rsidRDefault="003C643B" w:rsidP="003C643B">
            <w:pPr>
              <w:jc w:val="center"/>
            </w:pPr>
          </w:p>
        </w:tc>
        <w:tc>
          <w:tcPr>
            <w:tcW w:w="904" w:type="dxa"/>
            <w:vMerge/>
          </w:tcPr>
          <w:p w:rsidR="003C643B" w:rsidRPr="00E70867" w:rsidRDefault="003C643B" w:rsidP="003C643B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643B" w:rsidRPr="00E70867" w:rsidRDefault="003C643B" w:rsidP="003C643B">
            <w:pPr>
              <w:jc w:val="center"/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C643B" w:rsidRPr="00E70867" w:rsidRDefault="003C643B" w:rsidP="003C643B">
            <w:pPr>
              <w:jc w:val="center"/>
            </w:pPr>
          </w:p>
        </w:tc>
        <w:tc>
          <w:tcPr>
            <w:tcW w:w="3351" w:type="dxa"/>
            <w:vMerge/>
          </w:tcPr>
          <w:p w:rsidR="003C643B" w:rsidRPr="00E70867" w:rsidRDefault="003C643B" w:rsidP="003C643B">
            <w:pPr>
              <w:jc w:val="center"/>
            </w:pPr>
          </w:p>
        </w:tc>
        <w:tc>
          <w:tcPr>
            <w:tcW w:w="3422" w:type="dxa"/>
            <w:vMerge/>
          </w:tcPr>
          <w:p w:rsidR="003C643B" w:rsidRPr="00E70867" w:rsidRDefault="003C643B" w:rsidP="003C643B">
            <w:pPr>
              <w:jc w:val="center"/>
            </w:pPr>
          </w:p>
        </w:tc>
      </w:tr>
      <w:tr w:rsidR="005E77D4" w:rsidRPr="00E70867" w:rsidTr="00B8100D">
        <w:trPr>
          <w:trHeight w:val="300"/>
        </w:trPr>
        <w:tc>
          <w:tcPr>
            <w:tcW w:w="806" w:type="dxa"/>
            <w:vAlign w:val="center"/>
          </w:tcPr>
          <w:p w:rsidR="005E77D4" w:rsidRPr="00E70867" w:rsidRDefault="005E77D4" w:rsidP="002258E3">
            <w:pPr>
              <w:jc w:val="center"/>
            </w:pPr>
            <w:r>
              <w:t>1</w:t>
            </w:r>
          </w:p>
        </w:tc>
        <w:tc>
          <w:tcPr>
            <w:tcW w:w="2937" w:type="dxa"/>
            <w:vAlign w:val="center"/>
          </w:tcPr>
          <w:p w:rsidR="005E77D4" w:rsidRDefault="005E77D4" w:rsidP="00B8100D">
            <w:pPr>
              <w:pStyle w:val="a3"/>
              <w:spacing w:before="0" w:beforeAutospacing="0" w:after="0" w:afterAutospacing="0"/>
            </w:pPr>
            <w:proofErr w:type="spellStart"/>
            <w:r>
              <w:t>Лавренюк</w:t>
            </w:r>
            <w:proofErr w:type="spellEnd"/>
            <w:r>
              <w:t xml:space="preserve"> Анастасия</w:t>
            </w:r>
          </w:p>
          <w:p w:rsidR="005E77D4" w:rsidRDefault="005E77D4" w:rsidP="00B8100D">
            <w:pPr>
              <w:pStyle w:val="a3"/>
              <w:spacing w:before="0" w:beforeAutospacing="0" w:after="0" w:afterAutospacing="0"/>
            </w:pPr>
            <w:r>
              <w:t>Баранова Анастасия</w:t>
            </w:r>
          </w:p>
          <w:p w:rsidR="005E77D4" w:rsidRDefault="005E77D4" w:rsidP="00B8100D">
            <w:pPr>
              <w:pStyle w:val="a3"/>
              <w:spacing w:before="0" w:beforeAutospacing="0" w:after="0" w:afterAutospacing="0"/>
            </w:pPr>
            <w:proofErr w:type="spellStart"/>
            <w:r>
              <w:t>Луковенкова</w:t>
            </w:r>
            <w:proofErr w:type="spellEnd"/>
            <w:r>
              <w:t xml:space="preserve"> Валерия</w:t>
            </w:r>
          </w:p>
          <w:p w:rsidR="005E77D4" w:rsidRDefault="005E77D4" w:rsidP="00B8100D">
            <w:pPr>
              <w:pStyle w:val="a3"/>
              <w:spacing w:before="0" w:beforeAutospacing="0" w:after="0" w:afterAutospacing="0"/>
            </w:pPr>
            <w:proofErr w:type="spellStart"/>
            <w:r>
              <w:t>Десятскова</w:t>
            </w:r>
            <w:proofErr w:type="spellEnd"/>
            <w:r>
              <w:t xml:space="preserve"> Мария</w:t>
            </w:r>
          </w:p>
        </w:tc>
        <w:tc>
          <w:tcPr>
            <w:tcW w:w="1412" w:type="dxa"/>
            <w:vAlign w:val="center"/>
          </w:tcPr>
          <w:p w:rsidR="005E77D4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2002</w:t>
            </w:r>
          </w:p>
          <w:p w:rsidR="005E77D4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2002</w:t>
            </w:r>
          </w:p>
          <w:p w:rsidR="005E77D4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2002</w:t>
            </w:r>
          </w:p>
          <w:p w:rsidR="005E77D4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2002</w:t>
            </w:r>
          </w:p>
        </w:tc>
        <w:tc>
          <w:tcPr>
            <w:tcW w:w="904" w:type="dxa"/>
            <w:vAlign w:val="center"/>
          </w:tcPr>
          <w:p w:rsidR="005E77D4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б\р</w:t>
            </w:r>
          </w:p>
          <w:p w:rsidR="005E77D4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б\р</w:t>
            </w:r>
          </w:p>
          <w:p w:rsidR="005E77D4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б\р</w:t>
            </w:r>
          </w:p>
          <w:p w:rsidR="005E77D4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б\р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D4" w:rsidRPr="00E70867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4.02.79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7D4" w:rsidRPr="00E70867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4.01.91</w:t>
            </w:r>
          </w:p>
        </w:tc>
        <w:tc>
          <w:tcPr>
            <w:tcW w:w="3351" w:type="dxa"/>
            <w:vAlign w:val="center"/>
          </w:tcPr>
          <w:p w:rsidR="005E77D4" w:rsidRDefault="005E77D4" w:rsidP="00B8100D">
            <w:r>
              <w:t>С-Петербург ДЮСШ</w:t>
            </w:r>
          </w:p>
        </w:tc>
        <w:tc>
          <w:tcPr>
            <w:tcW w:w="3422" w:type="dxa"/>
            <w:vAlign w:val="center"/>
          </w:tcPr>
          <w:p w:rsidR="005E77D4" w:rsidRDefault="005E77D4" w:rsidP="00B8100D">
            <w:pPr>
              <w:pStyle w:val="a3"/>
              <w:spacing w:before="0" w:beforeAutospacing="0" w:after="0" w:afterAutospacing="0"/>
            </w:pPr>
            <w:r>
              <w:t>Андреев А.В.</w:t>
            </w:r>
          </w:p>
          <w:p w:rsidR="005E77D4" w:rsidRDefault="005E77D4" w:rsidP="00B8100D">
            <w:pPr>
              <w:pStyle w:val="a3"/>
              <w:spacing w:before="0" w:beforeAutospacing="0" w:after="0" w:afterAutospacing="0"/>
            </w:pPr>
            <w:proofErr w:type="spellStart"/>
            <w:r>
              <w:t>Шунто</w:t>
            </w:r>
            <w:proofErr w:type="spellEnd"/>
            <w:r>
              <w:t xml:space="preserve"> И.М.</w:t>
            </w:r>
          </w:p>
          <w:p w:rsidR="005E77D4" w:rsidRPr="00E70867" w:rsidRDefault="005E77D4" w:rsidP="00B8100D">
            <w:pPr>
              <w:pStyle w:val="a3"/>
              <w:spacing w:before="0" w:beforeAutospacing="0" w:after="0" w:afterAutospacing="0"/>
            </w:pPr>
            <w:proofErr w:type="spellStart"/>
            <w:r>
              <w:t>Размыслова</w:t>
            </w:r>
            <w:proofErr w:type="spellEnd"/>
            <w:r>
              <w:t xml:space="preserve"> И.А.</w:t>
            </w:r>
          </w:p>
        </w:tc>
      </w:tr>
      <w:tr w:rsidR="005E77D4" w:rsidRPr="00E70867" w:rsidTr="00B8100D">
        <w:trPr>
          <w:trHeight w:val="300"/>
        </w:trPr>
        <w:tc>
          <w:tcPr>
            <w:tcW w:w="806" w:type="dxa"/>
            <w:vAlign w:val="center"/>
          </w:tcPr>
          <w:p w:rsidR="005E77D4" w:rsidRPr="00E70867" w:rsidRDefault="005E77D4" w:rsidP="002258E3">
            <w:pPr>
              <w:jc w:val="center"/>
            </w:pPr>
            <w:r>
              <w:lastRenderedPageBreak/>
              <w:t>2</w:t>
            </w:r>
          </w:p>
        </w:tc>
        <w:tc>
          <w:tcPr>
            <w:tcW w:w="2937" w:type="dxa"/>
            <w:vAlign w:val="center"/>
          </w:tcPr>
          <w:p w:rsidR="005E77D4" w:rsidRDefault="005E77D4" w:rsidP="00B8100D">
            <w:pPr>
              <w:pStyle w:val="a3"/>
              <w:spacing w:before="0" w:beforeAutospacing="0" w:after="0" w:afterAutospacing="0"/>
            </w:pPr>
            <w:r>
              <w:t>Тихомирова Арина</w:t>
            </w:r>
          </w:p>
          <w:p w:rsidR="005E77D4" w:rsidRDefault="005E77D4" w:rsidP="00B8100D">
            <w:pPr>
              <w:pStyle w:val="a3"/>
              <w:spacing w:before="0" w:beforeAutospacing="0" w:after="0" w:afterAutospacing="0"/>
            </w:pPr>
            <w:r>
              <w:t xml:space="preserve">Волошина </w:t>
            </w:r>
            <w:proofErr w:type="spellStart"/>
            <w:r>
              <w:t>Дарина</w:t>
            </w:r>
            <w:proofErr w:type="spellEnd"/>
          </w:p>
          <w:p w:rsidR="005E77D4" w:rsidRDefault="005E77D4" w:rsidP="00B8100D">
            <w:pPr>
              <w:pStyle w:val="a3"/>
              <w:spacing w:before="0" w:beforeAutospacing="0" w:after="0" w:afterAutospacing="0"/>
            </w:pPr>
            <w:r>
              <w:t>Сенина Елизавета</w:t>
            </w:r>
          </w:p>
          <w:p w:rsidR="005E77D4" w:rsidRDefault="005E77D4" w:rsidP="00B8100D">
            <w:pPr>
              <w:pStyle w:val="a3"/>
              <w:spacing w:before="0" w:beforeAutospacing="0" w:after="0" w:afterAutospacing="0"/>
            </w:pPr>
            <w:proofErr w:type="spellStart"/>
            <w:r>
              <w:t>Слободзян</w:t>
            </w:r>
            <w:proofErr w:type="spellEnd"/>
            <w:r>
              <w:t xml:space="preserve"> Ольга</w:t>
            </w:r>
          </w:p>
        </w:tc>
        <w:tc>
          <w:tcPr>
            <w:tcW w:w="1412" w:type="dxa"/>
            <w:vAlign w:val="center"/>
          </w:tcPr>
          <w:p w:rsidR="005E77D4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  <w:p w:rsidR="005E77D4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  <w:p w:rsidR="005E77D4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  <w:p w:rsidR="005E77D4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2002</w:t>
            </w:r>
          </w:p>
        </w:tc>
        <w:tc>
          <w:tcPr>
            <w:tcW w:w="904" w:type="dxa"/>
            <w:vAlign w:val="center"/>
          </w:tcPr>
          <w:p w:rsidR="005E77D4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2юн</w:t>
            </w:r>
          </w:p>
          <w:p w:rsidR="005E77D4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2юн</w:t>
            </w:r>
          </w:p>
          <w:p w:rsidR="005E77D4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2юн</w:t>
            </w:r>
          </w:p>
          <w:p w:rsidR="005E77D4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2юн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D4" w:rsidRPr="00E70867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4.10.53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7D4" w:rsidRPr="00E70867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4.08.87</w:t>
            </w:r>
          </w:p>
        </w:tc>
        <w:tc>
          <w:tcPr>
            <w:tcW w:w="3351" w:type="dxa"/>
            <w:vAlign w:val="center"/>
          </w:tcPr>
          <w:p w:rsidR="005E77D4" w:rsidRDefault="005E77D4" w:rsidP="00B8100D">
            <w:r w:rsidRPr="008F1206">
              <w:t>Псков ДЮСШ Ника</w:t>
            </w:r>
          </w:p>
        </w:tc>
        <w:tc>
          <w:tcPr>
            <w:tcW w:w="3422" w:type="dxa"/>
            <w:vAlign w:val="center"/>
          </w:tcPr>
          <w:p w:rsidR="005E77D4" w:rsidRDefault="005E77D4" w:rsidP="00B8100D">
            <w:r>
              <w:t>Николаев С.В.</w:t>
            </w:r>
          </w:p>
        </w:tc>
      </w:tr>
      <w:tr w:rsidR="005E77D4" w:rsidRPr="00E70867" w:rsidTr="00B8100D">
        <w:trPr>
          <w:trHeight w:val="300"/>
        </w:trPr>
        <w:tc>
          <w:tcPr>
            <w:tcW w:w="806" w:type="dxa"/>
            <w:vAlign w:val="center"/>
          </w:tcPr>
          <w:p w:rsidR="005E77D4" w:rsidRPr="00E70867" w:rsidRDefault="005E77D4" w:rsidP="002258E3">
            <w:pPr>
              <w:jc w:val="center"/>
            </w:pPr>
            <w:r>
              <w:t>3</w:t>
            </w:r>
          </w:p>
        </w:tc>
        <w:tc>
          <w:tcPr>
            <w:tcW w:w="2937" w:type="dxa"/>
            <w:vAlign w:val="center"/>
          </w:tcPr>
          <w:p w:rsidR="005E77D4" w:rsidRDefault="005E77D4" w:rsidP="00B8100D">
            <w:pPr>
              <w:pStyle w:val="a3"/>
              <w:spacing w:before="0" w:beforeAutospacing="0" w:after="0" w:afterAutospacing="0"/>
            </w:pPr>
            <w:r>
              <w:t>Изотова Татьяна</w:t>
            </w:r>
          </w:p>
          <w:p w:rsidR="005E77D4" w:rsidRDefault="005E77D4" w:rsidP="00B8100D">
            <w:pPr>
              <w:pStyle w:val="a3"/>
              <w:spacing w:before="0" w:beforeAutospacing="0" w:after="0" w:afterAutospacing="0"/>
            </w:pPr>
            <w:r>
              <w:t>Киселёва Полина</w:t>
            </w:r>
          </w:p>
          <w:p w:rsidR="005E77D4" w:rsidRDefault="005E77D4" w:rsidP="00B8100D">
            <w:pPr>
              <w:pStyle w:val="a3"/>
              <w:spacing w:before="0" w:beforeAutospacing="0" w:after="0" w:afterAutospacing="0"/>
            </w:pPr>
            <w:r>
              <w:t>Груздева Дарья</w:t>
            </w:r>
          </w:p>
          <w:p w:rsidR="005E77D4" w:rsidRPr="00E70867" w:rsidRDefault="005E77D4" w:rsidP="00B8100D">
            <w:pPr>
              <w:pStyle w:val="a3"/>
              <w:spacing w:before="0" w:beforeAutospacing="0" w:after="0" w:afterAutospacing="0"/>
            </w:pPr>
            <w:proofErr w:type="spellStart"/>
            <w:r>
              <w:t>Шевяхова</w:t>
            </w:r>
            <w:proofErr w:type="spellEnd"/>
            <w:r>
              <w:t xml:space="preserve"> Ксения</w:t>
            </w:r>
          </w:p>
        </w:tc>
        <w:tc>
          <w:tcPr>
            <w:tcW w:w="1412" w:type="dxa"/>
            <w:vAlign w:val="center"/>
          </w:tcPr>
          <w:p w:rsidR="005E77D4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2000</w:t>
            </w:r>
          </w:p>
          <w:p w:rsidR="005E77D4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2000</w:t>
            </w:r>
          </w:p>
          <w:p w:rsidR="005E77D4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  <w:p w:rsidR="005E77D4" w:rsidRPr="00E70867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2002</w:t>
            </w:r>
          </w:p>
        </w:tc>
        <w:tc>
          <w:tcPr>
            <w:tcW w:w="904" w:type="dxa"/>
            <w:vAlign w:val="center"/>
          </w:tcPr>
          <w:p w:rsidR="005E77D4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1юн</w:t>
            </w:r>
          </w:p>
          <w:p w:rsidR="005E77D4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1юн</w:t>
            </w:r>
          </w:p>
          <w:p w:rsidR="005E77D4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1юн</w:t>
            </w:r>
          </w:p>
          <w:p w:rsidR="005E77D4" w:rsidRPr="00E70867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2юн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D4" w:rsidRPr="00E70867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4.28.79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7D4" w:rsidRPr="00E70867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4.30.39</w:t>
            </w:r>
          </w:p>
        </w:tc>
        <w:tc>
          <w:tcPr>
            <w:tcW w:w="3351" w:type="dxa"/>
            <w:vAlign w:val="center"/>
          </w:tcPr>
          <w:p w:rsidR="005E77D4" w:rsidRPr="00256797" w:rsidRDefault="005E77D4" w:rsidP="00B8100D">
            <w:r>
              <w:t>Карелия Сортавала МКУДОСМР ДЮСШ</w:t>
            </w:r>
          </w:p>
        </w:tc>
        <w:tc>
          <w:tcPr>
            <w:tcW w:w="3422" w:type="dxa"/>
            <w:vAlign w:val="center"/>
          </w:tcPr>
          <w:p w:rsidR="005E77D4" w:rsidRPr="00E70867" w:rsidRDefault="005E77D4" w:rsidP="00B8100D">
            <w:pPr>
              <w:pStyle w:val="a3"/>
              <w:spacing w:before="0" w:beforeAutospacing="0" w:after="0" w:afterAutospacing="0"/>
            </w:pPr>
            <w:proofErr w:type="spellStart"/>
            <w:r>
              <w:t>Белорученкова</w:t>
            </w:r>
            <w:proofErr w:type="spellEnd"/>
            <w:r>
              <w:t xml:space="preserve"> И.Ю.</w:t>
            </w:r>
          </w:p>
        </w:tc>
      </w:tr>
      <w:tr w:rsidR="003C643B" w:rsidRPr="00E70867" w:rsidTr="00B8100D">
        <w:trPr>
          <w:trHeight w:val="300"/>
        </w:trPr>
        <w:tc>
          <w:tcPr>
            <w:tcW w:w="806" w:type="dxa"/>
            <w:vAlign w:val="center"/>
          </w:tcPr>
          <w:p w:rsidR="003C643B" w:rsidRPr="00E70867" w:rsidRDefault="005E77D4" w:rsidP="002258E3">
            <w:pPr>
              <w:jc w:val="center"/>
            </w:pPr>
            <w:r>
              <w:t>4</w:t>
            </w:r>
          </w:p>
        </w:tc>
        <w:tc>
          <w:tcPr>
            <w:tcW w:w="2937" w:type="dxa"/>
            <w:vAlign w:val="center"/>
          </w:tcPr>
          <w:p w:rsidR="003C643B" w:rsidRDefault="003C643B" w:rsidP="00B8100D">
            <w:pPr>
              <w:pStyle w:val="a3"/>
              <w:spacing w:before="0" w:beforeAutospacing="0" w:after="0" w:afterAutospacing="0"/>
            </w:pPr>
            <w:r>
              <w:t>Мурзина Дарья</w:t>
            </w:r>
          </w:p>
          <w:p w:rsidR="003C643B" w:rsidRDefault="003C643B" w:rsidP="00B8100D">
            <w:pPr>
              <w:pStyle w:val="a3"/>
              <w:spacing w:before="0" w:beforeAutospacing="0" w:after="0" w:afterAutospacing="0"/>
            </w:pPr>
            <w:r>
              <w:t>Тарасова Анна</w:t>
            </w:r>
          </w:p>
          <w:p w:rsidR="003C643B" w:rsidRDefault="003C643B" w:rsidP="00B8100D">
            <w:pPr>
              <w:pStyle w:val="a3"/>
              <w:spacing w:before="0" w:beforeAutospacing="0" w:after="0" w:afterAutospacing="0"/>
            </w:pPr>
            <w:proofErr w:type="spellStart"/>
            <w:r>
              <w:t>Невматулина</w:t>
            </w:r>
            <w:proofErr w:type="spellEnd"/>
            <w:r>
              <w:t xml:space="preserve"> Эля</w:t>
            </w:r>
          </w:p>
          <w:p w:rsidR="003C643B" w:rsidRDefault="003C643B" w:rsidP="00B8100D">
            <w:pPr>
              <w:pStyle w:val="a3"/>
              <w:spacing w:before="0" w:beforeAutospacing="0" w:after="0" w:afterAutospacing="0"/>
            </w:pPr>
            <w:proofErr w:type="spellStart"/>
            <w:r>
              <w:t>Лавреньева</w:t>
            </w:r>
            <w:proofErr w:type="spellEnd"/>
            <w:r>
              <w:t xml:space="preserve"> Яна</w:t>
            </w:r>
          </w:p>
        </w:tc>
        <w:tc>
          <w:tcPr>
            <w:tcW w:w="1412" w:type="dxa"/>
            <w:vAlign w:val="center"/>
          </w:tcPr>
          <w:p w:rsidR="003C643B" w:rsidRDefault="003C643B" w:rsidP="002258E3">
            <w:pPr>
              <w:pStyle w:val="a3"/>
              <w:spacing w:before="0" w:beforeAutospacing="0" w:after="0" w:afterAutospacing="0"/>
              <w:jc w:val="center"/>
            </w:pPr>
            <w:r>
              <w:t>2000</w:t>
            </w:r>
          </w:p>
          <w:p w:rsidR="003C643B" w:rsidRDefault="003C643B" w:rsidP="002258E3">
            <w:pPr>
              <w:pStyle w:val="a3"/>
              <w:spacing w:before="0" w:beforeAutospacing="0" w:after="0" w:afterAutospacing="0"/>
              <w:jc w:val="center"/>
            </w:pPr>
            <w:r>
              <w:t>2000</w:t>
            </w:r>
          </w:p>
          <w:p w:rsidR="003C643B" w:rsidRDefault="003C643B" w:rsidP="002258E3">
            <w:pPr>
              <w:pStyle w:val="a3"/>
              <w:spacing w:before="0" w:beforeAutospacing="0" w:after="0" w:afterAutospacing="0"/>
              <w:jc w:val="center"/>
            </w:pPr>
            <w:r>
              <w:t>2002</w:t>
            </w:r>
          </w:p>
          <w:p w:rsidR="003C643B" w:rsidRDefault="003C643B" w:rsidP="002258E3">
            <w:pPr>
              <w:pStyle w:val="a3"/>
              <w:spacing w:before="0" w:beforeAutospacing="0" w:after="0" w:afterAutospacing="0"/>
              <w:jc w:val="center"/>
            </w:pPr>
            <w:r>
              <w:t>2003</w:t>
            </w:r>
          </w:p>
        </w:tc>
        <w:tc>
          <w:tcPr>
            <w:tcW w:w="904" w:type="dxa"/>
            <w:vAlign w:val="center"/>
          </w:tcPr>
          <w:p w:rsidR="003C643B" w:rsidRDefault="003C643B" w:rsidP="002258E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3B" w:rsidRPr="00E70867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5.23.27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643B" w:rsidRPr="00E70867" w:rsidRDefault="005E77D4" w:rsidP="002258E3">
            <w:pPr>
              <w:pStyle w:val="a3"/>
              <w:spacing w:before="0" w:beforeAutospacing="0" w:after="0" w:afterAutospacing="0"/>
              <w:jc w:val="center"/>
            </w:pPr>
            <w:r>
              <w:t>4.43.96</w:t>
            </w:r>
          </w:p>
        </w:tc>
        <w:tc>
          <w:tcPr>
            <w:tcW w:w="3351" w:type="dxa"/>
            <w:vAlign w:val="center"/>
          </w:tcPr>
          <w:p w:rsidR="003C643B" w:rsidRPr="008F1206" w:rsidRDefault="003C643B" w:rsidP="00B8100D">
            <w:r w:rsidRPr="008F1206">
              <w:t>Псков ДЮСШ Ника</w:t>
            </w:r>
          </w:p>
        </w:tc>
        <w:tc>
          <w:tcPr>
            <w:tcW w:w="3422" w:type="dxa"/>
            <w:vAlign w:val="center"/>
          </w:tcPr>
          <w:p w:rsidR="003C643B" w:rsidRDefault="003C643B" w:rsidP="00B8100D">
            <w:r>
              <w:t>ЗТР Рогожин В.И.</w:t>
            </w:r>
          </w:p>
        </w:tc>
      </w:tr>
    </w:tbl>
    <w:p w:rsidR="00A20134" w:rsidRDefault="00A20134" w:rsidP="00465FCA">
      <w:pPr>
        <w:jc w:val="both"/>
        <w:rPr>
          <w:sz w:val="28"/>
          <w:szCs w:val="28"/>
        </w:rPr>
      </w:pPr>
    </w:p>
    <w:p w:rsidR="00F314DC" w:rsidRDefault="00F314DC" w:rsidP="00F314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4-</w:t>
      </w:r>
      <w:r w:rsidRPr="00133C4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ЖЮБ</w:t>
      </w:r>
      <w:r w:rsidRPr="00133C45">
        <w:rPr>
          <w:b/>
          <w:sz w:val="28"/>
          <w:szCs w:val="28"/>
        </w:rPr>
        <w:tab/>
        <w:t xml:space="preserve">Финал </w:t>
      </w:r>
      <w:r>
        <w:rPr>
          <w:b/>
          <w:sz w:val="28"/>
          <w:szCs w:val="28"/>
        </w:rPr>
        <w:t xml:space="preserve"> А</w:t>
      </w:r>
    </w:p>
    <w:p w:rsidR="00F314DC" w:rsidRPr="00133C45" w:rsidRDefault="00F314DC" w:rsidP="00F314DC">
      <w:pPr>
        <w:jc w:val="both"/>
        <w:rPr>
          <w:b/>
          <w:sz w:val="28"/>
          <w:szCs w:val="28"/>
        </w:rPr>
      </w:pPr>
    </w:p>
    <w:tbl>
      <w:tblPr>
        <w:tblStyle w:val="a6"/>
        <w:tblW w:w="29043" w:type="dxa"/>
        <w:tblLook w:val="04A0" w:firstRow="1" w:lastRow="0" w:firstColumn="1" w:lastColumn="0" w:noHBand="0" w:noVBand="1"/>
      </w:tblPr>
      <w:tblGrid>
        <w:gridCol w:w="806"/>
        <w:gridCol w:w="2936"/>
        <w:gridCol w:w="19"/>
        <w:gridCol w:w="1415"/>
        <w:gridCol w:w="881"/>
        <w:gridCol w:w="23"/>
        <w:gridCol w:w="1235"/>
        <w:gridCol w:w="10"/>
        <w:gridCol w:w="13"/>
        <w:gridCol w:w="1392"/>
        <w:gridCol w:w="23"/>
        <w:gridCol w:w="3665"/>
        <w:gridCol w:w="23"/>
        <w:gridCol w:w="3399"/>
        <w:gridCol w:w="23"/>
        <w:gridCol w:w="2636"/>
        <w:gridCol w:w="2636"/>
        <w:gridCol w:w="2636"/>
        <w:gridCol w:w="2636"/>
        <w:gridCol w:w="2636"/>
      </w:tblGrid>
      <w:tr w:rsidR="003453AD" w:rsidRPr="006655C3" w:rsidTr="00B8100D">
        <w:trPr>
          <w:gridAfter w:val="5"/>
          <w:wAfter w:w="13180" w:type="dxa"/>
          <w:trHeight w:val="285"/>
        </w:trPr>
        <w:tc>
          <w:tcPr>
            <w:tcW w:w="806" w:type="dxa"/>
            <w:vMerge w:val="restart"/>
            <w:vAlign w:val="center"/>
          </w:tcPr>
          <w:p w:rsidR="003453AD" w:rsidRPr="006655C3" w:rsidRDefault="003453AD" w:rsidP="00B8100D">
            <w:pPr>
              <w:jc w:val="center"/>
            </w:pPr>
            <w:r>
              <w:t>место</w:t>
            </w:r>
          </w:p>
        </w:tc>
        <w:tc>
          <w:tcPr>
            <w:tcW w:w="2955" w:type="dxa"/>
            <w:gridSpan w:val="2"/>
            <w:vMerge w:val="restart"/>
            <w:vAlign w:val="center"/>
          </w:tcPr>
          <w:p w:rsidR="003453AD" w:rsidRPr="006655C3" w:rsidRDefault="003453AD" w:rsidP="00B8100D">
            <w:pPr>
              <w:jc w:val="center"/>
            </w:pPr>
            <w:r>
              <w:t>Фамилия, имя спортсмена</w:t>
            </w:r>
          </w:p>
        </w:tc>
        <w:tc>
          <w:tcPr>
            <w:tcW w:w="1415" w:type="dxa"/>
            <w:vMerge w:val="restart"/>
            <w:vAlign w:val="center"/>
          </w:tcPr>
          <w:p w:rsidR="003453AD" w:rsidRPr="006655C3" w:rsidRDefault="003453AD" w:rsidP="00B8100D">
            <w:pPr>
              <w:jc w:val="center"/>
            </w:pPr>
            <w:r>
              <w:t>Год рождения</w:t>
            </w:r>
          </w:p>
        </w:tc>
        <w:tc>
          <w:tcPr>
            <w:tcW w:w="904" w:type="dxa"/>
            <w:gridSpan w:val="2"/>
            <w:vMerge w:val="restart"/>
            <w:vAlign w:val="center"/>
          </w:tcPr>
          <w:p w:rsidR="003453AD" w:rsidRPr="006655C3" w:rsidRDefault="003453AD" w:rsidP="00B8100D">
            <w:pPr>
              <w:jc w:val="center"/>
            </w:pPr>
            <w:r>
              <w:t>Разряд</w:t>
            </w:r>
          </w:p>
        </w:tc>
        <w:tc>
          <w:tcPr>
            <w:tcW w:w="2673" w:type="dxa"/>
            <w:gridSpan w:val="5"/>
            <w:tcBorders>
              <w:bottom w:val="single" w:sz="4" w:space="0" w:color="auto"/>
            </w:tcBorders>
            <w:vAlign w:val="center"/>
          </w:tcPr>
          <w:p w:rsidR="003453AD" w:rsidRPr="006655C3" w:rsidRDefault="003453AD" w:rsidP="00B8100D">
            <w:pPr>
              <w:jc w:val="center"/>
            </w:pPr>
            <w:r>
              <w:t>Результат</w:t>
            </w:r>
          </w:p>
        </w:tc>
        <w:tc>
          <w:tcPr>
            <w:tcW w:w="3688" w:type="dxa"/>
            <w:gridSpan w:val="2"/>
            <w:vMerge w:val="restart"/>
            <w:vAlign w:val="center"/>
          </w:tcPr>
          <w:p w:rsidR="003453AD" w:rsidRPr="006655C3" w:rsidRDefault="003453AD" w:rsidP="00B8100D">
            <w:pPr>
              <w:jc w:val="center"/>
            </w:pPr>
            <w:r>
              <w:t>Субъект - принадлежность</w:t>
            </w:r>
          </w:p>
        </w:tc>
        <w:tc>
          <w:tcPr>
            <w:tcW w:w="3422" w:type="dxa"/>
            <w:gridSpan w:val="2"/>
            <w:vMerge w:val="restart"/>
            <w:vAlign w:val="center"/>
          </w:tcPr>
          <w:p w:rsidR="003453AD" w:rsidRPr="006655C3" w:rsidRDefault="003453AD" w:rsidP="00B8100D">
            <w:pPr>
              <w:jc w:val="center"/>
            </w:pPr>
            <w:r>
              <w:t>Тренер</w:t>
            </w:r>
          </w:p>
        </w:tc>
      </w:tr>
      <w:tr w:rsidR="003453AD" w:rsidRPr="006655C3" w:rsidTr="00B8100D">
        <w:trPr>
          <w:gridAfter w:val="5"/>
          <w:wAfter w:w="13180" w:type="dxa"/>
          <w:trHeight w:val="252"/>
        </w:trPr>
        <w:tc>
          <w:tcPr>
            <w:tcW w:w="806" w:type="dxa"/>
            <w:vMerge/>
          </w:tcPr>
          <w:p w:rsidR="003453AD" w:rsidRDefault="003453AD" w:rsidP="003453AD">
            <w:pPr>
              <w:jc w:val="center"/>
            </w:pPr>
          </w:p>
        </w:tc>
        <w:tc>
          <w:tcPr>
            <w:tcW w:w="2955" w:type="dxa"/>
            <w:gridSpan w:val="2"/>
            <w:vMerge/>
          </w:tcPr>
          <w:p w:rsidR="003453AD" w:rsidRDefault="003453AD" w:rsidP="003453AD">
            <w:pPr>
              <w:jc w:val="center"/>
            </w:pPr>
          </w:p>
        </w:tc>
        <w:tc>
          <w:tcPr>
            <w:tcW w:w="1415" w:type="dxa"/>
            <w:vMerge/>
          </w:tcPr>
          <w:p w:rsidR="003453AD" w:rsidRDefault="003453AD" w:rsidP="003453AD">
            <w:pPr>
              <w:jc w:val="center"/>
            </w:pPr>
          </w:p>
        </w:tc>
        <w:tc>
          <w:tcPr>
            <w:tcW w:w="904" w:type="dxa"/>
            <w:gridSpan w:val="2"/>
            <w:vMerge/>
          </w:tcPr>
          <w:p w:rsidR="003453AD" w:rsidRDefault="003453AD" w:rsidP="003453AD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53AD" w:rsidRDefault="003453AD" w:rsidP="00B8100D">
            <w:pPr>
              <w:jc w:val="center"/>
            </w:pPr>
            <w:r>
              <w:t>п\ф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53AD" w:rsidRDefault="003453AD" w:rsidP="00B8100D">
            <w:pPr>
              <w:jc w:val="center"/>
            </w:pPr>
            <w:r>
              <w:t>финал</w:t>
            </w:r>
          </w:p>
        </w:tc>
        <w:tc>
          <w:tcPr>
            <w:tcW w:w="3688" w:type="dxa"/>
            <w:gridSpan w:val="2"/>
            <w:vMerge/>
          </w:tcPr>
          <w:p w:rsidR="003453AD" w:rsidRDefault="003453AD" w:rsidP="003453AD">
            <w:pPr>
              <w:jc w:val="center"/>
            </w:pPr>
          </w:p>
        </w:tc>
        <w:tc>
          <w:tcPr>
            <w:tcW w:w="3422" w:type="dxa"/>
            <w:gridSpan w:val="2"/>
            <w:vMerge/>
          </w:tcPr>
          <w:p w:rsidR="003453AD" w:rsidRDefault="003453AD" w:rsidP="003453AD">
            <w:pPr>
              <w:jc w:val="center"/>
            </w:pPr>
          </w:p>
        </w:tc>
      </w:tr>
      <w:tr w:rsidR="00F314DC" w:rsidRPr="00E70867" w:rsidTr="00C22C26">
        <w:trPr>
          <w:trHeight w:val="300"/>
        </w:trPr>
        <w:tc>
          <w:tcPr>
            <w:tcW w:w="806" w:type="dxa"/>
            <w:vAlign w:val="center"/>
          </w:tcPr>
          <w:p w:rsidR="00F314DC" w:rsidRPr="00E70867" w:rsidRDefault="003453AD" w:rsidP="002258E3">
            <w:pPr>
              <w:jc w:val="center"/>
            </w:pPr>
            <w:r>
              <w:t>1</w:t>
            </w:r>
          </w:p>
        </w:tc>
        <w:tc>
          <w:tcPr>
            <w:tcW w:w="2936" w:type="dxa"/>
            <w:vAlign w:val="center"/>
          </w:tcPr>
          <w:p w:rsidR="00F314DC" w:rsidRDefault="00F314DC" w:rsidP="00C22C26">
            <w:pPr>
              <w:pStyle w:val="a3"/>
              <w:spacing w:before="0" w:beforeAutospacing="0" w:after="0" w:afterAutospacing="0"/>
            </w:pPr>
            <w:r>
              <w:t>Сорокина Екатерина</w:t>
            </w:r>
          </w:p>
          <w:p w:rsidR="00F314DC" w:rsidRDefault="00F314DC" w:rsidP="00C22C26">
            <w:pPr>
              <w:pStyle w:val="a3"/>
              <w:spacing w:before="0" w:beforeAutospacing="0" w:after="0" w:afterAutospacing="0"/>
            </w:pPr>
            <w:proofErr w:type="spellStart"/>
            <w:r>
              <w:t>Деньчук</w:t>
            </w:r>
            <w:proofErr w:type="spellEnd"/>
            <w:r>
              <w:t xml:space="preserve"> Валерия</w:t>
            </w:r>
          </w:p>
          <w:p w:rsidR="00F314DC" w:rsidRDefault="00F314DC" w:rsidP="00C22C26">
            <w:pPr>
              <w:pStyle w:val="a3"/>
              <w:spacing w:before="0" w:beforeAutospacing="0" w:after="0" w:afterAutospacing="0"/>
            </w:pPr>
            <w:r>
              <w:t>Южанина Ксения</w:t>
            </w:r>
          </w:p>
          <w:p w:rsidR="00F314DC" w:rsidRDefault="00F314DC" w:rsidP="00C22C26">
            <w:pPr>
              <w:pStyle w:val="a3"/>
              <w:spacing w:before="0" w:beforeAutospacing="0" w:after="0" w:afterAutospacing="0"/>
            </w:pPr>
            <w:r>
              <w:t>Иванова Анастасия</w:t>
            </w:r>
          </w:p>
        </w:tc>
        <w:tc>
          <w:tcPr>
            <w:tcW w:w="1434" w:type="dxa"/>
            <w:gridSpan w:val="2"/>
            <w:vAlign w:val="center"/>
          </w:tcPr>
          <w:p w:rsidR="00F314DC" w:rsidRDefault="00F314DC" w:rsidP="00C22C26">
            <w:pPr>
              <w:pStyle w:val="a3"/>
              <w:spacing w:before="0" w:beforeAutospacing="0" w:after="0" w:afterAutospacing="0"/>
              <w:jc w:val="center"/>
            </w:pPr>
            <w:r>
              <w:t>2000</w:t>
            </w:r>
          </w:p>
          <w:p w:rsidR="00F314DC" w:rsidRDefault="00F314DC" w:rsidP="00C22C26">
            <w:pPr>
              <w:pStyle w:val="a3"/>
              <w:spacing w:before="0" w:beforeAutospacing="0" w:after="0" w:afterAutospacing="0"/>
              <w:jc w:val="center"/>
            </w:pPr>
            <w:r>
              <w:t>2000</w:t>
            </w:r>
          </w:p>
          <w:p w:rsidR="00F314DC" w:rsidRDefault="00F314DC" w:rsidP="00C22C26">
            <w:pPr>
              <w:pStyle w:val="a3"/>
              <w:spacing w:before="0" w:beforeAutospacing="0" w:after="0" w:afterAutospacing="0"/>
              <w:jc w:val="center"/>
            </w:pPr>
            <w:r>
              <w:t>2002</w:t>
            </w:r>
          </w:p>
          <w:p w:rsidR="00F314DC" w:rsidRDefault="00F314DC" w:rsidP="00C22C26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</w:tc>
        <w:tc>
          <w:tcPr>
            <w:tcW w:w="881" w:type="dxa"/>
            <w:vAlign w:val="center"/>
          </w:tcPr>
          <w:p w:rsidR="00F314DC" w:rsidRDefault="00F314DC" w:rsidP="002258E3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  <w:p w:rsidR="00F314DC" w:rsidRDefault="00F314DC" w:rsidP="002258E3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  <w:p w:rsidR="00F314DC" w:rsidRDefault="00F314DC" w:rsidP="002258E3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  <w:p w:rsidR="00F314DC" w:rsidRDefault="00F314DC" w:rsidP="002258E3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DC" w:rsidRPr="00E70867" w:rsidRDefault="00F314DC" w:rsidP="002258E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4DC" w:rsidRPr="00E70867" w:rsidRDefault="003453AD" w:rsidP="002258E3">
            <w:pPr>
              <w:pStyle w:val="a3"/>
              <w:spacing w:before="0" w:beforeAutospacing="0" w:after="0" w:afterAutospacing="0"/>
              <w:jc w:val="center"/>
            </w:pPr>
            <w:r>
              <w:t>4.16.89</w:t>
            </w:r>
          </w:p>
        </w:tc>
        <w:tc>
          <w:tcPr>
            <w:tcW w:w="3688" w:type="dxa"/>
            <w:gridSpan w:val="2"/>
            <w:vAlign w:val="center"/>
          </w:tcPr>
          <w:p w:rsidR="00F314DC" w:rsidRDefault="00F314DC" w:rsidP="00C22C26">
            <w:r w:rsidRPr="006517BD">
              <w:t>С-Петербург ГК Стрела - ШВСМ</w:t>
            </w:r>
          </w:p>
        </w:tc>
        <w:tc>
          <w:tcPr>
            <w:tcW w:w="3422" w:type="dxa"/>
            <w:gridSpan w:val="2"/>
            <w:vAlign w:val="center"/>
          </w:tcPr>
          <w:p w:rsidR="00F314DC" w:rsidRPr="0038610A" w:rsidRDefault="00F314DC" w:rsidP="00C22C26">
            <w:pPr>
              <w:rPr>
                <w:b/>
              </w:rPr>
            </w:pPr>
            <w:r>
              <w:t xml:space="preserve"> </w:t>
            </w:r>
            <w:proofErr w:type="spellStart"/>
            <w:r>
              <w:t>Размыслова</w:t>
            </w:r>
            <w:proofErr w:type="spellEnd"/>
            <w:r>
              <w:t xml:space="preserve"> И.А. </w:t>
            </w:r>
            <w:proofErr w:type="spellStart"/>
            <w:r>
              <w:t>Шишакова</w:t>
            </w:r>
            <w:proofErr w:type="spellEnd"/>
            <w:r>
              <w:t xml:space="preserve"> С.В.</w:t>
            </w:r>
          </w:p>
        </w:tc>
        <w:tc>
          <w:tcPr>
            <w:tcW w:w="2636" w:type="dxa"/>
          </w:tcPr>
          <w:p w:rsidR="00F314DC" w:rsidRDefault="00F314DC" w:rsidP="003453AD">
            <w:pPr>
              <w:jc w:val="center"/>
            </w:pPr>
            <w:r>
              <w:t>2юн</w:t>
            </w:r>
          </w:p>
          <w:p w:rsidR="00F314DC" w:rsidRDefault="00F314DC" w:rsidP="003453AD">
            <w:pPr>
              <w:jc w:val="center"/>
            </w:pPr>
            <w:r>
              <w:t>1юн</w:t>
            </w:r>
          </w:p>
        </w:tc>
        <w:tc>
          <w:tcPr>
            <w:tcW w:w="2636" w:type="dxa"/>
          </w:tcPr>
          <w:p w:rsidR="00F314DC" w:rsidRDefault="00F314DC" w:rsidP="003453AD">
            <w:pPr>
              <w:jc w:val="center"/>
            </w:pPr>
          </w:p>
        </w:tc>
        <w:tc>
          <w:tcPr>
            <w:tcW w:w="2636" w:type="dxa"/>
          </w:tcPr>
          <w:p w:rsidR="00F314DC" w:rsidRDefault="00F314DC" w:rsidP="003453AD">
            <w:pPr>
              <w:jc w:val="center"/>
            </w:pPr>
          </w:p>
        </w:tc>
        <w:tc>
          <w:tcPr>
            <w:tcW w:w="2636" w:type="dxa"/>
          </w:tcPr>
          <w:p w:rsidR="00F314DC" w:rsidRDefault="00F314DC" w:rsidP="003453AD">
            <w:r w:rsidRPr="0038610A">
              <w:t>С-Петербург ГК Стрела - ШВСМ</w:t>
            </w:r>
          </w:p>
        </w:tc>
        <w:tc>
          <w:tcPr>
            <w:tcW w:w="2636" w:type="dxa"/>
          </w:tcPr>
          <w:p w:rsidR="00F314DC" w:rsidRDefault="00F314DC" w:rsidP="003453AD"/>
        </w:tc>
      </w:tr>
      <w:tr w:rsidR="00F314DC" w:rsidRPr="00E70867" w:rsidTr="00C22C26">
        <w:trPr>
          <w:gridAfter w:val="5"/>
          <w:wAfter w:w="13180" w:type="dxa"/>
          <w:trHeight w:val="300"/>
        </w:trPr>
        <w:tc>
          <w:tcPr>
            <w:tcW w:w="806" w:type="dxa"/>
            <w:vAlign w:val="center"/>
          </w:tcPr>
          <w:p w:rsidR="00F314DC" w:rsidRPr="00E70867" w:rsidRDefault="003453AD" w:rsidP="002258E3">
            <w:pPr>
              <w:jc w:val="center"/>
            </w:pPr>
            <w:r>
              <w:t>2</w:t>
            </w:r>
          </w:p>
        </w:tc>
        <w:tc>
          <w:tcPr>
            <w:tcW w:w="2936" w:type="dxa"/>
            <w:vAlign w:val="center"/>
          </w:tcPr>
          <w:p w:rsidR="00F314DC" w:rsidRDefault="00F314DC" w:rsidP="00C22C26">
            <w:pPr>
              <w:pStyle w:val="a3"/>
              <w:spacing w:before="0" w:beforeAutospacing="0" w:after="0" w:afterAutospacing="0"/>
            </w:pPr>
            <w:r>
              <w:t xml:space="preserve"> Степанова Дарья</w:t>
            </w:r>
          </w:p>
          <w:p w:rsidR="00F314DC" w:rsidRDefault="00F314DC" w:rsidP="00C22C26">
            <w:pPr>
              <w:pStyle w:val="a3"/>
              <w:spacing w:before="0" w:beforeAutospacing="0" w:after="0" w:afterAutospacing="0"/>
            </w:pPr>
            <w:r>
              <w:t>Фадеева Полина</w:t>
            </w:r>
          </w:p>
          <w:p w:rsidR="00F314DC" w:rsidRDefault="00F314DC" w:rsidP="00C22C26">
            <w:pPr>
              <w:pStyle w:val="a3"/>
              <w:spacing w:before="0" w:beforeAutospacing="0" w:after="0" w:afterAutospacing="0"/>
            </w:pPr>
            <w:proofErr w:type="spellStart"/>
            <w:r>
              <w:t>Староверова</w:t>
            </w:r>
            <w:proofErr w:type="spellEnd"/>
            <w:r>
              <w:t xml:space="preserve"> Валерия</w:t>
            </w:r>
          </w:p>
          <w:p w:rsidR="00F314DC" w:rsidRDefault="00F314DC" w:rsidP="00C22C26">
            <w:pPr>
              <w:pStyle w:val="a3"/>
              <w:spacing w:before="0" w:beforeAutospacing="0" w:after="0" w:afterAutospacing="0"/>
            </w:pPr>
            <w:r>
              <w:t>Лепешкина Екатерина</w:t>
            </w:r>
          </w:p>
        </w:tc>
        <w:tc>
          <w:tcPr>
            <w:tcW w:w="1434" w:type="dxa"/>
            <w:gridSpan w:val="2"/>
            <w:vAlign w:val="center"/>
          </w:tcPr>
          <w:p w:rsidR="00F314DC" w:rsidRDefault="00F314DC" w:rsidP="00C22C26">
            <w:pPr>
              <w:pStyle w:val="a3"/>
              <w:spacing w:before="0" w:beforeAutospacing="0" w:after="0" w:afterAutospacing="0"/>
              <w:jc w:val="center"/>
            </w:pPr>
            <w:r>
              <w:t>2000</w:t>
            </w:r>
          </w:p>
          <w:p w:rsidR="00F314DC" w:rsidRDefault="00F314DC" w:rsidP="00C22C26">
            <w:pPr>
              <w:pStyle w:val="a3"/>
              <w:spacing w:before="0" w:beforeAutospacing="0" w:after="0" w:afterAutospacing="0"/>
              <w:jc w:val="center"/>
            </w:pPr>
            <w:r>
              <w:t>2003</w:t>
            </w:r>
          </w:p>
          <w:p w:rsidR="00F314DC" w:rsidRDefault="00F314DC" w:rsidP="00C22C26">
            <w:pPr>
              <w:pStyle w:val="a3"/>
              <w:spacing w:before="0" w:beforeAutospacing="0" w:after="0" w:afterAutospacing="0"/>
              <w:jc w:val="center"/>
            </w:pPr>
            <w:r>
              <w:t>2002</w:t>
            </w:r>
          </w:p>
          <w:p w:rsidR="00F314DC" w:rsidRDefault="00F314DC" w:rsidP="00C22C26">
            <w:pPr>
              <w:pStyle w:val="a3"/>
              <w:spacing w:before="0" w:beforeAutospacing="0" w:after="0" w:afterAutospacing="0"/>
              <w:jc w:val="center"/>
            </w:pPr>
            <w:r>
              <w:t>2002</w:t>
            </w:r>
          </w:p>
        </w:tc>
        <w:tc>
          <w:tcPr>
            <w:tcW w:w="881" w:type="dxa"/>
            <w:vAlign w:val="center"/>
          </w:tcPr>
          <w:p w:rsidR="00F314DC" w:rsidRDefault="00F314DC" w:rsidP="002258E3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  <w:p w:rsidR="00F314DC" w:rsidRDefault="00F314DC" w:rsidP="002258E3">
            <w:pPr>
              <w:pStyle w:val="a3"/>
              <w:spacing w:before="0" w:beforeAutospacing="0" w:after="0" w:afterAutospacing="0"/>
              <w:jc w:val="center"/>
            </w:pPr>
            <w:r>
              <w:t>1юн</w:t>
            </w:r>
          </w:p>
          <w:p w:rsidR="00F314DC" w:rsidRDefault="00F314DC" w:rsidP="002258E3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  <w:p w:rsidR="00F314DC" w:rsidRDefault="00F314DC" w:rsidP="002258E3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DC" w:rsidRDefault="00F314DC" w:rsidP="002258E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DC" w:rsidRPr="00E70867" w:rsidRDefault="003453AD" w:rsidP="002258E3">
            <w:pPr>
              <w:pStyle w:val="a3"/>
              <w:spacing w:before="0" w:beforeAutospacing="0" w:after="0" w:afterAutospacing="0"/>
              <w:jc w:val="center"/>
            </w:pPr>
            <w:r>
              <w:t>4.25.85</w:t>
            </w:r>
          </w:p>
        </w:tc>
        <w:tc>
          <w:tcPr>
            <w:tcW w:w="3688" w:type="dxa"/>
            <w:gridSpan w:val="2"/>
            <w:tcBorders>
              <w:left w:val="single" w:sz="4" w:space="0" w:color="auto"/>
            </w:tcBorders>
            <w:vAlign w:val="center"/>
          </w:tcPr>
          <w:p w:rsidR="00F314DC" w:rsidRDefault="00F314DC" w:rsidP="00C22C26">
            <w:r w:rsidRPr="001655CE">
              <w:t>С-Петербург ГК Стрела - ШВСМ</w:t>
            </w:r>
          </w:p>
        </w:tc>
        <w:tc>
          <w:tcPr>
            <w:tcW w:w="3422" w:type="dxa"/>
            <w:gridSpan w:val="2"/>
            <w:vAlign w:val="center"/>
          </w:tcPr>
          <w:p w:rsidR="00F314DC" w:rsidRDefault="00F314DC" w:rsidP="00C22C26">
            <w:r>
              <w:t xml:space="preserve"> Щетинина А.И. Корчагина Н.А. Сергеева А.А.    </w:t>
            </w:r>
          </w:p>
        </w:tc>
      </w:tr>
      <w:tr w:rsidR="00F314DC" w:rsidRPr="006655C3" w:rsidTr="00C22C26">
        <w:trPr>
          <w:gridAfter w:val="6"/>
          <w:wAfter w:w="13203" w:type="dxa"/>
          <w:trHeight w:val="255"/>
        </w:trPr>
        <w:tc>
          <w:tcPr>
            <w:tcW w:w="806" w:type="dxa"/>
            <w:vAlign w:val="center"/>
          </w:tcPr>
          <w:p w:rsidR="00F314DC" w:rsidRDefault="003453AD" w:rsidP="002258E3">
            <w:pPr>
              <w:jc w:val="center"/>
            </w:pPr>
            <w:r>
              <w:t>3</w:t>
            </w:r>
          </w:p>
        </w:tc>
        <w:tc>
          <w:tcPr>
            <w:tcW w:w="2955" w:type="dxa"/>
            <w:gridSpan w:val="2"/>
            <w:vAlign w:val="center"/>
          </w:tcPr>
          <w:p w:rsidR="00F314DC" w:rsidRDefault="00F314DC" w:rsidP="00C22C26">
            <w:r>
              <w:t>Васильева Наталия</w:t>
            </w:r>
          </w:p>
          <w:p w:rsidR="00F314DC" w:rsidRDefault="00F314DC" w:rsidP="00C22C26">
            <w:proofErr w:type="spellStart"/>
            <w:r>
              <w:t>Гарматюк</w:t>
            </w:r>
            <w:proofErr w:type="spellEnd"/>
            <w:r>
              <w:t xml:space="preserve"> Арина</w:t>
            </w:r>
          </w:p>
          <w:p w:rsidR="00F314DC" w:rsidRDefault="00F314DC" w:rsidP="00C22C26">
            <w:proofErr w:type="spellStart"/>
            <w:r>
              <w:t>Бевзелюк</w:t>
            </w:r>
            <w:proofErr w:type="spellEnd"/>
            <w:r>
              <w:t xml:space="preserve"> Екатерина</w:t>
            </w:r>
          </w:p>
          <w:p w:rsidR="00F314DC" w:rsidRDefault="00F314DC" w:rsidP="00C22C26">
            <w:proofErr w:type="spellStart"/>
            <w:r>
              <w:t>Бойкова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1415" w:type="dxa"/>
            <w:vAlign w:val="center"/>
          </w:tcPr>
          <w:p w:rsidR="00F314DC" w:rsidRDefault="00F314DC" w:rsidP="002258E3">
            <w:pPr>
              <w:jc w:val="center"/>
            </w:pPr>
            <w:r>
              <w:t>2002</w:t>
            </w:r>
          </w:p>
          <w:p w:rsidR="00F314DC" w:rsidRDefault="00F314DC" w:rsidP="002258E3">
            <w:pPr>
              <w:jc w:val="center"/>
            </w:pPr>
            <w:r>
              <w:t>2002</w:t>
            </w:r>
          </w:p>
          <w:p w:rsidR="00F314DC" w:rsidRDefault="00F314DC" w:rsidP="002258E3">
            <w:pPr>
              <w:jc w:val="center"/>
            </w:pPr>
            <w:r>
              <w:t>2003</w:t>
            </w:r>
          </w:p>
          <w:p w:rsidR="00F314DC" w:rsidRDefault="00F314DC" w:rsidP="002258E3">
            <w:pPr>
              <w:jc w:val="center"/>
            </w:pPr>
            <w:r>
              <w:t>2003</w:t>
            </w:r>
          </w:p>
        </w:tc>
        <w:tc>
          <w:tcPr>
            <w:tcW w:w="881" w:type="dxa"/>
            <w:vAlign w:val="center"/>
          </w:tcPr>
          <w:p w:rsidR="00F314DC" w:rsidRDefault="00F314DC" w:rsidP="002258E3">
            <w:pPr>
              <w:jc w:val="center"/>
            </w:pPr>
            <w:r>
              <w:t>1юн</w:t>
            </w:r>
          </w:p>
          <w:p w:rsidR="00F314DC" w:rsidRDefault="00F314DC" w:rsidP="002258E3">
            <w:pPr>
              <w:jc w:val="center"/>
            </w:pPr>
            <w:r>
              <w:t>1юн</w:t>
            </w:r>
          </w:p>
          <w:p w:rsidR="00F314DC" w:rsidRDefault="00F314DC" w:rsidP="002258E3">
            <w:pPr>
              <w:jc w:val="center"/>
            </w:pPr>
            <w:r>
              <w:t>1юн</w:t>
            </w:r>
          </w:p>
          <w:p w:rsidR="00F314DC" w:rsidRDefault="00F314DC" w:rsidP="002258E3">
            <w:pPr>
              <w:jc w:val="center"/>
            </w:pPr>
            <w:r>
              <w:t>1юн</w:t>
            </w: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  <w:vAlign w:val="center"/>
          </w:tcPr>
          <w:p w:rsidR="00F314DC" w:rsidRDefault="00F314DC" w:rsidP="002258E3">
            <w:pPr>
              <w:jc w:val="center"/>
            </w:pPr>
          </w:p>
        </w:tc>
        <w:tc>
          <w:tcPr>
            <w:tcW w:w="1415" w:type="dxa"/>
            <w:gridSpan w:val="3"/>
            <w:tcBorders>
              <w:right w:val="single" w:sz="4" w:space="0" w:color="auto"/>
            </w:tcBorders>
            <w:vAlign w:val="center"/>
          </w:tcPr>
          <w:p w:rsidR="00F314DC" w:rsidRDefault="003453AD" w:rsidP="002258E3">
            <w:pPr>
              <w:jc w:val="center"/>
            </w:pPr>
            <w:r>
              <w:t>5.05.65</w:t>
            </w:r>
          </w:p>
        </w:tc>
        <w:tc>
          <w:tcPr>
            <w:tcW w:w="3688" w:type="dxa"/>
            <w:gridSpan w:val="2"/>
            <w:tcBorders>
              <w:left w:val="single" w:sz="4" w:space="0" w:color="auto"/>
            </w:tcBorders>
            <w:vAlign w:val="center"/>
          </w:tcPr>
          <w:p w:rsidR="00F314DC" w:rsidRDefault="00F314DC" w:rsidP="00C22C26">
            <w:r>
              <w:t>Республика Крым Саки</w:t>
            </w:r>
          </w:p>
          <w:p w:rsidR="00F314DC" w:rsidRDefault="00F314DC" w:rsidP="00C22C26">
            <w:r>
              <w:t>КДЮСШ №</w:t>
            </w:r>
            <w:r w:rsidR="00C22C26">
              <w:t xml:space="preserve"> </w:t>
            </w:r>
            <w:r>
              <w:t>1 Динамо</w:t>
            </w:r>
          </w:p>
        </w:tc>
        <w:tc>
          <w:tcPr>
            <w:tcW w:w="3422" w:type="dxa"/>
            <w:gridSpan w:val="2"/>
            <w:vAlign w:val="center"/>
          </w:tcPr>
          <w:p w:rsidR="00F314DC" w:rsidRDefault="00F314DC" w:rsidP="00C22C26">
            <w:proofErr w:type="spellStart"/>
            <w:r>
              <w:t>Абсиметов</w:t>
            </w:r>
            <w:proofErr w:type="spellEnd"/>
            <w:r>
              <w:t xml:space="preserve"> А.Ф. </w:t>
            </w:r>
            <w:proofErr w:type="spellStart"/>
            <w:r>
              <w:t>Бучеловский</w:t>
            </w:r>
            <w:proofErr w:type="spellEnd"/>
            <w:r>
              <w:t xml:space="preserve"> В.Ю. </w:t>
            </w:r>
            <w:proofErr w:type="spellStart"/>
            <w:r>
              <w:t>Рычков</w:t>
            </w:r>
            <w:proofErr w:type="spellEnd"/>
            <w:r>
              <w:t xml:space="preserve"> А.Е.</w:t>
            </w:r>
          </w:p>
        </w:tc>
      </w:tr>
    </w:tbl>
    <w:p w:rsidR="00A20134" w:rsidRDefault="00A20134" w:rsidP="00465FCA">
      <w:pPr>
        <w:jc w:val="both"/>
        <w:rPr>
          <w:b/>
          <w:sz w:val="28"/>
          <w:szCs w:val="28"/>
        </w:rPr>
      </w:pPr>
    </w:p>
    <w:p w:rsidR="00546AE7" w:rsidRDefault="00554C6F" w:rsidP="00465F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41479" w:rsidRPr="000406D8" w:rsidRDefault="00763DD3" w:rsidP="0004147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406D8">
        <w:rPr>
          <w:b/>
          <w:sz w:val="28"/>
          <w:szCs w:val="28"/>
        </w:rPr>
        <w:t>Главный судья соревнований</w:t>
      </w:r>
      <w:r w:rsidRPr="000406D8">
        <w:rPr>
          <w:b/>
          <w:sz w:val="28"/>
          <w:szCs w:val="28"/>
        </w:rPr>
        <w:tab/>
      </w:r>
      <w:r w:rsidRPr="000406D8">
        <w:rPr>
          <w:b/>
          <w:sz w:val="28"/>
          <w:szCs w:val="28"/>
        </w:rPr>
        <w:tab/>
      </w:r>
      <w:r w:rsidRPr="000406D8">
        <w:rPr>
          <w:b/>
          <w:sz w:val="28"/>
          <w:szCs w:val="28"/>
        </w:rPr>
        <w:tab/>
      </w:r>
      <w:r w:rsidRPr="000406D8">
        <w:rPr>
          <w:b/>
          <w:sz w:val="28"/>
          <w:szCs w:val="28"/>
        </w:rPr>
        <w:tab/>
      </w:r>
      <w:r w:rsidRPr="000406D8">
        <w:rPr>
          <w:b/>
          <w:sz w:val="28"/>
          <w:szCs w:val="28"/>
        </w:rPr>
        <w:tab/>
      </w:r>
      <w:r w:rsidRPr="000406D8">
        <w:rPr>
          <w:b/>
          <w:sz w:val="28"/>
          <w:szCs w:val="28"/>
        </w:rPr>
        <w:tab/>
      </w:r>
      <w:r w:rsidRPr="000406D8">
        <w:rPr>
          <w:b/>
          <w:sz w:val="28"/>
          <w:szCs w:val="28"/>
        </w:rPr>
        <w:tab/>
      </w:r>
      <w:r w:rsidRPr="000406D8">
        <w:rPr>
          <w:b/>
          <w:sz w:val="28"/>
          <w:szCs w:val="28"/>
        </w:rPr>
        <w:tab/>
      </w:r>
      <w:r w:rsidRPr="000406D8">
        <w:rPr>
          <w:b/>
          <w:sz w:val="28"/>
          <w:szCs w:val="28"/>
        </w:rPr>
        <w:tab/>
      </w:r>
      <w:r w:rsidR="00747F3F" w:rsidRPr="000406D8">
        <w:rPr>
          <w:b/>
          <w:sz w:val="28"/>
          <w:szCs w:val="28"/>
        </w:rPr>
        <w:tab/>
      </w:r>
      <w:r w:rsidRPr="000406D8">
        <w:rPr>
          <w:b/>
          <w:sz w:val="28"/>
          <w:szCs w:val="28"/>
        </w:rPr>
        <w:t xml:space="preserve">судья ВК </w:t>
      </w:r>
      <w:r w:rsidR="00D905B0">
        <w:rPr>
          <w:b/>
          <w:sz w:val="28"/>
          <w:szCs w:val="28"/>
        </w:rPr>
        <w:t xml:space="preserve">  </w:t>
      </w:r>
      <w:r w:rsidRPr="000406D8">
        <w:rPr>
          <w:b/>
          <w:sz w:val="28"/>
          <w:szCs w:val="28"/>
        </w:rPr>
        <w:t>Гребнева Н.А.</w:t>
      </w:r>
      <w:r w:rsidR="00041479" w:rsidRPr="000406D8">
        <w:rPr>
          <w:b/>
          <w:sz w:val="28"/>
          <w:szCs w:val="28"/>
        </w:rPr>
        <w:t xml:space="preserve">      </w:t>
      </w:r>
    </w:p>
    <w:p w:rsidR="00041479" w:rsidRPr="000406D8" w:rsidRDefault="00041479" w:rsidP="0004147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406D8">
        <w:rPr>
          <w:b/>
          <w:sz w:val="28"/>
          <w:szCs w:val="28"/>
        </w:rPr>
        <w:t xml:space="preserve">   </w:t>
      </w:r>
    </w:p>
    <w:p w:rsidR="00546AE7" w:rsidRPr="000406D8" w:rsidRDefault="00763DD3" w:rsidP="0004147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406D8">
        <w:rPr>
          <w:b/>
          <w:sz w:val="28"/>
          <w:szCs w:val="28"/>
        </w:rPr>
        <w:t>Главный секретарь соревнований</w:t>
      </w:r>
      <w:r w:rsidRPr="000406D8">
        <w:rPr>
          <w:b/>
          <w:sz w:val="28"/>
          <w:szCs w:val="28"/>
        </w:rPr>
        <w:tab/>
      </w:r>
      <w:r w:rsidRPr="000406D8">
        <w:rPr>
          <w:b/>
          <w:sz w:val="28"/>
          <w:szCs w:val="28"/>
        </w:rPr>
        <w:tab/>
      </w:r>
      <w:r w:rsidRPr="000406D8">
        <w:rPr>
          <w:b/>
          <w:sz w:val="28"/>
          <w:szCs w:val="28"/>
        </w:rPr>
        <w:tab/>
      </w:r>
      <w:r w:rsidRPr="000406D8">
        <w:rPr>
          <w:b/>
          <w:sz w:val="28"/>
          <w:szCs w:val="28"/>
        </w:rPr>
        <w:tab/>
      </w:r>
      <w:r w:rsidRPr="000406D8">
        <w:rPr>
          <w:b/>
          <w:sz w:val="28"/>
          <w:szCs w:val="28"/>
        </w:rPr>
        <w:tab/>
      </w:r>
      <w:r w:rsidRPr="000406D8">
        <w:rPr>
          <w:b/>
          <w:sz w:val="28"/>
          <w:szCs w:val="28"/>
        </w:rPr>
        <w:tab/>
      </w:r>
      <w:r w:rsidRPr="000406D8">
        <w:rPr>
          <w:b/>
          <w:sz w:val="28"/>
          <w:szCs w:val="28"/>
        </w:rPr>
        <w:tab/>
      </w:r>
      <w:r w:rsidRPr="000406D8">
        <w:rPr>
          <w:b/>
          <w:sz w:val="28"/>
          <w:szCs w:val="28"/>
        </w:rPr>
        <w:tab/>
      </w:r>
      <w:r w:rsidRPr="000406D8">
        <w:rPr>
          <w:b/>
          <w:sz w:val="28"/>
          <w:szCs w:val="28"/>
        </w:rPr>
        <w:tab/>
        <w:t xml:space="preserve">судья ВК </w:t>
      </w:r>
      <w:r w:rsidR="00D905B0">
        <w:rPr>
          <w:b/>
          <w:sz w:val="28"/>
          <w:szCs w:val="28"/>
        </w:rPr>
        <w:t xml:space="preserve">  </w:t>
      </w:r>
      <w:bookmarkStart w:id="2" w:name="_GoBack"/>
      <w:bookmarkEnd w:id="2"/>
      <w:r w:rsidRPr="000406D8">
        <w:rPr>
          <w:b/>
          <w:sz w:val="28"/>
          <w:szCs w:val="28"/>
        </w:rPr>
        <w:t>Якунина И.Ю.</w:t>
      </w:r>
      <w:r w:rsidRPr="000406D8">
        <w:rPr>
          <w:b/>
          <w:sz w:val="28"/>
          <w:szCs w:val="28"/>
        </w:rPr>
        <w:tab/>
      </w:r>
    </w:p>
    <w:sectPr w:rsidR="00546AE7" w:rsidRPr="000406D8" w:rsidSect="006655C3">
      <w:pgSz w:w="16838" w:h="11906" w:orient="landscape"/>
      <w:pgMar w:top="624" w:right="567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800" w:rsidRDefault="00813800" w:rsidP="003453AD">
      <w:r>
        <w:separator/>
      </w:r>
    </w:p>
  </w:endnote>
  <w:endnote w:type="continuationSeparator" w:id="0">
    <w:p w:rsidR="00813800" w:rsidRDefault="00813800" w:rsidP="0034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800" w:rsidRDefault="00813800" w:rsidP="003453AD">
      <w:r>
        <w:separator/>
      </w:r>
    </w:p>
  </w:footnote>
  <w:footnote w:type="continuationSeparator" w:id="0">
    <w:p w:rsidR="00813800" w:rsidRDefault="00813800" w:rsidP="00345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C3"/>
    <w:rsid w:val="000156F9"/>
    <w:rsid w:val="00017674"/>
    <w:rsid w:val="000406D8"/>
    <w:rsid w:val="00041479"/>
    <w:rsid w:val="0004656D"/>
    <w:rsid w:val="00080E4B"/>
    <w:rsid w:val="00080EBD"/>
    <w:rsid w:val="000A4D83"/>
    <w:rsid w:val="000B7A25"/>
    <w:rsid w:val="000D15A7"/>
    <w:rsid w:val="000E235E"/>
    <w:rsid w:val="000F0C17"/>
    <w:rsid w:val="000F253F"/>
    <w:rsid w:val="001115D0"/>
    <w:rsid w:val="00113206"/>
    <w:rsid w:val="00117893"/>
    <w:rsid w:val="00120209"/>
    <w:rsid w:val="0012386A"/>
    <w:rsid w:val="001331F2"/>
    <w:rsid w:val="00133C45"/>
    <w:rsid w:val="00153FF6"/>
    <w:rsid w:val="001578E5"/>
    <w:rsid w:val="0016082E"/>
    <w:rsid w:val="001655CE"/>
    <w:rsid w:val="00171179"/>
    <w:rsid w:val="00186C85"/>
    <w:rsid w:val="001A38CA"/>
    <w:rsid w:val="001A5135"/>
    <w:rsid w:val="001C0338"/>
    <w:rsid w:val="001C4C47"/>
    <w:rsid w:val="001C516B"/>
    <w:rsid w:val="001D3411"/>
    <w:rsid w:val="001E0F1C"/>
    <w:rsid w:val="001E36AB"/>
    <w:rsid w:val="002026BE"/>
    <w:rsid w:val="00206A6E"/>
    <w:rsid w:val="00210CE3"/>
    <w:rsid w:val="00217AC3"/>
    <w:rsid w:val="002233DD"/>
    <w:rsid w:val="002258E3"/>
    <w:rsid w:val="00245DD6"/>
    <w:rsid w:val="00256797"/>
    <w:rsid w:val="00260F56"/>
    <w:rsid w:val="00264C8B"/>
    <w:rsid w:val="00265B30"/>
    <w:rsid w:val="00273CC5"/>
    <w:rsid w:val="002A3624"/>
    <w:rsid w:val="002C369A"/>
    <w:rsid w:val="002C3BB3"/>
    <w:rsid w:val="002C5D60"/>
    <w:rsid w:val="002C77AE"/>
    <w:rsid w:val="002E60E1"/>
    <w:rsid w:val="002E731C"/>
    <w:rsid w:val="00305341"/>
    <w:rsid w:val="00321545"/>
    <w:rsid w:val="003453AD"/>
    <w:rsid w:val="003462CC"/>
    <w:rsid w:val="0036113A"/>
    <w:rsid w:val="0036194B"/>
    <w:rsid w:val="0038610A"/>
    <w:rsid w:val="00392E25"/>
    <w:rsid w:val="003B3EF4"/>
    <w:rsid w:val="003C05F0"/>
    <w:rsid w:val="003C643B"/>
    <w:rsid w:val="00404F7E"/>
    <w:rsid w:val="0041009E"/>
    <w:rsid w:val="0044210E"/>
    <w:rsid w:val="00445798"/>
    <w:rsid w:val="00465FCA"/>
    <w:rsid w:val="00474886"/>
    <w:rsid w:val="004927AA"/>
    <w:rsid w:val="00493885"/>
    <w:rsid w:val="00495B02"/>
    <w:rsid w:val="004A0D0C"/>
    <w:rsid w:val="004A15D0"/>
    <w:rsid w:val="004A3670"/>
    <w:rsid w:val="004A5CA5"/>
    <w:rsid w:val="004B6730"/>
    <w:rsid w:val="004C50A3"/>
    <w:rsid w:val="004D661C"/>
    <w:rsid w:val="004F628B"/>
    <w:rsid w:val="00513CB6"/>
    <w:rsid w:val="0051427A"/>
    <w:rsid w:val="0054078E"/>
    <w:rsid w:val="005418CA"/>
    <w:rsid w:val="0054389D"/>
    <w:rsid w:val="00546AE7"/>
    <w:rsid w:val="00554C6F"/>
    <w:rsid w:val="00556A7A"/>
    <w:rsid w:val="005608A7"/>
    <w:rsid w:val="005624AD"/>
    <w:rsid w:val="005A5B09"/>
    <w:rsid w:val="005E77D4"/>
    <w:rsid w:val="005F4E3D"/>
    <w:rsid w:val="005F6C2F"/>
    <w:rsid w:val="006134F9"/>
    <w:rsid w:val="0061388C"/>
    <w:rsid w:val="00617995"/>
    <w:rsid w:val="00622113"/>
    <w:rsid w:val="006301C5"/>
    <w:rsid w:val="00635EF2"/>
    <w:rsid w:val="00645722"/>
    <w:rsid w:val="006505DC"/>
    <w:rsid w:val="0065177A"/>
    <w:rsid w:val="006517BD"/>
    <w:rsid w:val="006655C3"/>
    <w:rsid w:val="0068711B"/>
    <w:rsid w:val="0068718C"/>
    <w:rsid w:val="006C62B1"/>
    <w:rsid w:val="006D6DFB"/>
    <w:rsid w:val="006E2E15"/>
    <w:rsid w:val="006F0F38"/>
    <w:rsid w:val="006F3486"/>
    <w:rsid w:val="007009A4"/>
    <w:rsid w:val="00714910"/>
    <w:rsid w:val="00723674"/>
    <w:rsid w:val="007251EA"/>
    <w:rsid w:val="00731B36"/>
    <w:rsid w:val="00734479"/>
    <w:rsid w:val="0074528C"/>
    <w:rsid w:val="00747F3F"/>
    <w:rsid w:val="00763DD3"/>
    <w:rsid w:val="007723EC"/>
    <w:rsid w:val="00777F86"/>
    <w:rsid w:val="007A5866"/>
    <w:rsid w:val="007D0CC6"/>
    <w:rsid w:val="007D6354"/>
    <w:rsid w:val="007D7466"/>
    <w:rsid w:val="007F0C23"/>
    <w:rsid w:val="007F48CA"/>
    <w:rsid w:val="00800210"/>
    <w:rsid w:val="00805880"/>
    <w:rsid w:val="008062DA"/>
    <w:rsid w:val="00810CE9"/>
    <w:rsid w:val="00813800"/>
    <w:rsid w:val="00817B82"/>
    <w:rsid w:val="008226F9"/>
    <w:rsid w:val="00826BD6"/>
    <w:rsid w:val="0084052E"/>
    <w:rsid w:val="00851FA5"/>
    <w:rsid w:val="00863205"/>
    <w:rsid w:val="00875FAF"/>
    <w:rsid w:val="00884379"/>
    <w:rsid w:val="00884D3D"/>
    <w:rsid w:val="008C38A9"/>
    <w:rsid w:val="008C4055"/>
    <w:rsid w:val="008F02CA"/>
    <w:rsid w:val="008F1206"/>
    <w:rsid w:val="00901757"/>
    <w:rsid w:val="009169EE"/>
    <w:rsid w:val="00925E5E"/>
    <w:rsid w:val="00952F8A"/>
    <w:rsid w:val="00964A73"/>
    <w:rsid w:val="009672AE"/>
    <w:rsid w:val="00971B42"/>
    <w:rsid w:val="009B6B60"/>
    <w:rsid w:val="009C1123"/>
    <w:rsid w:val="009C7E6C"/>
    <w:rsid w:val="009D6DBC"/>
    <w:rsid w:val="009E4430"/>
    <w:rsid w:val="009E6B2F"/>
    <w:rsid w:val="009F1127"/>
    <w:rsid w:val="00A02234"/>
    <w:rsid w:val="00A12347"/>
    <w:rsid w:val="00A15B3D"/>
    <w:rsid w:val="00A15B8C"/>
    <w:rsid w:val="00A20134"/>
    <w:rsid w:val="00A269A7"/>
    <w:rsid w:val="00A46AB7"/>
    <w:rsid w:val="00A502E4"/>
    <w:rsid w:val="00A51FB0"/>
    <w:rsid w:val="00A52288"/>
    <w:rsid w:val="00A747DA"/>
    <w:rsid w:val="00AC6AAB"/>
    <w:rsid w:val="00AC731B"/>
    <w:rsid w:val="00AD5A9F"/>
    <w:rsid w:val="00AE08EE"/>
    <w:rsid w:val="00AE50D5"/>
    <w:rsid w:val="00B00236"/>
    <w:rsid w:val="00B023B3"/>
    <w:rsid w:val="00B233CC"/>
    <w:rsid w:val="00B2606F"/>
    <w:rsid w:val="00B50F06"/>
    <w:rsid w:val="00B61579"/>
    <w:rsid w:val="00B76623"/>
    <w:rsid w:val="00B8100D"/>
    <w:rsid w:val="00B92D15"/>
    <w:rsid w:val="00B96C19"/>
    <w:rsid w:val="00BB68B9"/>
    <w:rsid w:val="00BC1DD0"/>
    <w:rsid w:val="00BD2B4F"/>
    <w:rsid w:val="00BF5126"/>
    <w:rsid w:val="00C11983"/>
    <w:rsid w:val="00C11F11"/>
    <w:rsid w:val="00C20E16"/>
    <w:rsid w:val="00C22C26"/>
    <w:rsid w:val="00C35AA8"/>
    <w:rsid w:val="00C369EA"/>
    <w:rsid w:val="00C46B1E"/>
    <w:rsid w:val="00C83920"/>
    <w:rsid w:val="00C914A7"/>
    <w:rsid w:val="00C92354"/>
    <w:rsid w:val="00C9462F"/>
    <w:rsid w:val="00CC7F28"/>
    <w:rsid w:val="00CD1EFE"/>
    <w:rsid w:val="00CD6AD0"/>
    <w:rsid w:val="00CF2E04"/>
    <w:rsid w:val="00D00EA2"/>
    <w:rsid w:val="00D02C2A"/>
    <w:rsid w:val="00D05CFA"/>
    <w:rsid w:val="00D22ED9"/>
    <w:rsid w:val="00D236E2"/>
    <w:rsid w:val="00D25881"/>
    <w:rsid w:val="00D278F8"/>
    <w:rsid w:val="00D27B45"/>
    <w:rsid w:val="00D30EE7"/>
    <w:rsid w:val="00D3739D"/>
    <w:rsid w:val="00D406F6"/>
    <w:rsid w:val="00D45649"/>
    <w:rsid w:val="00D5201D"/>
    <w:rsid w:val="00D905B0"/>
    <w:rsid w:val="00DA3313"/>
    <w:rsid w:val="00DA5D7A"/>
    <w:rsid w:val="00DB085E"/>
    <w:rsid w:val="00DB25D9"/>
    <w:rsid w:val="00DD6012"/>
    <w:rsid w:val="00DE0A8C"/>
    <w:rsid w:val="00DE1FAE"/>
    <w:rsid w:val="00DF4E31"/>
    <w:rsid w:val="00E0061E"/>
    <w:rsid w:val="00E0469B"/>
    <w:rsid w:val="00E06B77"/>
    <w:rsid w:val="00E22F30"/>
    <w:rsid w:val="00E24D59"/>
    <w:rsid w:val="00E326B7"/>
    <w:rsid w:val="00E32B30"/>
    <w:rsid w:val="00E41C80"/>
    <w:rsid w:val="00E43480"/>
    <w:rsid w:val="00E51182"/>
    <w:rsid w:val="00E55909"/>
    <w:rsid w:val="00E57270"/>
    <w:rsid w:val="00E70787"/>
    <w:rsid w:val="00E70867"/>
    <w:rsid w:val="00E80C90"/>
    <w:rsid w:val="00E87134"/>
    <w:rsid w:val="00E909A6"/>
    <w:rsid w:val="00EA44C0"/>
    <w:rsid w:val="00EB6325"/>
    <w:rsid w:val="00EB7A47"/>
    <w:rsid w:val="00EC47AA"/>
    <w:rsid w:val="00EC632C"/>
    <w:rsid w:val="00ED7576"/>
    <w:rsid w:val="00F05F84"/>
    <w:rsid w:val="00F113F8"/>
    <w:rsid w:val="00F225C0"/>
    <w:rsid w:val="00F314DC"/>
    <w:rsid w:val="00F62C31"/>
    <w:rsid w:val="00F648BA"/>
    <w:rsid w:val="00F74845"/>
    <w:rsid w:val="00F86672"/>
    <w:rsid w:val="00F90B00"/>
    <w:rsid w:val="00FA1287"/>
    <w:rsid w:val="00FA2563"/>
    <w:rsid w:val="00FC37CC"/>
    <w:rsid w:val="00FC6B2D"/>
    <w:rsid w:val="00FE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6E2"/>
    <w:rPr>
      <w:sz w:val="24"/>
      <w:szCs w:val="24"/>
    </w:rPr>
  </w:style>
  <w:style w:type="paragraph" w:styleId="1">
    <w:name w:val="heading 1"/>
    <w:basedOn w:val="a"/>
    <w:qFormat/>
    <w:rsid w:val="00AD5A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AD5A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5A9F"/>
    <w:pPr>
      <w:spacing w:before="100" w:beforeAutospacing="1" w:after="100" w:afterAutospacing="1"/>
    </w:pPr>
  </w:style>
  <w:style w:type="character" w:styleId="a4">
    <w:name w:val="Hyperlink"/>
    <w:basedOn w:val="a0"/>
    <w:rsid w:val="00AD5A9F"/>
    <w:rPr>
      <w:color w:val="959393"/>
      <w:u w:val="single"/>
    </w:rPr>
  </w:style>
  <w:style w:type="character" w:styleId="a5">
    <w:name w:val="Strong"/>
    <w:basedOn w:val="a0"/>
    <w:qFormat/>
    <w:rsid w:val="00AD5A9F"/>
    <w:rPr>
      <w:b/>
      <w:bCs/>
    </w:rPr>
  </w:style>
  <w:style w:type="table" w:styleId="a6">
    <w:name w:val="Table Grid"/>
    <w:basedOn w:val="a1"/>
    <w:rsid w:val="006655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rsid w:val="00E326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326B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3453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453AD"/>
    <w:rPr>
      <w:sz w:val="24"/>
      <w:szCs w:val="24"/>
    </w:rPr>
  </w:style>
  <w:style w:type="paragraph" w:styleId="ab">
    <w:name w:val="footer"/>
    <w:basedOn w:val="a"/>
    <w:link w:val="ac"/>
    <w:rsid w:val="003453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453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6E2"/>
    <w:rPr>
      <w:sz w:val="24"/>
      <w:szCs w:val="24"/>
    </w:rPr>
  </w:style>
  <w:style w:type="paragraph" w:styleId="1">
    <w:name w:val="heading 1"/>
    <w:basedOn w:val="a"/>
    <w:qFormat/>
    <w:rsid w:val="00AD5A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AD5A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5A9F"/>
    <w:pPr>
      <w:spacing w:before="100" w:beforeAutospacing="1" w:after="100" w:afterAutospacing="1"/>
    </w:pPr>
  </w:style>
  <w:style w:type="character" w:styleId="a4">
    <w:name w:val="Hyperlink"/>
    <w:basedOn w:val="a0"/>
    <w:rsid w:val="00AD5A9F"/>
    <w:rPr>
      <w:color w:val="959393"/>
      <w:u w:val="single"/>
    </w:rPr>
  </w:style>
  <w:style w:type="character" w:styleId="a5">
    <w:name w:val="Strong"/>
    <w:basedOn w:val="a0"/>
    <w:qFormat/>
    <w:rsid w:val="00AD5A9F"/>
    <w:rPr>
      <w:b/>
      <w:bCs/>
    </w:rPr>
  </w:style>
  <w:style w:type="table" w:styleId="a6">
    <w:name w:val="Table Grid"/>
    <w:basedOn w:val="a1"/>
    <w:rsid w:val="006655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rsid w:val="00E326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326B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3453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453AD"/>
    <w:rPr>
      <w:sz w:val="24"/>
      <w:szCs w:val="24"/>
    </w:rPr>
  </w:style>
  <w:style w:type="paragraph" w:styleId="ab">
    <w:name w:val="footer"/>
    <w:basedOn w:val="a"/>
    <w:link w:val="ac"/>
    <w:rsid w:val="003453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453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17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9899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64;&#1040;&#1041;&#1051;&#1054;&#105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B57F5-AAB4-419E-B235-9D472772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0</TotalTime>
  <Pages>14</Pages>
  <Words>3226</Words>
  <Characters>18391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Виталий Мутко совместно с региональными чиновниками будут развивать спорт в Новгородской области</vt:lpstr>
    </vt:vector>
  </TitlesOfParts>
  <Company>Speed_XP</Company>
  <LinksUpToDate>false</LinksUpToDate>
  <CharactersWithSpaces>21574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Виталий Мутко совместно с региональными чиновниками будут развивать спорт в Новгородской области</dc:title>
  <dc:creator>Admin</dc:creator>
  <cp:lastModifiedBy>m</cp:lastModifiedBy>
  <cp:revision>3</cp:revision>
  <cp:lastPrinted>2016-05-23T06:31:00Z</cp:lastPrinted>
  <dcterms:created xsi:type="dcterms:W3CDTF">2016-05-23T13:13:00Z</dcterms:created>
  <dcterms:modified xsi:type="dcterms:W3CDTF">2016-05-23T13:24:00Z</dcterms:modified>
</cp:coreProperties>
</file>